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86762" w:rsidTr="005A56D2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85B9F" w:rsidRPr="00486762" w:rsidRDefault="00685B9F" w:rsidP="00685B9F">
            <w:pPr>
              <w:pStyle w:val="haupttitelseite1"/>
            </w:pPr>
            <w:r w:rsidRPr="00486762">
              <w:t>Rapporto medico:</w:t>
            </w:r>
          </w:p>
          <w:p w:rsidR="00BA4DF0" w:rsidRPr="00486762" w:rsidRDefault="007A3161" w:rsidP="00685B9F">
            <w:pPr>
              <w:pStyle w:val="haupttitelseite1"/>
            </w:pPr>
            <w:proofErr w:type="spellStart"/>
            <w:r>
              <w:t>A</w:t>
            </w:r>
            <w:r w:rsidRPr="007A3161">
              <w:t>udiolesione</w:t>
            </w:r>
            <w:proofErr w:type="spellEnd"/>
            <w:r w:rsidR="00BC141B">
              <w:br/>
            </w:r>
          </w:p>
        </w:tc>
        <w:tc>
          <w:tcPr>
            <w:tcW w:w="794" w:type="dxa"/>
            <w:shd w:val="clear" w:color="auto" w:fill="auto"/>
          </w:tcPr>
          <w:p w:rsidR="00D37E18" w:rsidRPr="00486762" w:rsidRDefault="00D37E18" w:rsidP="00473627">
            <w:pPr>
              <w:pStyle w:val="haupttitelzeile1seite1"/>
            </w:pPr>
          </w:p>
        </w:tc>
        <w:bookmarkStart w:id="0" w:name="b1"/>
        <w:tc>
          <w:tcPr>
            <w:tcW w:w="4309" w:type="dxa"/>
            <w:shd w:val="clear" w:color="auto" w:fill="auto"/>
          </w:tcPr>
          <w:p w:rsidR="00567B0C" w:rsidRDefault="00C05F79" w:rsidP="003C1589">
            <w:pPr>
              <w:pStyle w:val="logoplatzieren"/>
            </w:pPr>
            <w:r w:rsidRPr="00486762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0"/>
          </w:p>
          <w:p w:rsidR="005E791F" w:rsidRPr="00486762" w:rsidRDefault="005E791F" w:rsidP="003C1589">
            <w:pPr>
              <w:pStyle w:val="logoplatzieren"/>
            </w:pPr>
          </w:p>
        </w:tc>
      </w:tr>
    </w:tbl>
    <w:p w:rsidR="00945CC5" w:rsidRPr="00486762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486762" w:rsidTr="005A56D2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BA4DF0" w:rsidRPr="00486762" w:rsidRDefault="00B26BF9" w:rsidP="00B07099">
            <w:pPr>
              <w:pStyle w:val="betreffseite1"/>
            </w:pPr>
            <w:r w:rsidRPr="00486762"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E523CE" w:rsidRPr="00486762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9E25B5" w:rsidRDefault="00E523CE" w:rsidP="00B07099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E523CE" w:rsidRPr="00486762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RPr="00486762" w:rsidTr="005A56D2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3" w:name="a3"/>
          <w:p w:rsidR="00BA4DF0" w:rsidRPr="00486762" w:rsidRDefault="00B07099" w:rsidP="00B07099">
            <w:pPr>
              <w:pStyle w:val="absenderseite1"/>
            </w:pPr>
            <w:r w:rsidRPr="00486762"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E523CE" w:rsidRPr="00486762" w:rsidRDefault="00E523CE" w:rsidP="00B07099">
            <w:pPr>
              <w:pStyle w:val="absenderseite1"/>
            </w:pPr>
          </w:p>
        </w:tc>
        <w:bookmarkStart w:id="4" w:name="b3"/>
        <w:tc>
          <w:tcPr>
            <w:tcW w:w="4309" w:type="dxa"/>
            <w:shd w:val="clear" w:color="auto" w:fill="auto"/>
          </w:tcPr>
          <w:p w:rsidR="00E523CE" w:rsidRPr="00486762" w:rsidRDefault="00B07099" w:rsidP="00B07099">
            <w:pPr>
              <w:pStyle w:val="absenderseite1"/>
            </w:pPr>
            <w:r w:rsidRPr="00486762"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4"/>
          </w:p>
        </w:tc>
      </w:tr>
    </w:tbl>
    <w:p w:rsidR="00437699" w:rsidRDefault="00437699" w:rsidP="00CA78A3">
      <w:pPr>
        <w:pStyle w:val="abstandvorpersonalien"/>
      </w:pPr>
    </w:p>
    <w:p w:rsidR="002D2B27" w:rsidRPr="002D2B27" w:rsidRDefault="002D2B27" w:rsidP="002D2B27">
      <w:pPr>
        <w:pStyle w:val="abstandvorpersonalien"/>
        <w:spacing w:line="240" w:lineRule="auto"/>
        <w:rPr>
          <w:sz w:val="24"/>
          <w:szCs w:val="24"/>
        </w:rPr>
      </w:pPr>
    </w:p>
    <w:p w:rsidR="00D37E18" w:rsidRPr="00486762" w:rsidRDefault="00D37E18" w:rsidP="00CA78A3">
      <w:pPr>
        <w:pStyle w:val="abstandvortext"/>
      </w:pPr>
    </w:p>
    <w:p w:rsidR="00685B9F" w:rsidRPr="000D6877" w:rsidRDefault="000D6877" w:rsidP="000D6877">
      <w:pPr>
        <w:pStyle w:val="betreffseite1"/>
      </w:pPr>
      <w:r w:rsidRPr="000D6877">
        <w:t>Acce</w:t>
      </w:r>
      <w:r w:rsidR="000B766E">
        <w:t>rtamento</w:t>
      </w:r>
      <w:r w:rsidR="007A3161">
        <w:t xml:space="preserve"> AI per </w:t>
      </w:r>
      <w:proofErr w:type="spellStart"/>
      <w:r w:rsidR="007A3161" w:rsidRPr="007A3161">
        <w:t>audiolesione</w:t>
      </w:r>
      <w:proofErr w:type="spellEnd"/>
      <w:r w:rsidR="000B766E">
        <w:t>:</w:t>
      </w:r>
    </w:p>
    <w:p w:rsidR="00F9139D" w:rsidRPr="00CE247D" w:rsidRDefault="000D6877" w:rsidP="00F9139D">
      <w:pPr>
        <w:pStyle w:val="betreffseite1"/>
      </w:pPr>
      <w:r>
        <w:t>L</w:t>
      </w:r>
      <w:r w:rsidRPr="00167439">
        <w:t>a preghiamo di compilare e di ritornarci il rapporto medico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CE247D">
        <w:t>Buongiorno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CE247D">
        <w:t>La/il sua/suo paziente presenta delle limitazioni di carattere medico che hanno reso necessaria una richiesta di prestazioni AI. Per una rapida valutazione necessitiamo il suo competente supporto.</w:t>
      </w:r>
    </w:p>
    <w:p w:rsidR="00F9139D" w:rsidRPr="00CE247D" w:rsidRDefault="00F9139D" w:rsidP="00F9139D">
      <w:pPr>
        <w:pStyle w:val="lauftextseite1"/>
      </w:pPr>
    </w:p>
    <w:p w:rsidR="008833B1" w:rsidRDefault="008833B1" w:rsidP="008833B1">
      <w:pPr>
        <w:pStyle w:val="lauftextseite1"/>
        <w:rPr>
          <w:rFonts w:cs="Arial"/>
          <w:lang w:val="it-CH"/>
        </w:rPr>
      </w:pPr>
      <w:r>
        <w:rPr>
          <w:rFonts w:cs="Arial"/>
          <w:lang w:val="it-CH"/>
        </w:rPr>
        <w:t>Pertanto, le chiediamo gentilmente di compilare il rapporto medico per quanto le sia possibile nell’ambito che la compete e in base alla sua cartella clinica. Qualora non le fosse possibile fornire tutte le informazioni richieste, avrà comunque tutta la nostra comprensione.</w:t>
      </w:r>
    </w:p>
    <w:p w:rsidR="008833B1" w:rsidRPr="00E95B36" w:rsidRDefault="008833B1" w:rsidP="008833B1">
      <w:pPr>
        <w:tabs>
          <w:tab w:val="left" w:pos="708"/>
        </w:tabs>
        <w:spacing w:line="240" w:lineRule="auto"/>
        <w:rPr>
          <w:lang w:val="it-CH"/>
        </w:rPr>
      </w:pPr>
      <w:r w:rsidRPr="008833B1">
        <w:rPr>
          <w:rFonts w:cs="Arial"/>
          <w:sz w:val="20"/>
          <w:szCs w:val="20"/>
          <w:lang w:val="it-CH"/>
        </w:rPr>
        <w:t xml:space="preserve">Ulteriori informazioni a riguardo della collaborazione con gli uffici AI la trovate sulla Homepage </w:t>
      </w:r>
      <w:r w:rsidR="00194044">
        <w:rPr>
          <w:rFonts w:cs="Arial"/>
          <w:sz w:val="20"/>
          <w:szCs w:val="20"/>
          <w:lang w:val="it-CH"/>
        </w:rPr>
        <w:br/>
      </w:r>
      <w:hyperlink r:id="rId8" w:history="1">
        <w:r w:rsidRPr="008833B1">
          <w:rPr>
            <w:rStyle w:val="Hyperlink"/>
            <w:rFonts w:cs="Arial"/>
            <w:sz w:val="20"/>
            <w:szCs w:val="20"/>
            <w:lang w:val="it-CH"/>
          </w:rPr>
          <w:t>www.iv-pro-medico.ch</w:t>
        </w:r>
      </w:hyperlink>
      <w:r w:rsidRPr="008833B1">
        <w:rPr>
          <w:rStyle w:val="Hyperlink"/>
          <w:rFonts w:cs="Arial"/>
          <w:sz w:val="20"/>
          <w:szCs w:val="20"/>
          <w:lang w:val="it-CH"/>
        </w:rPr>
        <w:t>.</w:t>
      </w:r>
    </w:p>
    <w:p w:rsidR="008833B1" w:rsidRDefault="008833B1" w:rsidP="008833B1">
      <w:pPr>
        <w:pStyle w:val="lauftextseite1"/>
        <w:rPr>
          <w:rFonts w:cs="Arial"/>
          <w:lang w:val="it-CH"/>
        </w:rPr>
      </w:pPr>
    </w:p>
    <w:p w:rsidR="008833B1" w:rsidRDefault="008833B1" w:rsidP="008833B1">
      <w:pPr>
        <w:pStyle w:val="lauftextseite1"/>
        <w:rPr>
          <w:rFonts w:cs="Arial"/>
          <w:lang w:val="it-CH"/>
        </w:rPr>
      </w:pPr>
      <w:r>
        <w:rPr>
          <w:rFonts w:cs="Arial"/>
          <w:lang w:val="it-CH"/>
        </w:rPr>
        <w:t>Il rapporto medico può anche essere scaricato dalla nostra pagina web.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8833B1">
        <w:t xml:space="preserve">Voglia compilare il </w:t>
      </w:r>
      <w:r w:rsidR="000D6877" w:rsidRPr="008833B1">
        <w:t>rapporto medico</w:t>
      </w:r>
      <w:r w:rsidRPr="008833B1">
        <w:t xml:space="preserve"> in forma elettronica o </w:t>
      </w:r>
      <w:r w:rsidR="009D52EA" w:rsidRPr="008833B1">
        <w:t xml:space="preserve">a mano </w:t>
      </w:r>
      <w:r w:rsidRPr="008833B1">
        <w:t xml:space="preserve">ritornarcelo il più presto possibile. Per quanto concerne l’onorario spettante per la compilazione, si attenga come finora a quanto indicato in </w:t>
      </w:r>
      <w:proofErr w:type="spellStart"/>
      <w:r w:rsidRPr="008833B1">
        <w:t>T</w:t>
      </w:r>
      <w:r w:rsidR="00581DBF" w:rsidRPr="008833B1">
        <w:t>armed</w:t>
      </w:r>
      <w:proofErr w:type="spellEnd"/>
      <w:r w:rsidRPr="008833B1">
        <w:t>.</w:t>
      </w:r>
    </w:p>
    <w:p w:rsidR="0025122D" w:rsidRPr="0025122D" w:rsidRDefault="0025122D" w:rsidP="00685B9F">
      <w:pPr>
        <w:pStyle w:val="lauftextseite1"/>
      </w:pPr>
    </w:p>
    <w:p w:rsidR="00482E6C" w:rsidRPr="00486762" w:rsidRDefault="00685B9F" w:rsidP="00685B9F">
      <w:pPr>
        <w:pStyle w:val="lauftextseite1"/>
      </w:pPr>
      <w:r w:rsidRPr="00486762">
        <w:t xml:space="preserve">La ringraziamo </w:t>
      </w:r>
      <w:r w:rsidR="008D4773">
        <w:t xml:space="preserve">per la </w:t>
      </w:r>
      <w:r w:rsidRPr="00486762">
        <w:t>collaborazione e presentiamo distinti saluti.</w:t>
      </w:r>
    </w:p>
    <w:p w:rsidR="00B41A43" w:rsidRPr="00486762" w:rsidRDefault="00B41A43" w:rsidP="00C958D4">
      <w:pPr>
        <w:pStyle w:val="lauftextChar"/>
        <w:sectPr w:rsidR="00B41A43" w:rsidRPr="00486762" w:rsidSect="000D660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701" w:header="0" w:footer="533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RPr="00486762" w:rsidTr="005A56D2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bookmarkStart w:id="5" w:name="c3"/>
          <w:p w:rsidR="003C3C85" w:rsidRPr="00486762" w:rsidRDefault="009A3986" w:rsidP="005A56D2">
            <w:pPr>
              <w:pStyle w:val="absenderseite1"/>
            </w:pPr>
            <w:r w:rsidRPr="00486762"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5"/>
          </w:p>
        </w:tc>
      </w:tr>
    </w:tbl>
    <w:p w:rsidR="008252BE" w:rsidRDefault="00B41A43" w:rsidP="00E17386">
      <w:pPr>
        <w:pStyle w:val="titelschwarzohneabstand"/>
      </w:pPr>
      <w:r w:rsidRPr="00486762">
        <w:br w:type="page"/>
      </w:r>
      <w:r w:rsidR="00685B9F" w:rsidRPr="00486762">
        <w:lastRenderedPageBreak/>
        <w:t>.</w:t>
      </w:r>
      <w:r w:rsidR="00685B9F" w:rsidRPr="00486762">
        <w:tab/>
        <w:t>Rapporto medico</w:t>
      </w:r>
    </w:p>
    <w:p w:rsidR="00685B9F" w:rsidRPr="00486762" w:rsidRDefault="00685B9F" w:rsidP="00685B9F">
      <w:pPr>
        <w:pStyle w:val="abstandnachtabelle"/>
      </w:pPr>
    </w:p>
    <w:p w:rsidR="0025122D" w:rsidRDefault="00685B9F" w:rsidP="00786A84">
      <w:pPr>
        <w:pStyle w:val="lauftextChar"/>
      </w:pPr>
      <w:r w:rsidRPr="00486762">
        <w:t>Domande supplementari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122D" w:rsidRPr="00FC0E4A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122D" w:rsidRPr="00FC0E4A" w:rsidRDefault="00E17386" w:rsidP="00232F7E">
            <w:pPr>
              <w:pStyle w:val="textintabelle"/>
            </w:pPr>
            <w:r w:rsidRPr="004867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</w:p>
        </w:tc>
      </w:tr>
    </w:tbl>
    <w:p w:rsidR="00EB2CED" w:rsidRDefault="00EB2CED" w:rsidP="00F9139D">
      <w:pPr>
        <w:pStyle w:val="abstandnachtabelle"/>
      </w:pPr>
    </w:p>
    <w:p w:rsidR="00F9139D" w:rsidRPr="00F9139D" w:rsidRDefault="00F9139D" w:rsidP="00F9139D">
      <w:pPr>
        <w:pStyle w:val="lauftextChar"/>
        <w:rPr>
          <w:color w:val="000000"/>
        </w:rPr>
      </w:pPr>
      <w:r w:rsidRPr="00F9139D">
        <w:rPr>
          <w:color w:val="000000"/>
        </w:rPr>
        <w:t xml:space="preserve">La invitiamo di rispondere anche alle domande poste sul foglio complementare </w:t>
      </w:r>
    </w:p>
    <w:p w:rsidR="00EB2CED" w:rsidRDefault="00EB2CED" w:rsidP="00EB2CED">
      <w:pPr>
        <w:pStyle w:val="lauftextChar"/>
        <w:rPr>
          <w:color w:val="000000"/>
        </w:rPr>
      </w:pPr>
      <w:r w:rsidRPr="00F9139D">
        <w:rPr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139D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9139D">
        <w:rPr>
          <w:color w:val="000000"/>
        </w:rPr>
        <w:fldChar w:fldCharType="end"/>
      </w:r>
    </w:p>
    <w:p w:rsidR="00B34D2A" w:rsidRDefault="00B34D2A" w:rsidP="00EB2CED">
      <w:pPr>
        <w:pStyle w:val="lauftextChar"/>
        <w:rPr>
          <w:color w:val="000000"/>
        </w:rPr>
      </w:pPr>
    </w:p>
    <w:tbl>
      <w:tblPr>
        <w:tblW w:w="8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58"/>
        <w:gridCol w:w="2034"/>
      </w:tblGrid>
      <w:tr w:rsidR="00B34D2A" w:rsidRPr="00486762">
        <w:trPr>
          <w:cantSplit/>
          <w:trHeight w:val="595"/>
        </w:trPr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34D2A" w:rsidRDefault="00B34D2A" w:rsidP="00E81873">
            <w:pPr>
              <w:pStyle w:val="tabellenkopfseite1"/>
              <w:rPr>
                <w:sz w:val="17"/>
                <w:szCs w:val="17"/>
              </w:rPr>
            </w:pPr>
            <w:r w:rsidRPr="00B34D2A">
              <w:rPr>
                <w:sz w:val="17"/>
                <w:szCs w:val="17"/>
              </w:rPr>
              <w:t>Persona assicurata (nome, cognome)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6"/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34D2A" w:rsidRDefault="00B34D2A" w:rsidP="00E81873">
            <w:pPr>
              <w:pStyle w:val="tabellenkopfseite1"/>
              <w:rPr>
                <w:sz w:val="17"/>
                <w:szCs w:val="17"/>
              </w:rPr>
            </w:pPr>
            <w:r w:rsidRPr="00B34D2A">
              <w:rPr>
                <w:sz w:val="17"/>
                <w:szCs w:val="17"/>
              </w:rPr>
              <w:t>Data di nascita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7"/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E018F" w:rsidRDefault="00E95B36" w:rsidP="00E81873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t-CH"/>
              </w:rPr>
              <w:t>Numero AVS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8"/>
          </w:p>
        </w:tc>
      </w:tr>
    </w:tbl>
    <w:p w:rsidR="00937933" w:rsidRPr="00E97BB7" w:rsidRDefault="00937933" w:rsidP="00937933">
      <w:pPr>
        <w:numPr>
          <w:ilvl w:val="0"/>
          <w:numId w:val="30"/>
        </w:num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00" w:lineRule="exact"/>
        <w:rPr>
          <w:rFonts w:cs="Arial"/>
          <w:b/>
          <w:sz w:val="24"/>
          <w:szCs w:val="24"/>
        </w:rPr>
      </w:pPr>
      <w:r w:rsidRPr="00E97BB7">
        <w:rPr>
          <w:rFonts w:cs="Arial"/>
          <w:b/>
          <w:sz w:val="24"/>
          <w:szCs w:val="24"/>
          <w:lang w:val="it-CH"/>
        </w:rPr>
        <w:t>Dati generali</w:t>
      </w:r>
    </w:p>
    <w:p w:rsidR="00937933" w:rsidRPr="00E97BB7" w:rsidRDefault="00937933" w:rsidP="00937933">
      <w:pPr>
        <w:numPr>
          <w:ilvl w:val="0"/>
          <w:numId w:val="30"/>
        </w:num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Visita del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61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A84713" w:rsidRDefault="00937933" w:rsidP="00937933">
      <w:pPr>
        <w:pStyle w:val="abstandnachtabelle"/>
        <w:rPr>
          <w:color w:val="auto"/>
        </w:rPr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In cura dal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623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A84713" w:rsidRDefault="00937933" w:rsidP="00937933">
      <w:pPr>
        <w:pStyle w:val="abstandnachtabelle"/>
        <w:rPr>
          <w:color w:val="auto"/>
        </w:rPr>
      </w:pPr>
    </w:p>
    <w:p w:rsidR="00937933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Vengono eseguiti provvedimenti di audiopedagogia?</w:t>
      </w:r>
    </w:p>
    <w:p w:rsidR="00937933" w:rsidRPr="00E97BB7" w:rsidRDefault="00937933" w:rsidP="00937933">
      <w:pPr>
        <w:tabs>
          <w:tab w:val="left" w:pos="0"/>
          <w:tab w:val="left" w:pos="426"/>
          <w:tab w:val="left" w:pos="1426"/>
          <w:tab w:val="left" w:pos="1843"/>
        </w:tabs>
      </w:pPr>
      <w:r w:rsidRPr="00E97BB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ab/>
      </w:r>
      <w:r w:rsidRPr="00E97BB7">
        <w:rPr>
          <w:lang w:val="it-CH"/>
        </w:rPr>
        <w:t>sì</w:t>
      </w:r>
      <w:r w:rsidRPr="00E97BB7">
        <w:tab/>
      </w:r>
      <w:r w:rsidRPr="00E97BB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ab/>
      </w:r>
      <w:r w:rsidRPr="00E97BB7">
        <w:rPr>
          <w:lang w:val="it-CH"/>
        </w:rPr>
        <w:t>no</w:t>
      </w:r>
    </w:p>
    <w:p w:rsidR="00937933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Chi li esegue?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Da quando?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Default="00937933" w:rsidP="00937933">
      <w:pPr>
        <w:pStyle w:val="titelschwarzmitabstand"/>
      </w:pPr>
      <w:r>
        <w:t>2.</w:t>
      </w:r>
      <w:r>
        <w:tab/>
      </w:r>
      <w:r w:rsidRPr="00E97BB7">
        <w:rPr>
          <w:rFonts w:cs="Arial"/>
          <w:lang w:val="it-CH"/>
        </w:rPr>
        <w:t>Dati di carattere medico</w:t>
      </w:r>
    </w:p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Diagnosi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757ECA">
        <w:trPr>
          <w:trHeight w:val="907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9727A0" w:rsidRDefault="00937933" w:rsidP="00937933">
      <w:pPr>
        <w:spacing w:line="47" w:lineRule="exact"/>
        <w:rPr>
          <w:b/>
          <w:color w:val="FF0000"/>
        </w:rPr>
      </w:pPr>
    </w:p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 xml:space="preserve">Qual è la soglia uditiva </w:t>
      </w:r>
      <w:r w:rsidRPr="00E97BB7">
        <w:rPr>
          <w:b/>
          <w:lang w:val="it-CH"/>
        </w:rPr>
        <w:t xml:space="preserve">senza correzione </w:t>
      </w:r>
      <w:r w:rsidRPr="00E97BB7">
        <w:rPr>
          <w:lang w:val="it-CH"/>
        </w:rPr>
        <w:t>nella banda di frequenza tra 500 e 4000 Hz?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Da quando?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9727A0" w:rsidRDefault="00937933" w:rsidP="00937933">
      <w:pPr>
        <w:spacing w:line="47" w:lineRule="exact"/>
        <w:rPr>
          <w:b/>
          <w:color w:val="FF0000"/>
        </w:rPr>
      </w:pPr>
    </w:p>
    <w:p w:rsidR="00937933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 xml:space="preserve">Qual è la soglia uditiva </w:t>
      </w:r>
      <w:r w:rsidRPr="00E97BB7">
        <w:rPr>
          <w:b/>
          <w:lang w:val="it-CH"/>
        </w:rPr>
        <w:t>con correzione</w:t>
      </w:r>
      <w:r w:rsidRPr="00E97BB7">
        <w:rPr>
          <w:lang w:val="it-CH"/>
        </w:rPr>
        <w:t xml:space="preserve"> nella banda di frequenza tra 500 e 4000 Hz?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937933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Da quando?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37933" w:rsidRPr="009727A0" w:rsidRDefault="00937933" w:rsidP="00937933">
      <w:pPr>
        <w:spacing w:line="47" w:lineRule="exact"/>
        <w:rPr>
          <w:b/>
          <w:color w:val="FF0000"/>
        </w:rPr>
      </w:pPr>
    </w:p>
    <w:p w:rsidR="00937933" w:rsidRPr="009727A0" w:rsidRDefault="00937933" w:rsidP="00937933">
      <w:pPr>
        <w:spacing w:line="47" w:lineRule="exact"/>
        <w:rPr>
          <w:b/>
          <w:color w:val="FF0000"/>
        </w:rPr>
      </w:pPr>
    </w:p>
    <w:p w:rsidR="00937933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Quale grado di ipoacusia sussiste?</w:t>
      </w:r>
    </w:p>
    <w:p w:rsidR="00937933" w:rsidRPr="00E97BB7" w:rsidRDefault="00937933" w:rsidP="00937933">
      <w:pPr>
        <w:tabs>
          <w:tab w:val="left" w:pos="0"/>
          <w:tab w:val="left" w:pos="426"/>
          <w:tab w:val="left" w:pos="1426"/>
          <w:tab w:val="left" w:pos="1843"/>
        </w:tabs>
      </w:pPr>
      <w:r w:rsidRPr="00E97BB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 xml:space="preserve">  </w:t>
      </w:r>
      <w:r w:rsidRPr="00E97BB7">
        <w:rPr>
          <w:lang w:val="it-CH"/>
        </w:rPr>
        <w:t>leggera</w:t>
      </w:r>
      <w:r w:rsidRPr="00E97BB7">
        <w:tab/>
      </w:r>
      <w:r w:rsidRPr="00E97BB7">
        <w:tab/>
      </w:r>
      <w:r w:rsidRPr="00E97BB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ab/>
      </w:r>
      <w:r w:rsidRPr="00E97BB7">
        <w:rPr>
          <w:lang w:val="it-CH"/>
        </w:rPr>
        <w:t>moderata</w:t>
      </w:r>
      <w:r w:rsidRPr="00E97BB7">
        <w:tab/>
      </w:r>
      <w:r w:rsidRPr="00E97BB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 xml:space="preserve">  </w:t>
      </w:r>
      <w:r w:rsidRPr="00E97BB7">
        <w:rPr>
          <w:lang w:val="it-CH"/>
        </w:rPr>
        <w:t>severa</w:t>
      </w:r>
      <w:r w:rsidRPr="00E97BB7">
        <w:tab/>
        <w:t xml:space="preserve">   </w:t>
      </w:r>
      <w:r w:rsidRPr="00E97BB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 xml:space="preserve">  </w:t>
      </w:r>
      <w:r w:rsidRPr="00E97BB7">
        <w:rPr>
          <w:lang w:val="it-CH"/>
        </w:rPr>
        <w:t>sordità</w:t>
      </w:r>
    </w:p>
    <w:p w:rsidR="00937933" w:rsidRDefault="00937933" w:rsidP="00937933">
      <w:pPr>
        <w:tabs>
          <w:tab w:val="left" w:pos="0"/>
          <w:tab w:val="left" w:pos="426"/>
          <w:tab w:val="left" w:pos="1426"/>
          <w:tab w:val="left" w:pos="1843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br w:type="page"/>
      </w:r>
      <w:r w:rsidRPr="00E97BB7">
        <w:rPr>
          <w:lang w:val="it-CH"/>
        </w:rPr>
        <w:lastRenderedPageBreak/>
        <w:t>Come giudica la comprensione linguistica in funzione dell’età con adeguati apparecchi acustici?</w:t>
      </w:r>
    </w:p>
    <w:p w:rsidR="00937933" w:rsidRPr="00E97BB7" w:rsidRDefault="00937933" w:rsidP="00937933">
      <w:pPr>
        <w:tabs>
          <w:tab w:val="left" w:pos="0"/>
          <w:tab w:val="left" w:pos="426"/>
          <w:tab w:val="left" w:pos="1426"/>
          <w:tab w:val="left" w:pos="1843"/>
        </w:tabs>
      </w:pPr>
      <w:r w:rsidRPr="00E97BB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 xml:space="preserve">  </w:t>
      </w:r>
      <w:r w:rsidRPr="00E97BB7">
        <w:rPr>
          <w:lang w:val="it-CH"/>
        </w:rPr>
        <w:t>sufficiente</w:t>
      </w:r>
      <w:r w:rsidRPr="00E97BB7">
        <w:tab/>
      </w:r>
      <w:r w:rsidRPr="00E97BB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7BB7">
        <w:instrText xml:space="preserve"> FORMCHECKBOX </w:instrText>
      </w:r>
      <w:r w:rsidR="00000000">
        <w:fldChar w:fldCharType="separate"/>
      </w:r>
      <w:r w:rsidRPr="00E97BB7">
        <w:fldChar w:fldCharType="end"/>
      </w:r>
      <w:r w:rsidRPr="00E97BB7">
        <w:tab/>
      </w:r>
      <w:r w:rsidRPr="00E97BB7">
        <w:rPr>
          <w:lang w:val="it-CH"/>
        </w:rPr>
        <w:t>insufficiente</w:t>
      </w:r>
      <w:r w:rsidRPr="00E97BB7">
        <w:tab/>
      </w:r>
    </w:p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rPr>
          <w:lang w:val="it-CH"/>
        </w:rPr>
        <w:t>Osservazioni</w:t>
      </w:r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</w:tcBorders>
            <w:vAlign w:val="center"/>
          </w:tcPr>
          <w:p w:rsidR="00937933" w:rsidRDefault="00937933" w:rsidP="00757ECA">
            <w:pPr>
              <w:ind w:left="57"/>
              <w:rPr>
                <w:sz w:val="20"/>
              </w:rPr>
            </w:pPr>
          </w:p>
          <w:p w:rsidR="00937933" w:rsidRDefault="00937933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noProof/>
                <w:sz w:val="20"/>
              </w:rPr>
              <w:t> </w:t>
            </w:r>
            <w:r w:rsidRPr="009727A0">
              <w:rPr>
                <w:sz w:val="20"/>
              </w:rPr>
              <w:fldChar w:fldCharType="end"/>
            </w:r>
          </w:p>
          <w:p w:rsidR="00937933" w:rsidRPr="009727A0" w:rsidRDefault="00937933" w:rsidP="00757ECA">
            <w:pPr>
              <w:ind w:left="57"/>
              <w:rPr>
                <w:sz w:val="20"/>
              </w:rPr>
            </w:pPr>
          </w:p>
        </w:tc>
      </w:tr>
      <w:tr w:rsidR="00937933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9727A0" w:rsidRDefault="00937933" w:rsidP="00757ECA">
            <w:pPr>
              <w:ind w:left="57"/>
              <w:rPr>
                <w:sz w:val="20"/>
              </w:rPr>
            </w:pPr>
          </w:p>
        </w:tc>
      </w:tr>
    </w:tbl>
    <w:p w:rsidR="00937933" w:rsidRPr="009727A0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 xml:space="preserve">Se giudica </w:t>
      </w:r>
      <w:r w:rsidRPr="00E97BB7">
        <w:rPr>
          <w:b/>
          <w:lang w:val="it-CH"/>
        </w:rPr>
        <w:t>insufficiente</w:t>
      </w:r>
      <w:r w:rsidRPr="00E97BB7">
        <w:rPr>
          <w:lang w:val="it-CH"/>
        </w:rPr>
        <w:t xml:space="preserve"> la comprensione linguistica con i mezzi ausiliari, la preghiamo di rispondere alle seguenti domande:</w:t>
      </w: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Perché non si può raggiungere una sufficiente comprensione linguistica nonostante la consegna di mezzi ausiliari?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E97BB7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97BB7" w:rsidRDefault="00937933" w:rsidP="00757ECA">
            <w:pPr>
              <w:ind w:left="57"/>
              <w:rPr>
                <w:sz w:val="20"/>
              </w:rPr>
            </w:pPr>
            <w:r w:rsidRPr="00E97BB7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7BB7">
              <w:rPr>
                <w:sz w:val="20"/>
              </w:rPr>
              <w:instrText xml:space="preserve"> FORMTEXT </w:instrText>
            </w:r>
            <w:r w:rsidRPr="00E97BB7">
              <w:rPr>
                <w:sz w:val="20"/>
              </w:rPr>
            </w:r>
            <w:r w:rsidRPr="00E97BB7">
              <w:rPr>
                <w:sz w:val="20"/>
              </w:rPr>
              <w:fldChar w:fldCharType="separate"/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r w:rsidRPr="00E97BB7">
        <w:rPr>
          <w:lang w:val="it-CH"/>
        </w:rPr>
        <w:t>Quali difficoltà concrete sussistono nella vita quotidiana?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E97BB7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97BB7" w:rsidRDefault="00937933" w:rsidP="00757ECA">
            <w:pPr>
              <w:ind w:left="57"/>
              <w:rPr>
                <w:sz w:val="20"/>
              </w:rPr>
            </w:pPr>
            <w:r w:rsidRPr="00E97BB7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7BB7">
              <w:rPr>
                <w:sz w:val="20"/>
              </w:rPr>
              <w:instrText xml:space="preserve"> FORMTEXT </w:instrText>
            </w:r>
            <w:r w:rsidRPr="00E97BB7">
              <w:rPr>
                <w:sz w:val="20"/>
              </w:rPr>
            </w:r>
            <w:r w:rsidRPr="00E97BB7">
              <w:rPr>
                <w:sz w:val="20"/>
              </w:rPr>
              <w:fldChar w:fldCharType="separate"/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pPr>
        <w:spacing w:line="47" w:lineRule="exact"/>
        <w:rPr>
          <w:b/>
          <w:color w:val="FF0000"/>
        </w:rPr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Sarebbe possibile raggiungere una sufficiente comprensione linguistica con altri apparecchi acustici rispettivamente con un addestramento all’uso?</w:t>
      </w: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In caso di risposta negativa, perché no?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E97BB7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97BB7" w:rsidRDefault="00937933" w:rsidP="00757ECA">
            <w:pPr>
              <w:ind w:left="57"/>
              <w:rPr>
                <w:sz w:val="20"/>
              </w:rPr>
            </w:pPr>
            <w:r w:rsidRPr="00E97BB7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7BB7">
              <w:rPr>
                <w:sz w:val="20"/>
              </w:rPr>
              <w:instrText xml:space="preserve"> FORMTEXT </w:instrText>
            </w:r>
            <w:r w:rsidRPr="00E97BB7">
              <w:rPr>
                <w:sz w:val="20"/>
              </w:rPr>
            </w:r>
            <w:r w:rsidRPr="00E97BB7">
              <w:rPr>
                <w:sz w:val="20"/>
              </w:rPr>
              <w:fldChar w:fldCharType="separate"/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La/Il minore frequenta la scuola regolare?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E97BB7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97BB7" w:rsidRDefault="00937933" w:rsidP="00757ECA">
            <w:pPr>
              <w:ind w:left="57"/>
              <w:rPr>
                <w:sz w:val="20"/>
              </w:rPr>
            </w:pPr>
            <w:r w:rsidRPr="00E97BB7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7BB7">
              <w:rPr>
                <w:sz w:val="20"/>
              </w:rPr>
              <w:instrText xml:space="preserve"> FORMTEXT </w:instrText>
            </w:r>
            <w:r w:rsidRPr="00E97BB7">
              <w:rPr>
                <w:sz w:val="20"/>
              </w:rPr>
            </w:r>
            <w:r w:rsidRPr="00E97BB7">
              <w:rPr>
                <w:sz w:val="20"/>
              </w:rPr>
              <w:fldChar w:fldCharType="separate"/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pPr>
        <w:spacing w:line="47" w:lineRule="exact"/>
        <w:rPr>
          <w:b/>
          <w:color w:val="FF0000"/>
        </w:rPr>
      </w:pPr>
    </w:p>
    <w:p w:rsidR="00937933" w:rsidRPr="00E97BB7" w:rsidRDefault="00937933" w:rsidP="009379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 w:rsidRPr="00E97BB7">
        <w:rPr>
          <w:lang w:val="it-CH"/>
        </w:rPr>
        <w:t>La/Il minore fa logopedia?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37933" w:rsidRPr="00E97BB7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97BB7" w:rsidRDefault="00937933" w:rsidP="00757ECA">
            <w:pPr>
              <w:ind w:left="57"/>
              <w:rPr>
                <w:sz w:val="20"/>
              </w:rPr>
            </w:pPr>
            <w:r w:rsidRPr="00E97BB7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7BB7">
              <w:rPr>
                <w:sz w:val="20"/>
              </w:rPr>
              <w:instrText xml:space="preserve"> FORMTEXT </w:instrText>
            </w:r>
            <w:r w:rsidRPr="00E97BB7">
              <w:rPr>
                <w:sz w:val="20"/>
              </w:rPr>
            </w:r>
            <w:r w:rsidRPr="00E97BB7">
              <w:rPr>
                <w:sz w:val="20"/>
              </w:rPr>
              <w:fldChar w:fldCharType="separate"/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noProof/>
                <w:sz w:val="20"/>
              </w:rPr>
              <w:t> </w:t>
            </w:r>
            <w:r w:rsidRPr="00E97BB7">
              <w:rPr>
                <w:sz w:val="20"/>
              </w:rPr>
              <w:fldChar w:fldCharType="end"/>
            </w:r>
          </w:p>
        </w:tc>
      </w:tr>
    </w:tbl>
    <w:p w:rsidR="00937933" w:rsidRPr="00E97BB7" w:rsidRDefault="00937933" w:rsidP="00937933">
      <w:pPr>
        <w:spacing w:line="47" w:lineRule="exact"/>
        <w:rPr>
          <w:b/>
          <w:color w:val="FF0000"/>
        </w:rPr>
      </w:pPr>
    </w:p>
    <w:p w:rsidR="00937933" w:rsidRPr="009727A0" w:rsidRDefault="00937933" w:rsidP="00937933">
      <w:pPr>
        <w:spacing w:line="47" w:lineRule="exact"/>
        <w:rPr>
          <w:b/>
          <w:color w:val="FF0000"/>
        </w:rPr>
      </w:pPr>
    </w:p>
    <w:p w:rsidR="00937933" w:rsidRPr="00486762" w:rsidRDefault="00937933" w:rsidP="00937933">
      <w:pPr>
        <w:pStyle w:val="titelschwarzmitabstand"/>
      </w:pPr>
      <w:r>
        <w:t>3</w:t>
      </w:r>
      <w:r w:rsidRPr="00486762">
        <w:t>.</w:t>
      </w:r>
      <w:r w:rsidRPr="00486762">
        <w:tab/>
        <w:t>Firma</w:t>
      </w:r>
    </w:p>
    <w:p w:rsidR="00937933" w:rsidRDefault="00937933" w:rsidP="00937933">
      <w:pPr>
        <w:pStyle w:val="abstandnachtabelle"/>
      </w:pPr>
    </w:p>
    <w:p w:rsidR="00937933" w:rsidRPr="00E51E5E" w:rsidRDefault="00937933" w:rsidP="00937933">
      <w:pPr>
        <w:pStyle w:val="lauftextChar"/>
        <w:rPr>
          <w:highlight w:val="yellow"/>
        </w:rPr>
      </w:pPr>
      <w:r w:rsidRPr="00E51E5E">
        <w:t>Nome, cognome, data e firma del medico</w:t>
      </w:r>
      <w:r w:rsidRPr="00E51E5E">
        <w:rPr>
          <w:highlight w:val="yellow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37933" w:rsidRPr="00E51E5E" w:rsidTr="00757ECA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E51E5E" w:rsidRDefault="00937933" w:rsidP="00757ECA">
            <w:pPr>
              <w:pStyle w:val="textintabelle"/>
            </w:pPr>
            <w:r w:rsidRPr="00E51E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1E5E">
              <w:instrText xml:space="preserve"> FORMTEXT </w:instrText>
            </w:r>
            <w:r w:rsidRPr="00E51E5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1E5E">
              <w:fldChar w:fldCharType="end"/>
            </w:r>
          </w:p>
        </w:tc>
      </w:tr>
    </w:tbl>
    <w:p w:rsidR="00937933" w:rsidRPr="00E51E5E" w:rsidRDefault="00937933" w:rsidP="00937933">
      <w:pPr>
        <w:pStyle w:val="abstandnachtabelle"/>
        <w:rPr>
          <w:color w:val="auto"/>
        </w:rPr>
      </w:pPr>
    </w:p>
    <w:p w:rsidR="00937933" w:rsidRPr="00E51E5E" w:rsidRDefault="00937933" w:rsidP="00937933">
      <w:pPr>
        <w:pStyle w:val="lauftextChar"/>
      </w:pPr>
      <w:r w:rsidRPr="00E51E5E">
        <w:t>Indirizzo esatto (studio/reparto)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37933" w:rsidRPr="00AF4061" w:rsidTr="00757ECA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AF4061" w:rsidRDefault="00937933" w:rsidP="00757ECA">
            <w:pPr>
              <w:pStyle w:val="textintabelle"/>
            </w:pPr>
            <w:r w:rsidRPr="00E51E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1E5E">
              <w:instrText xml:space="preserve"> FORMTEXT </w:instrText>
            </w:r>
            <w:r w:rsidRPr="00E51E5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1E5E">
              <w:fldChar w:fldCharType="end"/>
            </w:r>
          </w:p>
        </w:tc>
      </w:tr>
    </w:tbl>
    <w:p w:rsidR="00937933" w:rsidRDefault="00937933" w:rsidP="00937933">
      <w:pPr>
        <w:pStyle w:val="abstandnachtabelle"/>
      </w:pPr>
    </w:p>
    <w:p w:rsidR="00937933" w:rsidRPr="00486762" w:rsidRDefault="00937933" w:rsidP="00937933">
      <w:pPr>
        <w:pStyle w:val="titelschwarzmitabstand"/>
      </w:pPr>
      <w:r>
        <w:t>4</w:t>
      </w:r>
      <w:r w:rsidRPr="00486762">
        <w:t>.</w:t>
      </w:r>
      <w:r w:rsidRPr="00486762">
        <w:tab/>
        <w:t>Allegati</w:t>
      </w:r>
    </w:p>
    <w:p w:rsidR="00937933" w:rsidRPr="00486762" w:rsidRDefault="00937933" w:rsidP="00937933">
      <w:pPr>
        <w:pStyle w:val="lauftextfett"/>
      </w:pPr>
      <w:r w:rsidRPr="00937933">
        <w:t>Per favore allegare una copia della più recente perizia finale.</w:t>
      </w:r>
      <w:r w:rsidRPr="00486762">
        <w:t xml:space="preserve"> Rapporti originali saranno ritornati dopo averli visionati.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37933" w:rsidRPr="00486762" w:rsidTr="00757ECA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933" w:rsidRPr="00486762" w:rsidRDefault="00937933" w:rsidP="00757ECA">
            <w:pPr>
              <w:pStyle w:val="textintabelle"/>
            </w:pPr>
            <w:r w:rsidRPr="0048676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86762">
              <w:fldChar w:fldCharType="end"/>
            </w:r>
          </w:p>
        </w:tc>
      </w:tr>
    </w:tbl>
    <w:p w:rsidR="003C1589" w:rsidRPr="001169B2" w:rsidRDefault="003C1589" w:rsidP="00937933">
      <w:pPr>
        <w:pStyle w:val="titelschwarzmitabstand"/>
        <w:ind w:firstLine="0"/>
      </w:pPr>
    </w:p>
    <w:sectPr w:rsidR="003C1589" w:rsidRPr="001169B2" w:rsidSect="00B34D2A">
      <w:type w:val="continuous"/>
      <w:pgSz w:w="11906" w:h="16838" w:code="9"/>
      <w:pgMar w:top="595" w:right="2608" w:bottom="851" w:left="1134" w:header="0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086" w:rsidRDefault="00861086">
      <w:r>
        <w:separator/>
      </w:r>
    </w:p>
  </w:endnote>
  <w:endnote w:type="continuationSeparator" w:id="0">
    <w:p w:rsidR="00861086" w:rsidRDefault="008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Pr="006A185B" w:rsidRDefault="00486762" w:rsidP="00677662">
    <w:pPr>
      <w:pStyle w:val="fusszeileseite1"/>
    </w:pPr>
    <w:r w:rsidRPr="006A185B">
      <w:t xml:space="preserve">Pagina </w:t>
    </w:r>
    <w:r w:rsidRPr="00250BFE">
      <w:rPr>
        <w:lang w:val="de-DE"/>
      </w:rPr>
      <w:fldChar w:fldCharType="begin"/>
    </w:r>
    <w:r w:rsidRPr="006A185B">
      <w:instrText xml:space="preserve"> PAGE </w:instrText>
    </w:r>
    <w:r w:rsidRPr="00250BFE">
      <w:rPr>
        <w:lang w:val="de-DE"/>
      </w:rPr>
      <w:fldChar w:fldCharType="separate"/>
    </w:r>
    <w:r w:rsidR="00937933">
      <w:rPr>
        <w:noProof/>
      </w:rPr>
      <w:t>1</w:t>
    </w:r>
    <w:r w:rsidRPr="00250BFE">
      <w:rPr>
        <w:lang w:val="de-DE"/>
      </w:rPr>
      <w:fldChar w:fldCharType="end"/>
    </w:r>
    <w:r w:rsidRPr="006A185B">
      <w:t xml:space="preserve"> </w:t>
    </w:r>
    <w:r>
      <w:t>di</w:t>
    </w:r>
    <w:r w:rsidRPr="006A185B">
      <w:t xml:space="preserve"> </w:t>
    </w:r>
    <w:r w:rsidR="00B34D2A">
      <w:t>2,</w:t>
    </w:r>
    <w:r w:rsidRPr="006A185B">
      <w:t xml:space="preserve"> </w:t>
    </w:r>
    <w:r w:rsidR="00677662" w:rsidRPr="006A185B">
      <w:t>Assicurazi</w:t>
    </w:r>
    <w:r w:rsidR="00677662">
      <w:t xml:space="preserve">one per l’invalidità AI, </w:t>
    </w:r>
    <w:proofErr w:type="spellStart"/>
    <w:r w:rsidR="00677662">
      <w:t>Audiolesione</w:t>
    </w:r>
    <w:proofErr w:type="spellEnd"/>
    <w:r w:rsidR="00677662" w:rsidRPr="006A185B">
      <w:t>, 0</w:t>
    </w:r>
    <w:r w:rsidR="00677662">
      <w:t xml:space="preserve">02.040, I, </w:t>
    </w:r>
    <w:r w:rsidR="00E95B36">
      <w:t>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Pr="006A185B" w:rsidRDefault="00486762" w:rsidP="00B21107">
    <w:pPr>
      <w:pStyle w:val="fusszeileseite1"/>
    </w:pPr>
    <w:r w:rsidRPr="006A185B">
      <w:t>Assicurazi</w:t>
    </w:r>
    <w:r w:rsidR="00677662">
      <w:t xml:space="preserve">one per l’invalidità AI, </w:t>
    </w:r>
    <w:proofErr w:type="spellStart"/>
    <w:r w:rsidR="00677662">
      <w:t>Audiolesione</w:t>
    </w:r>
    <w:proofErr w:type="spellEnd"/>
    <w:r w:rsidRPr="006A185B">
      <w:t>, 0</w:t>
    </w:r>
    <w:r w:rsidR="00677662">
      <w:t>02.040</w:t>
    </w:r>
    <w:r w:rsidR="00241C8A">
      <w:t xml:space="preserve">, I, </w:t>
    </w:r>
    <w:r w:rsidR="00E95B36"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086" w:rsidRDefault="00861086">
      <w:r>
        <w:separator/>
      </w:r>
    </w:p>
  </w:footnote>
  <w:footnote w:type="continuationSeparator" w:id="0">
    <w:p w:rsidR="00861086" w:rsidRDefault="008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Default="00486762">
    <w:pPr>
      <w:pStyle w:val="Kopfzeile"/>
    </w:pPr>
  </w:p>
  <w:p w:rsidR="00486762" w:rsidRPr="006127E3" w:rsidRDefault="00861086">
    <w:pPr>
      <w:pStyle w:val="Kopfzeile"/>
      <w:rPr>
        <w:vanish/>
      </w:rPr>
    </w:pPr>
    <w:r>
      <w:rPr>
        <w:noProof/>
        <w:vanish/>
        <w:lang w:val="de-DE"/>
      </w:rPr>
      <w:pict>
        <v:group id="_x0000_s1025" alt="" style="position:absolute;margin-left:34pt;margin-top:29.5pt;width:533pt;height:754.1pt;z-index:1;mso-position-horizontal-relative:page;mso-position-vertical-relative:page" coordorigin="680,590" coordsize="10660,15082">
          <v:line id="_x0000_s1026" alt="" style="position:absolute;mso-position-horizontal-relative:page;mso-position-vertical-relative:page" from="680,760" to="11338,760" strokecolor="#969696" strokeweight=".01pt"/>
          <v:line id="_x0000_s1027" alt="" style="position:absolute;mso-position-horizontal-relative:page;mso-position-vertical-relative:page" from="1134,590" to="1134,15670" strokecolor="#969696" strokeweight=".01pt"/>
          <v:line id="_x0000_s1028" alt="" style="position:absolute;mso-position-horizontal-relative:page;mso-position-vertical-relative:page" from="9299,590" to="9299,15670" strokecolor="#969696" strokeweight=".01pt"/>
          <v:line id="_x0000_s1029" alt="" style="position:absolute;mso-position-horizontal-relative:page;mso-position-vertical-relative:page" from="680,590" to="680,15670" strokecolor="#969696" strokeweight=".01pt"/>
          <v:line id="_x0000_s1030" alt="" style="position:absolute;mso-position-horizontal-relative:page;mso-position-vertical-relative:page" from="3175,590" to="3175,15670" strokecolor="#969696" strokeweight=".01pt"/>
          <v:line id="_x0000_s1031" alt="" style="position:absolute;mso-position-horizontal-relative:page;mso-position-vertical-relative:page" from="5216,590" to="5216,15670" strokecolor="#969696" strokeweight=".01pt"/>
          <v:line id="_x0000_s1032" alt="" style="position:absolute;mso-position-horizontal-relative:page;mso-position-vertical-relative:page" from="7258,590" to="7258,15670" strokecolor="#969696" strokeweight=".01pt"/>
          <v:line id="_x0000_s1033" alt="" style="position:absolute;mso-position-horizontal-relative:page;mso-position-vertical-relative:page" from="680,15672" to="11338,15672" strokecolor="#969696" strokeweight=".01pt"/>
          <v:line id="_x0000_s1034" alt="" style="position:absolute;mso-position-horizontal-relative:page;mso-position-vertical-relative:page" from="9469,590" to="9469,15670" strokecolor="#969696" strokeweight=".01pt"/>
          <v:line id="_x0000_s1035" alt="" style="position:absolute;mso-position-horizontal-relative:page;mso-position-vertical-relative:page" from="11340,590" to="11340,15670" strokecolor="#969696" strokeweight=".01pt"/>
          <v:line id="_x0000_s1036" alt="" style="position:absolute;mso-position-horizontal-relative:page;mso-position-vertical-relative:page" from="680,590" to="11338,590" strokecolor="#969696" strokeweight=".01pt"/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Default="00486762">
    <w:pPr>
      <w:pStyle w:val="Kopfzeile"/>
    </w:pPr>
  </w:p>
  <w:p w:rsidR="00486762" w:rsidRPr="007377B1" w:rsidRDefault="00486762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373"/>
    <w:multiLevelType w:val="hybridMultilevel"/>
    <w:tmpl w:val="D7C8CDB4"/>
    <w:lvl w:ilvl="0" w:tplc="E01064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8527485">
    <w:abstractNumId w:val="2"/>
  </w:num>
  <w:num w:numId="2" w16cid:durableId="723868692">
    <w:abstractNumId w:val="17"/>
  </w:num>
  <w:num w:numId="3" w16cid:durableId="1277100956">
    <w:abstractNumId w:val="18"/>
  </w:num>
  <w:num w:numId="4" w16cid:durableId="1426802490">
    <w:abstractNumId w:val="13"/>
  </w:num>
  <w:num w:numId="5" w16cid:durableId="307172808">
    <w:abstractNumId w:val="14"/>
  </w:num>
  <w:num w:numId="6" w16cid:durableId="1172991020">
    <w:abstractNumId w:val="16"/>
  </w:num>
  <w:num w:numId="7" w16cid:durableId="1811971343">
    <w:abstractNumId w:val="10"/>
  </w:num>
  <w:num w:numId="8" w16cid:durableId="1669213925">
    <w:abstractNumId w:val="1"/>
  </w:num>
  <w:num w:numId="9" w16cid:durableId="1697537102">
    <w:abstractNumId w:val="11"/>
  </w:num>
  <w:num w:numId="10" w16cid:durableId="1115952211">
    <w:abstractNumId w:val="12"/>
  </w:num>
  <w:num w:numId="11" w16cid:durableId="1628851967">
    <w:abstractNumId w:val="6"/>
  </w:num>
  <w:num w:numId="12" w16cid:durableId="1298216206">
    <w:abstractNumId w:val="22"/>
  </w:num>
  <w:num w:numId="13" w16cid:durableId="1101493128">
    <w:abstractNumId w:val="20"/>
  </w:num>
  <w:num w:numId="14" w16cid:durableId="2119333206">
    <w:abstractNumId w:val="4"/>
  </w:num>
  <w:num w:numId="15" w16cid:durableId="1839073528">
    <w:abstractNumId w:val="8"/>
  </w:num>
  <w:num w:numId="16" w16cid:durableId="1314019222">
    <w:abstractNumId w:val="7"/>
  </w:num>
  <w:num w:numId="17" w16cid:durableId="461655182">
    <w:abstractNumId w:val="21"/>
  </w:num>
  <w:num w:numId="18" w16cid:durableId="680279372">
    <w:abstractNumId w:val="3"/>
  </w:num>
  <w:num w:numId="19" w16cid:durableId="857931854">
    <w:abstractNumId w:val="0"/>
  </w:num>
  <w:num w:numId="20" w16cid:durableId="115415680">
    <w:abstractNumId w:val="9"/>
  </w:num>
  <w:num w:numId="21" w16cid:durableId="2120757444">
    <w:abstractNumId w:val="5"/>
  </w:num>
  <w:num w:numId="22" w16cid:durableId="1102265675">
    <w:abstractNumId w:val="19"/>
  </w:num>
  <w:num w:numId="23" w16cid:durableId="847333587">
    <w:abstractNumId w:val="18"/>
  </w:num>
  <w:num w:numId="24" w16cid:durableId="1568880556">
    <w:abstractNumId w:val="18"/>
  </w:num>
  <w:num w:numId="25" w16cid:durableId="213153682">
    <w:abstractNumId w:val="18"/>
  </w:num>
  <w:num w:numId="26" w16cid:durableId="903415238">
    <w:abstractNumId w:val="18"/>
  </w:num>
  <w:num w:numId="27" w16cid:durableId="1287737237">
    <w:abstractNumId w:val="18"/>
  </w:num>
  <w:num w:numId="28" w16cid:durableId="550003602">
    <w:abstractNumId w:val="18"/>
  </w:num>
  <w:num w:numId="29" w16cid:durableId="792018261">
    <w:abstractNumId w:val="18"/>
  </w:num>
  <w:num w:numId="30" w16cid:durableId="448162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42D"/>
    <w:rsid w:val="00001258"/>
    <w:rsid w:val="00002058"/>
    <w:rsid w:val="000048C6"/>
    <w:rsid w:val="00021984"/>
    <w:rsid w:val="0002612F"/>
    <w:rsid w:val="00027380"/>
    <w:rsid w:val="00041D79"/>
    <w:rsid w:val="00046463"/>
    <w:rsid w:val="00051E88"/>
    <w:rsid w:val="00075F19"/>
    <w:rsid w:val="00080029"/>
    <w:rsid w:val="00087074"/>
    <w:rsid w:val="00090154"/>
    <w:rsid w:val="000B766E"/>
    <w:rsid w:val="000C01A6"/>
    <w:rsid w:val="000D07AE"/>
    <w:rsid w:val="000D37B8"/>
    <w:rsid w:val="000D3CE5"/>
    <w:rsid w:val="000D491D"/>
    <w:rsid w:val="000D660E"/>
    <w:rsid w:val="000D6877"/>
    <w:rsid w:val="000F3166"/>
    <w:rsid w:val="000F548B"/>
    <w:rsid w:val="001169B2"/>
    <w:rsid w:val="00121009"/>
    <w:rsid w:val="001262E4"/>
    <w:rsid w:val="0012716B"/>
    <w:rsid w:val="0014118E"/>
    <w:rsid w:val="00143008"/>
    <w:rsid w:val="00144FD8"/>
    <w:rsid w:val="00145F2A"/>
    <w:rsid w:val="00147FF5"/>
    <w:rsid w:val="00153839"/>
    <w:rsid w:val="00163627"/>
    <w:rsid w:val="00167AA0"/>
    <w:rsid w:val="001717D8"/>
    <w:rsid w:val="00194044"/>
    <w:rsid w:val="001A4BB6"/>
    <w:rsid w:val="001A6066"/>
    <w:rsid w:val="001B1C76"/>
    <w:rsid w:val="001C5A96"/>
    <w:rsid w:val="0020202E"/>
    <w:rsid w:val="00204D39"/>
    <w:rsid w:val="00210198"/>
    <w:rsid w:val="00211DCB"/>
    <w:rsid w:val="0021503E"/>
    <w:rsid w:val="002161C9"/>
    <w:rsid w:val="00221B70"/>
    <w:rsid w:val="00232F7E"/>
    <w:rsid w:val="00235154"/>
    <w:rsid w:val="00240800"/>
    <w:rsid w:val="00241C8A"/>
    <w:rsid w:val="00242283"/>
    <w:rsid w:val="00250BFE"/>
    <w:rsid w:val="0025122D"/>
    <w:rsid w:val="00251D07"/>
    <w:rsid w:val="002551FF"/>
    <w:rsid w:val="00266F25"/>
    <w:rsid w:val="002715CC"/>
    <w:rsid w:val="002770C4"/>
    <w:rsid w:val="00286D38"/>
    <w:rsid w:val="002A21EA"/>
    <w:rsid w:val="002A40D3"/>
    <w:rsid w:val="002A684C"/>
    <w:rsid w:val="002A7948"/>
    <w:rsid w:val="002B0E42"/>
    <w:rsid w:val="002C224C"/>
    <w:rsid w:val="002D08B7"/>
    <w:rsid w:val="002D2B27"/>
    <w:rsid w:val="002E2515"/>
    <w:rsid w:val="002F36CD"/>
    <w:rsid w:val="003161DC"/>
    <w:rsid w:val="00341A78"/>
    <w:rsid w:val="00354AA6"/>
    <w:rsid w:val="00357D8E"/>
    <w:rsid w:val="0036238F"/>
    <w:rsid w:val="00376334"/>
    <w:rsid w:val="003878BE"/>
    <w:rsid w:val="00390CF8"/>
    <w:rsid w:val="00391FE6"/>
    <w:rsid w:val="003C1589"/>
    <w:rsid w:val="003C27E1"/>
    <w:rsid w:val="003C3C85"/>
    <w:rsid w:val="003F0D7D"/>
    <w:rsid w:val="00403BF4"/>
    <w:rsid w:val="00405C66"/>
    <w:rsid w:val="0042501B"/>
    <w:rsid w:val="00437699"/>
    <w:rsid w:val="0044287F"/>
    <w:rsid w:val="004439A3"/>
    <w:rsid w:val="00444592"/>
    <w:rsid w:val="00456050"/>
    <w:rsid w:val="00456079"/>
    <w:rsid w:val="00464EBE"/>
    <w:rsid w:val="00473627"/>
    <w:rsid w:val="004766E2"/>
    <w:rsid w:val="00482E6C"/>
    <w:rsid w:val="00486762"/>
    <w:rsid w:val="00493C5B"/>
    <w:rsid w:val="00495CFC"/>
    <w:rsid w:val="004A2502"/>
    <w:rsid w:val="004D0E9E"/>
    <w:rsid w:val="004D6564"/>
    <w:rsid w:val="004E4F7D"/>
    <w:rsid w:val="00500EF7"/>
    <w:rsid w:val="00503A0A"/>
    <w:rsid w:val="00504513"/>
    <w:rsid w:val="00505CA8"/>
    <w:rsid w:val="00546232"/>
    <w:rsid w:val="00546E2D"/>
    <w:rsid w:val="00567B0C"/>
    <w:rsid w:val="005811D3"/>
    <w:rsid w:val="00581DBF"/>
    <w:rsid w:val="005853D8"/>
    <w:rsid w:val="005905ED"/>
    <w:rsid w:val="0059696F"/>
    <w:rsid w:val="005A56D2"/>
    <w:rsid w:val="005B5A02"/>
    <w:rsid w:val="005C0B73"/>
    <w:rsid w:val="005D0227"/>
    <w:rsid w:val="005D3934"/>
    <w:rsid w:val="005D55F8"/>
    <w:rsid w:val="005E791F"/>
    <w:rsid w:val="005F45C5"/>
    <w:rsid w:val="006127E3"/>
    <w:rsid w:val="00614E0E"/>
    <w:rsid w:val="00617962"/>
    <w:rsid w:val="00620368"/>
    <w:rsid w:val="0063302F"/>
    <w:rsid w:val="00634D7D"/>
    <w:rsid w:val="00636ED5"/>
    <w:rsid w:val="0064140F"/>
    <w:rsid w:val="00647AC2"/>
    <w:rsid w:val="0065559E"/>
    <w:rsid w:val="00670F99"/>
    <w:rsid w:val="00671BCC"/>
    <w:rsid w:val="00677662"/>
    <w:rsid w:val="00681F35"/>
    <w:rsid w:val="00683F20"/>
    <w:rsid w:val="00685B9F"/>
    <w:rsid w:val="006A169A"/>
    <w:rsid w:val="006A185B"/>
    <w:rsid w:val="006D2964"/>
    <w:rsid w:val="006E47C0"/>
    <w:rsid w:val="006F0148"/>
    <w:rsid w:val="006F3149"/>
    <w:rsid w:val="00704379"/>
    <w:rsid w:val="00714894"/>
    <w:rsid w:val="007173FE"/>
    <w:rsid w:val="00723F86"/>
    <w:rsid w:val="00725BA1"/>
    <w:rsid w:val="00727123"/>
    <w:rsid w:val="00736EA9"/>
    <w:rsid w:val="007377B1"/>
    <w:rsid w:val="00744523"/>
    <w:rsid w:val="00745900"/>
    <w:rsid w:val="00765D3B"/>
    <w:rsid w:val="00770219"/>
    <w:rsid w:val="00771A68"/>
    <w:rsid w:val="00773CFA"/>
    <w:rsid w:val="00781855"/>
    <w:rsid w:val="0078379F"/>
    <w:rsid w:val="00786A84"/>
    <w:rsid w:val="0078775A"/>
    <w:rsid w:val="007A11C2"/>
    <w:rsid w:val="007A3161"/>
    <w:rsid w:val="007B3776"/>
    <w:rsid w:val="007C3073"/>
    <w:rsid w:val="007C7CC6"/>
    <w:rsid w:val="007F07DB"/>
    <w:rsid w:val="00807211"/>
    <w:rsid w:val="00817DF6"/>
    <w:rsid w:val="00817E52"/>
    <w:rsid w:val="008252BE"/>
    <w:rsid w:val="00831DCE"/>
    <w:rsid w:val="00840B54"/>
    <w:rsid w:val="008547B4"/>
    <w:rsid w:val="00861086"/>
    <w:rsid w:val="0087606C"/>
    <w:rsid w:val="008828EA"/>
    <w:rsid w:val="008833B1"/>
    <w:rsid w:val="008959CA"/>
    <w:rsid w:val="00897AA3"/>
    <w:rsid w:val="008A0936"/>
    <w:rsid w:val="008A09B4"/>
    <w:rsid w:val="008A6FF1"/>
    <w:rsid w:val="008B3090"/>
    <w:rsid w:val="008B7530"/>
    <w:rsid w:val="008C5AEE"/>
    <w:rsid w:val="008C7576"/>
    <w:rsid w:val="008D4773"/>
    <w:rsid w:val="008D6994"/>
    <w:rsid w:val="008E1297"/>
    <w:rsid w:val="008E578C"/>
    <w:rsid w:val="008E6C68"/>
    <w:rsid w:val="008F402E"/>
    <w:rsid w:val="008F4D6A"/>
    <w:rsid w:val="008F576D"/>
    <w:rsid w:val="0092185D"/>
    <w:rsid w:val="00937933"/>
    <w:rsid w:val="00945CC5"/>
    <w:rsid w:val="0094675F"/>
    <w:rsid w:val="0094692E"/>
    <w:rsid w:val="009537B9"/>
    <w:rsid w:val="00962A72"/>
    <w:rsid w:val="009735C2"/>
    <w:rsid w:val="0098127D"/>
    <w:rsid w:val="00991644"/>
    <w:rsid w:val="00997B3F"/>
    <w:rsid w:val="009A3986"/>
    <w:rsid w:val="009B6642"/>
    <w:rsid w:val="009C132D"/>
    <w:rsid w:val="009C1579"/>
    <w:rsid w:val="009C51AC"/>
    <w:rsid w:val="009C78C9"/>
    <w:rsid w:val="009D3237"/>
    <w:rsid w:val="009D52EA"/>
    <w:rsid w:val="009D61C1"/>
    <w:rsid w:val="009E0E91"/>
    <w:rsid w:val="009E25B5"/>
    <w:rsid w:val="009F55DF"/>
    <w:rsid w:val="00A03CE9"/>
    <w:rsid w:val="00A07B18"/>
    <w:rsid w:val="00A10B67"/>
    <w:rsid w:val="00A13227"/>
    <w:rsid w:val="00A23887"/>
    <w:rsid w:val="00A312F7"/>
    <w:rsid w:val="00A40568"/>
    <w:rsid w:val="00A422CE"/>
    <w:rsid w:val="00A63E69"/>
    <w:rsid w:val="00A737EC"/>
    <w:rsid w:val="00A763E4"/>
    <w:rsid w:val="00A835E0"/>
    <w:rsid w:val="00A936E4"/>
    <w:rsid w:val="00AB69DE"/>
    <w:rsid w:val="00AC5E6F"/>
    <w:rsid w:val="00AD0A93"/>
    <w:rsid w:val="00AD4015"/>
    <w:rsid w:val="00B07099"/>
    <w:rsid w:val="00B21107"/>
    <w:rsid w:val="00B24EB3"/>
    <w:rsid w:val="00B25B44"/>
    <w:rsid w:val="00B25F03"/>
    <w:rsid w:val="00B26BF9"/>
    <w:rsid w:val="00B30AD0"/>
    <w:rsid w:val="00B34D2A"/>
    <w:rsid w:val="00B41A43"/>
    <w:rsid w:val="00B67E69"/>
    <w:rsid w:val="00B902B5"/>
    <w:rsid w:val="00B97E83"/>
    <w:rsid w:val="00BA49FA"/>
    <w:rsid w:val="00BA4DF0"/>
    <w:rsid w:val="00BA7D6E"/>
    <w:rsid w:val="00BB020C"/>
    <w:rsid w:val="00BB0E16"/>
    <w:rsid w:val="00BB4162"/>
    <w:rsid w:val="00BB4EB4"/>
    <w:rsid w:val="00BB73CB"/>
    <w:rsid w:val="00BC141B"/>
    <w:rsid w:val="00BC60F0"/>
    <w:rsid w:val="00BD76F9"/>
    <w:rsid w:val="00BE018F"/>
    <w:rsid w:val="00BF35B1"/>
    <w:rsid w:val="00C01A94"/>
    <w:rsid w:val="00C05F79"/>
    <w:rsid w:val="00C12302"/>
    <w:rsid w:val="00C14112"/>
    <w:rsid w:val="00C25E83"/>
    <w:rsid w:val="00C277A7"/>
    <w:rsid w:val="00C33440"/>
    <w:rsid w:val="00C46208"/>
    <w:rsid w:val="00C54691"/>
    <w:rsid w:val="00C54E1C"/>
    <w:rsid w:val="00C73D6F"/>
    <w:rsid w:val="00C914E2"/>
    <w:rsid w:val="00C92AD1"/>
    <w:rsid w:val="00C955BC"/>
    <w:rsid w:val="00C958D4"/>
    <w:rsid w:val="00C963E7"/>
    <w:rsid w:val="00CA78A3"/>
    <w:rsid w:val="00CE00F1"/>
    <w:rsid w:val="00CE247D"/>
    <w:rsid w:val="00CE5725"/>
    <w:rsid w:val="00CF1B74"/>
    <w:rsid w:val="00CF5CF4"/>
    <w:rsid w:val="00D03C83"/>
    <w:rsid w:val="00D04710"/>
    <w:rsid w:val="00D07E79"/>
    <w:rsid w:val="00D23B40"/>
    <w:rsid w:val="00D328CA"/>
    <w:rsid w:val="00D37E18"/>
    <w:rsid w:val="00D4364B"/>
    <w:rsid w:val="00D465B1"/>
    <w:rsid w:val="00D6184A"/>
    <w:rsid w:val="00D66F0A"/>
    <w:rsid w:val="00D84979"/>
    <w:rsid w:val="00D920AA"/>
    <w:rsid w:val="00D92CF4"/>
    <w:rsid w:val="00D93005"/>
    <w:rsid w:val="00D9426B"/>
    <w:rsid w:val="00DA1C0E"/>
    <w:rsid w:val="00DA43A8"/>
    <w:rsid w:val="00DA5CFE"/>
    <w:rsid w:val="00DB77A7"/>
    <w:rsid w:val="00DB7AE8"/>
    <w:rsid w:val="00DE0767"/>
    <w:rsid w:val="00DE0E8F"/>
    <w:rsid w:val="00DE4E4B"/>
    <w:rsid w:val="00E17386"/>
    <w:rsid w:val="00E23FE8"/>
    <w:rsid w:val="00E36B91"/>
    <w:rsid w:val="00E51E5E"/>
    <w:rsid w:val="00E523CE"/>
    <w:rsid w:val="00E622B9"/>
    <w:rsid w:val="00E81873"/>
    <w:rsid w:val="00E82106"/>
    <w:rsid w:val="00E93FE6"/>
    <w:rsid w:val="00E95B36"/>
    <w:rsid w:val="00E97010"/>
    <w:rsid w:val="00EA15A8"/>
    <w:rsid w:val="00EB2CED"/>
    <w:rsid w:val="00EB6695"/>
    <w:rsid w:val="00EE18CE"/>
    <w:rsid w:val="00EE54FF"/>
    <w:rsid w:val="00EF526A"/>
    <w:rsid w:val="00F01088"/>
    <w:rsid w:val="00F03650"/>
    <w:rsid w:val="00F07FA6"/>
    <w:rsid w:val="00F148E2"/>
    <w:rsid w:val="00F20037"/>
    <w:rsid w:val="00F200FA"/>
    <w:rsid w:val="00F20F5B"/>
    <w:rsid w:val="00F21C81"/>
    <w:rsid w:val="00F32C3D"/>
    <w:rsid w:val="00F363BE"/>
    <w:rsid w:val="00F407FE"/>
    <w:rsid w:val="00F57985"/>
    <w:rsid w:val="00F6320A"/>
    <w:rsid w:val="00F646AA"/>
    <w:rsid w:val="00F655DF"/>
    <w:rsid w:val="00F71CFF"/>
    <w:rsid w:val="00F76F86"/>
    <w:rsid w:val="00F9139D"/>
    <w:rsid w:val="00F9142D"/>
    <w:rsid w:val="00FA6C9D"/>
    <w:rsid w:val="00FB09DC"/>
    <w:rsid w:val="00FC0210"/>
    <w:rsid w:val="00FC2B95"/>
    <w:rsid w:val="00FC5603"/>
    <w:rsid w:val="00FD50E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933"/>
    <w:pPr>
      <w:spacing w:line="210" w:lineRule="exact"/>
    </w:pPr>
    <w:rPr>
      <w:rFonts w:ascii="Arial" w:hAnsi="Arial"/>
      <w:sz w:val="17"/>
      <w:szCs w:val="17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486762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4867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"/>
    <w:link w:val="lauftextfettZchn"/>
    <w:rsid w:val="008A09B4"/>
    <w:rPr>
      <w:b/>
    </w:rPr>
  </w:style>
  <w:style w:type="character" w:customStyle="1" w:styleId="lauftextCharChar">
    <w:name w:val="_lauftext Char Char"/>
    <w:link w:val="lauftextChar"/>
    <w:rsid w:val="00486762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Char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0">
    <w:name w:val="_lauftext Char Char"/>
    <w:rsid w:val="00EB2CED"/>
    <w:rPr>
      <w:rFonts w:ascii="Arial" w:hAnsi="Arial"/>
      <w:sz w:val="17"/>
      <w:szCs w:val="17"/>
      <w:lang w:val="de-CH" w:eastAsia="de-DE" w:bidi="ar-SA"/>
    </w:rPr>
  </w:style>
  <w:style w:type="paragraph" w:customStyle="1" w:styleId="lauftextfettChar">
    <w:name w:val="_lauftext_fett Char"/>
    <w:basedOn w:val="Standard"/>
    <w:link w:val="lauftextfettCharChar"/>
    <w:rsid w:val="0025122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b/>
      <w:lang w:val="de-CH"/>
    </w:rPr>
  </w:style>
  <w:style w:type="character" w:customStyle="1" w:styleId="lauftextfettCharChar">
    <w:name w:val="_lauftext_fett Char Char"/>
    <w:link w:val="lauftextfettChar"/>
    <w:rsid w:val="0025122D"/>
    <w:rPr>
      <w:rFonts w:ascii="Arial" w:hAnsi="Arial"/>
      <w:b/>
      <w:sz w:val="17"/>
      <w:szCs w:val="17"/>
      <w:lang w:val="de-CH" w:eastAsia="de-DE" w:bidi="ar-SA"/>
    </w:rPr>
  </w:style>
  <w:style w:type="paragraph" w:styleId="Sprechblasentext">
    <w:name w:val="Balloon Text"/>
    <w:basedOn w:val="Standard"/>
    <w:semiHidden/>
    <w:rsid w:val="00CF1B74"/>
    <w:rPr>
      <w:rFonts w:ascii="Tahoma" w:hAnsi="Tahoma" w:cs="Tahoma"/>
      <w:sz w:val="16"/>
      <w:szCs w:val="16"/>
    </w:rPr>
  </w:style>
  <w:style w:type="character" w:styleId="Seitenzahl">
    <w:name w:val="page number"/>
    <w:semiHidden/>
    <w:unhideWhenUsed/>
    <w:rsid w:val="00BE018F"/>
  </w:style>
  <w:style w:type="character" w:styleId="Hyperlink">
    <w:name w:val="Hyperlink"/>
    <w:uiPriority w:val="99"/>
    <w:semiHidden/>
    <w:unhideWhenUsed/>
    <w:rsid w:val="008833B1"/>
    <w:rPr>
      <w:color w:val="0000FF"/>
      <w:u w:val="single"/>
    </w:rPr>
  </w:style>
  <w:style w:type="character" w:customStyle="1" w:styleId="lauftextCharCharChar">
    <w:name w:val="_lauftext Char Char Char"/>
    <w:rsid w:val="000D07AE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0D07A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val="de-CH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002.040_i_AZ_Hörwert_10_2023.dotm</Template>
  <TotalTime>0</TotalTime>
  <Pages>3</Pages>
  <Words>524</Words>
  <Characters>2909</Characters>
  <Application>Microsoft Office Word</Application>
  <DocSecurity>0</DocSecurity>
  <Lines>161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002.002_i_AZ_HM_07.2018</vt:lpstr>
    </vt:vector>
  </TitlesOfParts>
  <Company/>
  <LinksUpToDate>false</LinksUpToDate>
  <CharactersWithSpaces>3329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002.002_i_AZ_HM_07.2018</dc:title>
  <dc:subject/>
  <dc:creator>Marina Geuter</dc:creator>
  <cp:keywords/>
  <dc:description/>
  <cp:lastModifiedBy>Moritz Knecht</cp:lastModifiedBy>
  <cp:revision>2</cp:revision>
  <cp:lastPrinted>2010-02-26T12:17:00Z</cp:lastPrinted>
  <dcterms:created xsi:type="dcterms:W3CDTF">2023-10-02T14:05:00Z</dcterms:created>
  <dcterms:modified xsi:type="dcterms:W3CDTF">2023-10-02T14:05:00Z</dcterms:modified>
</cp:coreProperties>
</file>