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D37E18" w:rsidRPr="0028797F" w:rsidTr="00657C12">
        <w:trPr>
          <w:cantSplit/>
          <w:trHeight w:hRule="exact" w:val="1814"/>
        </w:trPr>
        <w:tc>
          <w:tcPr>
            <w:tcW w:w="4309" w:type="dxa"/>
            <w:shd w:val="clear" w:color="auto" w:fill="auto"/>
          </w:tcPr>
          <w:p w:rsidR="0003532E" w:rsidRPr="0028797F" w:rsidRDefault="0003532E" w:rsidP="0003532E">
            <w:pPr>
              <w:pStyle w:val="haupttitelseite1"/>
            </w:pPr>
            <w:r w:rsidRPr="0028797F">
              <w:t xml:space="preserve">Rapport </w:t>
            </w:r>
            <w:proofErr w:type="gramStart"/>
            <w:r w:rsidRPr="0028797F">
              <w:t>médical:</w:t>
            </w:r>
            <w:proofErr w:type="gramEnd"/>
          </w:p>
          <w:p w:rsidR="00BA4DF0" w:rsidRPr="0028797F" w:rsidRDefault="00DD5FF1" w:rsidP="0003532E">
            <w:pPr>
              <w:pStyle w:val="haupttitelseite1"/>
            </w:pPr>
            <w:r>
              <w:t>V</w:t>
            </w:r>
            <w:r w:rsidRPr="00DD5FF1">
              <w:t>aleurs d’audition</w:t>
            </w:r>
            <w:r w:rsidR="009F2BF1">
              <w:br/>
            </w:r>
          </w:p>
        </w:tc>
        <w:tc>
          <w:tcPr>
            <w:tcW w:w="794" w:type="dxa"/>
            <w:shd w:val="clear" w:color="auto" w:fill="auto"/>
          </w:tcPr>
          <w:p w:rsidR="00D37E18" w:rsidRPr="0028797F" w:rsidRDefault="00D37E18" w:rsidP="00473627">
            <w:pPr>
              <w:pStyle w:val="haupttitelzeile1seite1"/>
            </w:pPr>
          </w:p>
        </w:tc>
        <w:bookmarkStart w:id="0" w:name="b1"/>
        <w:tc>
          <w:tcPr>
            <w:tcW w:w="4309" w:type="dxa"/>
            <w:shd w:val="clear" w:color="auto" w:fill="auto"/>
          </w:tcPr>
          <w:p w:rsidR="00567B0C" w:rsidRDefault="00C05F79" w:rsidP="0028797F">
            <w:pPr>
              <w:pStyle w:val="logoplatzieren"/>
            </w:pPr>
            <w:r w:rsidRPr="0028797F">
              <w:fldChar w:fldCharType="begin">
                <w:ffData>
                  <w:name w:val="b1"/>
                  <w:enabled/>
                  <w:calcOnExit w:val="0"/>
                  <w:textInput/>
                </w:ffData>
              </w:fldChar>
            </w:r>
            <w:r w:rsidRPr="0028797F">
              <w:instrText xml:space="preserve"> FORMTEXT </w:instrText>
            </w:r>
            <w:r w:rsidRPr="0028797F">
              <w:fldChar w:fldCharType="separate"/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Pr="0028797F">
              <w:fldChar w:fldCharType="end"/>
            </w:r>
            <w:bookmarkEnd w:id="0"/>
          </w:p>
          <w:p w:rsidR="00505025" w:rsidRPr="0028797F" w:rsidRDefault="00505025" w:rsidP="0028797F">
            <w:pPr>
              <w:pStyle w:val="logoplatzieren"/>
            </w:pPr>
          </w:p>
        </w:tc>
      </w:tr>
    </w:tbl>
    <w:p w:rsidR="00945CC5" w:rsidRPr="0028797F" w:rsidRDefault="00945CC5" w:rsidP="00CA78A3">
      <w:pPr>
        <w:pStyle w:val="abstandvorempfaeng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1191"/>
        <w:gridCol w:w="3912"/>
      </w:tblGrid>
      <w:tr w:rsidR="00E523CE" w:rsidRPr="0028797F" w:rsidTr="00657C12">
        <w:trPr>
          <w:cantSplit/>
          <w:trHeight w:hRule="exact" w:val="1684"/>
        </w:trPr>
        <w:tc>
          <w:tcPr>
            <w:tcW w:w="3912" w:type="dxa"/>
            <w:shd w:val="clear" w:color="auto" w:fill="auto"/>
          </w:tcPr>
          <w:bookmarkStart w:id="1" w:name="a2"/>
          <w:p w:rsidR="00BA4DF0" w:rsidRPr="0028797F" w:rsidRDefault="00B26BF9" w:rsidP="00B07099">
            <w:pPr>
              <w:pStyle w:val="betreffseite1"/>
            </w:pPr>
            <w:r w:rsidRPr="0028797F"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 w:rsidRPr="0028797F">
              <w:instrText xml:space="preserve"> FORMTEXT </w:instrText>
            </w:r>
            <w:r w:rsidRPr="0028797F">
              <w:fldChar w:fldCharType="separate"/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Pr="0028797F">
              <w:fldChar w:fldCharType="end"/>
            </w:r>
            <w:bookmarkEnd w:id="1"/>
          </w:p>
        </w:tc>
        <w:tc>
          <w:tcPr>
            <w:tcW w:w="1191" w:type="dxa"/>
            <w:shd w:val="clear" w:color="auto" w:fill="auto"/>
          </w:tcPr>
          <w:p w:rsidR="00E523CE" w:rsidRPr="0028797F" w:rsidRDefault="00E523CE" w:rsidP="00B07099">
            <w:pPr>
              <w:pStyle w:val="betreffseite1"/>
            </w:pPr>
          </w:p>
        </w:tc>
        <w:tc>
          <w:tcPr>
            <w:tcW w:w="3912" w:type="dxa"/>
            <w:shd w:val="clear" w:color="auto" w:fill="auto"/>
          </w:tcPr>
          <w:p w:rsidR="00E523CE" w:rsidRPr="002C0970" w:rsidRDefault="00E523CE" w:rsidP="00B07099">
            <w:pPr>
              <w:pStyle w:val="betreffseite1"/>
              <w:rPr>
                <w:b w:val="0"/>
              </w:rPr>
            </w:pPr>
            <w:bookmarkStart w:id="2" w:name="IVStelle"/>
            <w:bookmarkEnd w:id="2"/>
          </w:p>
        </w:tc>
      </w:tr>
    </w:tbl>
    <w:p w:rsidR="00E523CE" w:rsidRPr="0028797F" w:rsidRDefault="00E523CE" w:rsidP="00CA78A3">
      <w:pPr>
        <w:pStyle w:val="abstandvorabsend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E523CE" w:rsidRPr="0028797F" w:rsidTr="00657C12">
        <w:trPr>
          <w:cantSplit/>
          <w:trHeight w:hRule="exact" w:val="2608"/>
        </w:trPr>
        <w:tc>
          <w:tcPr>
            <w:tcW w:w="4309" w:type="dxa"/>
            <w:shd w:val="clear" w:color="auto" w:fill="auto"/>
          </w:tcPr>
          <w:bookmarkStart w:id="3" w:name="a3"/>
          <w:p w:rsidR="00BA4DF0" w:rsidRPr="0028797F" w:rsidRDefault="00B07099" w:rsidP="00B07099">
            <w:pPr>
              <w:pStyle w:val="absenderseite1"/>
            </w:pPr>
            <w:r w:rsidRPr="0028797F">
              <w:fldChar w:fldCharType="begin">
                <w:ffData>
                  <w:name w:val="a3"/>
                  <w:enabled/>
                  <w:calcOnExit w:val="0"/>
                  <w:textInput/>
                </w:ffData>
              </w:fldChar>
            </w:r>
            <w:r w:rsidRPr="0028797F">
              <w:instrText xml:space="preserve"> FORMTEXT </w:instrText>
            </w:r>
            <w:r w:rsidRPr="0028797F">
              <w:fldChar w:fldCharType="separate"/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Pr="0028797F">
              <w:fldChar w:fldCharType="end"/>
            </w:r>
            <w:bookmarkEnd w:id="3"/>
          </w:p>
        </w:tc>
        <w:tc>
          <w:tcPr>
            <w:tcW w:w="794" w:type="dxa"/>
            <w:shd w:val="clear" w:color="auto" w:fill="auto"/>
          </w:tcPr>
          <w:p w:rsidR="00E523CE" w:rsidRPr="0028797F" w:rsidRDefault="00E523CE" w:rsidP="00B07099">
            <w:pPr>
              <w:pStyle w:val="absenderseite1"/>
            </w:pPr>
          </w:p>
        </w:tc>
        <w:bookmarkStart w:id="4" w:name="b3"/>
        <w:tc>
          <w:tcPr>
            <w:tcW w:w="4309" w:type="dxa"/>
            <w:shd w:val="clear" w:color="auto" w:fill="auto"/>
          </w:tcPr>
          <w:p w:rsidR="00E523CE" w:rsidRPr="0028797F" w:rsidRDefault="00B07099" w:rsidP="00B07099">
            <w:pPr>
              <w:pStyle w:val="absenderseite1"/>
            </w:pPr>
            <w:r w:rsidRPr="0028797F">
              <w:fldChar w:fldCharType="begin">
                <w:ffData>
                  <w:name w:val="b3"/>
                  <w:enabled/>
                  <w:calcOnExit w:val="0"/>
                  <w:textInput/>
                </w:ffData>
              </w:fldChar>
            </w:r>
            <w:r w:rsidRPr="0028797F">
              <w:instrText xml:space="preserve"> FORMTEXT </w:instrText>
            </w:r>
            <w:r w:rsidRPr="0028797F">
              <w:fldChar w:fldCharType="separate"/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Pr="0028797F">
              <w:fldChar w:fldCharType="end"/>
            </w:r>
            <w:bookmarkEnd w:id="4"/>
          </w:p>
        </w:tc>
      </w:tr>
    </w:tbl>
    <w:p w:rsidR="00437699" w:rsidRDefault="00437699" w:rsidP="00CA78A3">
      <w:pPr>
        <w:pStyle w:val="abstandvorpersonalien"/>
      </w:pPr>
    </w:p>
    <w:p w:rsidR="000E19F2" w:rsidRPr="000E19F2" w:rsidRDefault="000E19F2" w:rsidP="000E19F2">
      <w:pPr>
        <w:pStyle w:val="abstandvorpersonalien"/>
        <w:spacing w:line="240" w:lineRule="auto"/>
        <w:rPr>
          <w:sz w:val="24"/>
          <w:szCs w:val="24"/>
        </w:rPr>
      </w:pPr>
    </w:p>
    <w:p w:rsidR="00D37E18" w:rsidRPr="0028797F" w:rsidRDefault="00D37E18" w:rsidP="00CA78A3">
      <w:pPr>
        <w:pStyle w:val="abstandvortext"/>
      </w:pPr>
    </w:p>
    <w:p w:rsidR="002F7379" w:rsidRPr="0028797F" w:rsidRDefault="009772A6" w:rsidP="002F7379">
      <w:pPr>
        <w:pStyle w:val="betreffseite1"/>
      </w:pPr>
      <w:r w:rsidRPr="009772A6">
        <w:t xml:space="preserve">AI-instruction </w:t>
      </w:r>
      <w:r w:rsidR="00DD5FF1" w:rsidRPr="00DD5FF1">
        <w:t xml:space="preserve">valeurs </w:t>
      </w:r>
      <w:proofErr w:type="gramStart"/>
      <w:r w:rsidR="00DD5FF1" w:rsidRPr="00DD5FF1">
        <w:t>d’audition</w:t>
      </w:r>
      <w:r w:rsidR="00537395" w:rsidRPr="005D5251">
        <w:t>:</w:t>
      </w:r>
      <w:proofErr w:type="gramEnd"/>
    </w:p>
    <w:p w:rsidR="00537395" w:rsidRDefault="009772A6" w:rsidP="002F7379">
      <w:pPr>
        <w:pStyle w:val="lauftextseite1"/>
        <w:rPr>
          <w:b/>
          <w:bCs/>
        </w:rPr>
      </w:pPr>
      <w:r>
        <w:rPr>
          <w:b/>
          <w:bCs/>
        </w:rPr>
        <w:t>P</w:t>
      </w:r>
      <w:r w:rsidRPr="00CC269C">
        <w:rPr>
          <w:b/>
          <w:bCs/>
        </w:rPr>
        <w:t>rière de compléter le rapport médical et de le retourner</w:t>
      </w:r>
    </w:p>
    <w:p w:rsidR="009772A6" w:rsidRDefault="009772A6" w:rsidP="002F7379">
      <w:pPr>
        <w:pStyle w:val="lauftextseite1"/>
      </w:pPr>
    </w:p>
    <w:p w:rsidR="002F7379" w:rsidRPr="00537395" w:rsidRDefault="002F7379" w:rsidP="002F7379">
      <w:pPr>
        <w:pStyle w:val="lauftextseite1"/>
      </w:pPr>
      <w:r w:rsidRPr="00537395">
        <w:t xml:space="preserve">Bonjour </w:t>
      </w:r>
    </w:p>
    <w:p w:rsidR="002F7379" w:rsidRPr="00537395" w:rsidRDefault="002F7379" w:rsidP="002F7379">
      <w:pPr>
        <w:pStyle w:val="lauftextseite1"/>
      </w:pPr>
    </w:p>
    <w:p w:rsidR="00FD0A7C" w:rsidRDefault="00FD0A7C" w:rsidP="00FD0A7C">
      <w:pPr>
        <w:pStyle w:val="lauftextseite1"/>
        <w:rPr>
          <w:rFonts w:cs="Arial"/>
        </w:rPr>
      </w:pPr>
      <w:r>
        <w:rPr>
          <w:rFonts w:cs="Arial"/>
        </w:rPr>
        <w:t>Votre patiente, votre patient est limité/e pour des raisons de santé qui ont conduit au dépôt d’une demande AI. En vue d’un examen rapide, l’office AI a besoin de votre soutien compétent.</w:t>
      </w:r>
    </w:p>
    <w:p w:rsidR="00FD0A7C" w:rsidRDefault="00FD0A7C" w:rsidP="00FD0A7C">
      <w:pPr>
        <w:pStyle w:val="lauftextseite1"/>
        <w:rPr>
          <w:rFonts w:cs="Arial"/>
        </w:rPr>
      </w:pPr>
    </w:p>
    <w:p w:rsidR="00FD0A7C" w:rsidRDefault="00FD0A7C" w:rsidP="00FD0A7C">
      <w:pPr>
        <w:pStyle w:val="lauftextseite1"/>
        <w:rPr>
          <w:rFonts w:cs="Arial"/>
        </w:rPr>
      </w:pPr>
      <w:r>
        <w:rPr>
          <w:rFonts w:cs="Arial"/>
        </w:rPr>
        <w:t>Nous vous prions dès lors de répondre au rapport médical en annexe autant qu’il vous est possible en fonction de votre spécialité et du dossier de votre patient/e. Si malgré tout quelques points devaient demeurer ouverts, nous le comprendrions très bien.</w:t>
      </w:r>
    </w:p>
    <w:p w:rsidR="00FD0A7C" w:rsidRPr="00EB424B" w:rsidRDefault="00FD0A7C" w:rsidP="00FD0A7C">
      <w:pPr>
        <w:pStyle w:val="03textnormal"/>
        <w:rPr>
          <w:rFonts w:ascii="Arial" w:hAnsi="Arial" w:cs="Arial"/>
          <w:sz w:val="20"/>
          <w:szCs w:val="20"/>
          <w:lang w:val="fr-CH"/>
        </w:rPr>
      </w:pPr>
      <w:r w:rsidRPr="00FD0A7C">
        <w:rPr>
          <w:rFonts w:ascii="Arial" w:hAnsi="Arial" w:cs="Arial"/>
          <w:sz w:val="20"/>
          <w:szCs w:val="20"/>
          <w:lang w:val="fr-CH"/>
        </w:rPr>
        <w:t xml:space="preserve">Vous trouvez de plus amples informations sur la collaboration avec les offices AI sur le site </w:t>
      </w:r>
      <w:r w:rsidR="008D3443">
        <w:rPr>
          <w:rFonts w:ascii="Arial" w:hAnsi="Arial" w:cs="Arial"/>
          <w:sz w:val="20"/>
          <w:szCs w:val="20"/>
          <w:lang w:val="fr-CH"/>
        </w:rPr>
        <w:br/>
      </w:r>
      <w:hyperlink r:id="rId8" w:history="1">
        <w:r w:rsidRPr="00FD0A7C">
          <w:rPr>
            <w:rStyle w:val="Hyperlink"/>
            <w:rFonts w:ascii="Arial" w:hAnsi="Arial" w:cs="Arial"/>
            <w:sz w:val="20"/>
            <w:szCs w:val="20"/>
            <w:lang w:val="fr-CH"/>
          </w:rPr>
          <w:t>www.ai-pro-medico.ch</w:t>
        </w:r>
      </w:hyperlink>
      <w:r w:rsidRPr="00FD0A7C">
        <w:rPr>
          <w:rFonts w:ascii="Arial" w:hAnsi="Arial" w:cs="Arial"/>
          <w:sz w:val="20"/>
          <w:szCs w:val="20"/>
          <w:lang w:val="fr-CH"/>
        </w:rPr>
        <w:t>.</w:t>
      </w:r>
    </w:p>
    <w:p w:rsidR="00FD0A7C" w:rsidRDefault="00FD0A7C" w:rsidP="00FD0A7C">
      <w:pPr>
        <w:pStyle w:val="lauftextseite1"/>
        <w:rPr>
          <w:rFonts w:cs="Arial"/>
        </w:rPr>
      </w:pPr>
    </w:p>
    <w:p w:rsidR="00FD0A7C" w:rsidRDefault="00FD0A7C" w:rsidP="00FD0A7C">
      <w:pPr>
        <w:pStyle w:val="lauftextseite1"/>
        <w:rPr>
          <w:rFonts w:cs="Arial"/>
        </w:rPr>
      </w:pPr>
      <w:r>
        <w:rPr>
          <w:rFonts w:cs="Arial"/>
        </w:rPr>
        <w:t>Vous pouvez également télécharger le rapport médical sur notre site web.</w:t>
      </w:r>
    </w:p>
    <w:p w:rsidR="00FD0A7C" w:rsidRDefault="00FD0A7C" w:rsidP="00FD0A7C">
      <w:pPr>
        <w:pStyle w:val="lauftextseite1"/>
        <w:rPr>
          <w:rFonts w:cs="Arial"/>
        </w:rPr>
      </w:pPr>
    </w:p>
    <w:p w:rsidR="002F7379" w:rsidRPr="00537395" w:rsidRDefault="00FD0A7C" w:rsidP="00FD0A7C">
      <w:pPr>
        <w:pStyle w:val="lauftextseite1"/>
      </w:pPr>
      <w:r>
        <w:rPr>
          <w:rFonts w:cs="Arial"/>
        </w:rPr>
        <w:t xml:space="preserve">Nous vous prions de compléter le rapport médical électroniquement ou à la main et de nous le retourner aussi vite que possible. Pour cette tâche, vous pouvez comme jusqu’à maintenant, faire votre décompte selon </w:t>
      </w:r>
      <w:proofErr w:type="spellStart"/>
      <w:r>
        <w:rPr>
          <w:rFonts w:cs="Arial"/>
        </w:rPr>
        <w:t>Tarmed</w:t>
      </w:r>
      <w:proofErr w:type="spellEnd"/>
      <w:r>
        <w:rPr>
          <w:rFonts w:cs="Arial"/>
        </w:rPr>
        <w:t>.</w:t>
      </w:r>
    </w:p>
    <w:p w:rsidR="002F7379" w:rsidRPr="00537395" w:rsidRDefault="002F7379" w:rsidP="002F7379">
      <w:pPr>
        <w:pStyle w:val="lauftextseite1"/>
      </w:pPr>
    </w:p>
    <w:p w:rsidR="00482E6C" w:rsidRPr="0028797F" w:rsidRDefault="002F7379" w:rsidP="002F7379">
      <w:pPr>
        <w:pStyle w:val="lauftextseite1"/>
      </w:pPr>
      <w:r w:rsidRPr="0028797F">
        <w:t xml:space="preserve">Avec nos remerciements et nos salutations les </w:t>
      </w:r>
      <w:proofErr w:type="spellStart"/>
      <w:r w:rsidRPr="0028797F">
        <w:t>meillleures</w:t>
      </w:r>
      <w:proofErr w:type="spellEnd"/>
      <w:r w:rsidRPr="0028797F">
        <w:t>.</w:t>
      </w:r>
    </w:p>
    <w:p w:rsidR="00B41A43" w:rsidRPr="0028797F" w:rsidRDefault="00B41A43" w:rsidP="00C958D4">
      <w:pPr>
        <w:pStyle w:val="lauftextChar"/>
        <w:sectPr w:rsidR="00B41A43" w:rsidRPr="0028797F" w:rsidSect="000D660E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454" w:right="567" w:bottom="851" w:left="1701" w:header="0" w:footer="533" w:gutter="0"/>
          <w:cols w:space="708"/>
          <w:titlePg/>
          <w:docGrid w:linePitch="360"/>
        </w:sectPr>
      </w:pPr>
    </w:p>
    <w:tbl>
      <w:tblPr>
        <w:tblpPr w:leftFromText="142" w:rightFromText="142" w:vertAnchor="page" w:horzAnchor="page" w:tblpX="1702" w:tblpY="1554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3C3C85" w:rsidRPr="0028797F" w:rsidTr="00657C12">
        <w:trPr>
          <w:cantSplit/>
          <w:trHeight w:hRule="exact" w:val="454"/>
        </w:trPr>
        <w:tc>
          <w:tcPr>
            <w:tcW w:w="9639" w:type="dxa"/>
            <w:shd w:val="clear" w:color="auto" w:fill="auto"/>
          </w:tcPr>
          <w:bookmarkStart w:id="5" w:name="c3"/>
          <w:p w:rsidR="003C3C85" w:rsidRPr="0028797F" w:rsidRDefault="009A3986" w:rsidP="00657C12">
            <w:pPr>
              <w:pStyle w:val="absenderseite1"/>
            </w:pPr>
            <w:r w:rsidRPr="0028797F">
              <w:fldChar w:fldCharType="begin">
                <w:ffData>
                  <w:name w:val="c3"/>
                  <w:enabled/>
                  <w:calcOnExit w:val="0"/>
                  <w:textInput/>
                </w:ffData>
              </w:fldChar>
            </w:r>
            <w:r w:rsidRPr="0028797F">
              <w:instrText xml:space="preserve"> FORMTEXT </w:instrText>
            </w:r>
            <w:r w:rsidRPr="0028797F">
              <w:fldChar w:fldCharType="separate"/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Pr="0028797F">
              <w:fldChar w:fldCharType="end"/>
            </w:r>
            <w:bookmarkEnd w:id="5"/>
          </w:p>
        </w:tc>
      </w:tr>
    </w:tbl>
    <w:p w:rsidR="000B1A0D" w:rsidRDefault="00B41A43" w:rsidP="0013552B">
      <w:pPr>
        <w:pStyle w:val="titelschwarzohneabstand"/>
      </w:pPr>
      <w:r w:rsidRPr="0028797F">
        <w:br w:type="page"/>
      </w:r>
      <w:r w:rsidR="002F7379" w:rsidRPr="0028797F">
        <w:lastRenderedPageBreak/>
        <w:tab/>
        <w:t xml:space="preserve">Rapport médical </w:t>
      </w:r>
    </w:p>
    <w:p w:rsidR="002F7379" w:rsidRPr="0028797F" w:rsidRDefault="002F7379" w:rsidP="002F7379">
      <w:pPr>
        <w:pStyle w:val="abstandnachtabelle"/>
      </w:pPr>
    </w:p>
    <w:p w:rsidR="008B35B4" w:rsidRDefault="002F7379" w:rsidP="0013552B">
      <w:pPr>
        <w:pStyle w:val="lauftextChar"/>
      </w:pPr>
      <w:r w:rsidRPr="0028797F">
        <w:t xml:space="preserve">Questions complémentaires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8B35B4" w:rsidRPr="00FC0E4A">
        <w:trPr>
          <w:cantSplit/>
          <w:trHeight w:val="85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B35B4" w:rsidRPr="00FC0E4A" w:rsidRDefault="00261B32" w:rsidP="00DC5CBB">
            <w:pPr>
              <w:pStyle w:val="textintabelle"/>
            </w:pPr>
            <w:r w:rsidRPr="002879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797F">
              <w:instrText xml:space="preserve"> FORMTEXT </w:instrText>
            </w:r>
            <w:r w:rsidRPr="0028797F">
              <w:fldChar w:fldCharType="separate"/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Pr="0028797F">
              <w:fldChar w:fldCharType="end"/>
            </w:r>
          </w:p>
        </w:tc>
      </w:tr>
    </w:tbl>
    <w:p w:rsidR="008B35B4" w:rsidRDefault="008B35B4" w:rsidP="008B35B4">
      <w:pPr>
        <w:pStyle w:val="abstandnachtabelle"/>
      </w:pPr>
    </w:p>
    <w:p w:rsidR="00D41919" w:rsidRPr="008B35B4" w:rsidRDefault="005F2117" w:rsidP="00D41919">
      <w:pPr>
        <w:pStyle w:val="lauftextChar"/>
        <w:rPr>
          <w:lang w:val="fr-FR"/>
        </w:rPr>
      </w:pPr>
      <w:r w:rsidRPr="00537395">
        <w:t>Prière de répondre aussi aux questions complémentaires sur la feuille annexe</w:t>
      </w:r>
    </w:p>
    <w:p w:rsidR="00D41919" w:rsidRDefault="00D41919" w:rsidP="00D41919">
      <w:pPr>
        <w:pStyle w:val="lauftextChar"/>
      </w:pPr>
      <w:r w:rsidRPr="005373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7395">
        <w:instrText xml:space="preserve"> FORMCHECKBOX </w:instrText>
      </w:r>
      <w:r w:rsidR="00000000">
        <w:fldChar w:fldCharType="separate"/>
      </w:r>
      <w:r w:rsidRPr="00537395">
        <w:fldChar w:fldCharType="end"/>
      </w:r>
    </w:p>
    <w:p w:rsidR="009F0F4F" w:rsidRDefault="009F0F4F" w:rsidP="00D41919">
      <w:pPr>
        <w:pStyle w:val="lauftextChar"/>
      </w:pPr>
    </w:p>
    <w:tbl>
      <w:tblPr>
        <w:tblW w:w="8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2040"/>
        <w:gridCol w:w="2028"/>
      </w:tblGrid>
      <w:tr w:rsidR="009F0F4F" w:rsidRPr="0028797F">
        <w:trPr>
          <w:cantSplit/>
          <w:trHeight w:val="595"/>
        </w:trPr>
        <w:tc>
          <w:tcPr>
            <w:tcW w:w="4080" w:type="dxa"/>
            <w:tcBorders>
              <w:top w:val="single" w:sz="12" w:space="0" w:color="auto"/>
              <w:bottom w:val="single" w:sz="12" w:space="0" w:color="auto"/>
            </w:tcBorders>
          </w:tcPr>
          <w:p w:rsidR="009F0F4F" w:rsidRPr="009F0F4F" w:rsidRDefault="009F0F4F" w:rsidP="008037BD">
            <w:pPr>
              <w:pStyle w:val="tabellenkopfseite1"/>
              <w:rPr>
                <w:sz w:val="17"/>
                <w:szCs w:val="17"/>
              </w:rPr>
            </w:pPr>
            <w:r w:rsidRPr="009F0F4F">
              <w:rPr>
                <w:sz w:val="17"/>
                <w:szCs w:val="17"/>
              </w:rPr>
              <w:t>Personne assurée (prénom, nom)</w:t>
            </w:r>
          </w:p>
          <w:p w:rsidR="009F0F4F" w:rsidRPr="0028797F" w:rsidRDefault="009F0F4F" w:rsidP="008037BD">
            <w:pPr>
              <w:pStyle w:val="personalienseite1"/>
            </w:pPr>
            <w:r w:rsidRPr="002879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28797F">
              <w:instrText xml:space="preserve"> FORMTEXT </w:instrText>
            </w:r>
            <w:r w:rsidRPr="0028797F">
              <w:fldChar w:fldCharType="separate"/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Pr="0028797F">
              <w:fldChar w:fldCharType="end"/>
            </w:r>
            <w:bookmarkEnd w:id="6"/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</w:tcPr>
          <w:p w:rsidR="009F0F4F" w:rsidRPr="009F0F4F" w:rsidRDefault="009F0F4F" w:rsidP="008037BD">
            <w:pPr>
              <w:pStyle w:val="tabellenkopfseite1"/>
              <w:rPr>
                <w:sz w:val="17"/>
                <w:szCs w:val="17"/>
              </w:rPr>
            </w:pPr>
            <w:r w:rsidRPr="009F0F4F">
              <w:rPr>
                <w:sz w:val="17"/>
                <w:szCs w:val="17"/>
              </w:rPr>
              <w:t>Date de naissance</w:t>
            </w:r>
          </w:p>
          <w:p w:rsidR="009F0F4F" w:rsidRPr="0028797F" w:rsidRDefault="009F0F4F" w:rsidP="008037BD">
            <w:pPr>
              <w:pStyle w:val="personalienseite1"/>
            </w:pPr>
            <w:r w:rsidRPr="0028797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28797F">
              <w:instrText xml:space="preserve"> FORMTEXT </w:instrText>
            </w:r>
            <w:r w:rsidRPr="0028797F">
              <w:fldChar w:fldCharType="separate"/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Pr="0028797F">
              <w:fldChar w:fldCharType="end"/>
            </w:r>
            <w:bookmarkEnd w:id="7"/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</w:tcPr>
          <w:p w:rsidR="009F0F4F" w:rsidRPr="009F0F4F" w:rsidRDefault="00EB424B" w:rsidP="008037BD">
            <w:pPr>
              <w:pStyle w:val="tabellenkopfseite1"/>
              <w:rPr>
                <w:sz w:val="17"/>
                <w:szCs w:val="17"/>
              </w:rPr>
            </w:pPr>
            <w:r>
              <w:rPr>
                <w:rStyle w:val="Seitenzahl"/>
              </w:rPr>
              <w:t>Numéro AVS</w:t>
            </w:r>
          </w:p>
          <w:p w:rsidR="009F0F4F" w:rsidRPr="0028797F" w:rsidRDefault="009F0F4F" w:rsidP="008037BD">
            <w:pPr>
              <w:pStyle w:val="personalienseite1"/>
            </w:pPr>
            <w:r w:rsidRPr="0028797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28797F">
              <w:instrText xml:space="preserve"> FORMTEXT </w:instrText>
            </w:r>
            <w:r w:rsidRPr="0028797F">
              <w:fldChar w:fldCharType="separate"/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Pr="0028797F">
              <w:fldChar w:fldCharType="end"/>
            </w:r>
            <w:bookmarkEnd w:id="8"/>
          </w:p>
        </w:tc>
      </w:tr>
    </w:tbl>
    <w:p w:rsidR="0092156C" w:rsidRPr="009727A0" w:rsidRDefault="00D41919" w:rsidP="0092156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420"/>
        <w:ind w:hanging="426"/>
        <w:rPr>
          <w:rFonts w:cs="Arial"/>
          <w:b/>
          <w:sz w:val="24"/>
          <w:szCs w:val="24"/>
        </w:rPr>
      </w:pPr>
      <w:r>
        <w:t>1</w:t>
      </w:r>
      <w:r w:rsidR="002F7379" w:rsidRPr="0028797F">
        <w:t>.</w:t>
      </w:r>
      <w:r w:rsidR="002F7379" w:rsidRPr="0028797F">
        <w:tab/>
      </w:r>
      <w:r w:rsidR="0092156C">
        <w:rPr>
          <w:b/>
          <w:sz w:val="24"/>
        </w:rPr>
        <w:t>Données générales</w:t>
      </w:r>
    </w:p>
    <w:p w:rsidR="0092156C" w:rsidRPr="009727A0" w:rsidRDefault="0092156C" w:rsidP="0092156C">
      <w:pPr>
        <w:tabs>
          <w:tab w:val="left" w:pos="0"/>
          <w:tab w:val="left" w:pos="340"/>
          <w:tab w:val="left" w:pos="426"/>
          <w:tab w:val="left" w:pos="1426"/>
          <w:tab w:val="left" w:pos="1843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>
        <w:t>Examen médical du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92156C" w:rsidRPr="009727A0" w:rsidTr="00757ECA">
        <w:trPr>
          <w:trHeight w:val="614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2156C" w:rsidRPr="009727A0" w:rsidRDefault="0092156C" w:rsidP="00757ECA">
            <w:pPr>
              <w:ind w:left="57"/>
              <w:rPr>
                <w:sz w:val="20"/>
              </w:rPr>
            </w:pPr>
            <w:r w:rsidRPr="009727A0">
              <w:rPr>
                <w:sz w:val="20"/>
              </w:rPr>
              <w:fldChar w:fldCharType="begin" w:fldLock="1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27A0">
              <w:rPr>
                <w:sz w:val="20"/>
              </w:rPr>
              <w:instrText xml:space="preserve"> FORMTEXT </w:instrText>
            </w:r>
            <w:r w:rsidRPr="009727A0">
              <w:rPr>
                <w:sz w:val="20"/>
              </w:rPr>
            </w:r>
            <w:r w:rsidRPr="009727A0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9727A0">
              <w:rPr>
                <w:sz w:val="20"/>
              </w:rPr>
              <w:fldChar w:fldCharType="end"/>
            </w:r>
          </w:p>
        </w:tc>
      </w:tr>
    </w:tbl>
    <w:p w:rsidR="0092156C" w:rsidRPr="00A84713" w:rsidRDefault="0092156C" w:rsidP="0092156C">
      <w:pPr>
        <w:pStyle w:val="abstandnachtabelle"/>
        <w:rPr>
          <w:color w:val="auto"/>
        </w:rPr>
      </w:pPr>
    </w:p>
    <w:p w:rsidR="0092156C" w:rsidRPr="009727A0" w:rsidRDefault="0092156C" w:rsidP="0092156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>
        <w:t>En traitement depuis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92156C" w:rsidRPr="009727A0" w:rsidTr="00757ECA">
        <w:trPr>
          <w:trHeight w:val="623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2156C" w:rsidRPr="009727A0" w:rsidRDefault="0092156C" w:rsidP="00757ECA">
            <w:pPr>
              <w:ind w:left="57"/>
              <w:rPr>
                <w:sz w:val="20"/>
              </w:rPr>
            </w:pPr>
            <w:r w:rsidRPr="009727A0">
              <w:rPr>
                <w:sz w:val="20"/>
              </w:rPr>
              <w:fldChar w:fldCharType="begin" w:fldLock="1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27A0">
              <w:rPr>
                <w:sz w:val="20"/>
              </w:rPr>
              <w:instrText xml:space="preserve"> FORMTEXT </w:instrText>
            </w:r>
            <w:r w:rsidRPr="009727A0">
              <w:rPr>
                <w:sz w:val="20"/>
              </w:rPr>
            </w:r>
            <w:r w:rsidRPr="009727A0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9727A0">
              <w:rPr>
                <w:sz w:val="20"/>
              </w:rPr>
              <w:fldChar w:fldCharType="end"/>
            </w:r>
          </w:p>
        </w:tc>
      </w:tr>
    </w:tbl>
    <w:p w:rsidR="0092156C" w:rsidRPr="00A84713" w:rsidRDefault="0092156C" w:rsidP="0092156C">
      <w:pPr>
        <w:pStyle w:val="abstandnachtabelle"/>
        <w:rPr>
          <w:color w:val="auto"/>
        </w:rPr>
      </w:pPr>
    </w:p>
    <w:p w:rsidR="0092156C" w:rsidRDefault="0092156C" w:rsidP="0092156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</w:p>
    <w:p w:rsidR="0092156C" w:rsidRPr="009727A0" w:rsidRDefault="0092156C" w:rsidP="0092156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>
        <w:t xml:space="preserve">Des mesures </w:t>
      </w:r>
      <w:proofErr w:type="spellStart"/>
      <w:r>
        <w:t>audiopédagogiques</w:t>
      </w:r>
      <w:proofErr w:type="spellEnd"/>
      <w:r>
        <w:t xml:space="preserve"> sont-elles appliquées ?</w:t>
      </w:r>
    </w:p>
    <w:p w:rsidR="0092156C" w:rsidRPr="009727A0" w:rsidRDefault="0092156C" w:rsidP="0092156C">
      <w:pPr>
        <w:tabs>
          <w:tab w:val="left" w:pos="0"/>
          <w:tab w:val="left" w:pos="426"/>
          <w:tab w:val="left" w:pos="1426"/>
          <w:tab w:val="left" w:pos="1843"/>
        </w:tabs>
      </w:pPr>
      <w:r w:rsidRPr="009727A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727A0">
        <w:instrText xml:space="preserve"> FORMCHECKBOX </w:instrText>
      </w:r>
      <w:r w:rsidR="00000000">
        <w:fldChar w:fldCharType="separate"/>
      </w:r>
      <w:r w:rsidRPr="009727A0">
        <w:fldChar w:fldCharType="end"/>
      </w:r>
      <w:r>
        <w:tab/>
      </w:r>
      <w:proofErr w:type="gramStart"/>
      <w:r>
        <w:t>oui</w:t>
      </w:r>
      <w:proofErr w:type="gramEnd"/>
      <w:r>
        <w:tab/>
      </w:r>
      <w:r w:rsidRPr="009727A0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727A0">
        <w:instrText xml:space="preserve"> FORMCHECKBOX </w:instrText>
      </w:r>
      <w:r w:rsidR="00000000">
        <w:fldChar w:fldCharType="separate"/>
      </w:r>
      <w:r w:rsidRPr="009727A0">
        <w:fldChar w:fldCharType="end"/>
      </w:r>
      <w:r>
        <w:tab/>
        <w:t>non</w:t>
      </w:r>
    </w:p>
    <w:p w:rsidR="0092156C" w:rsidRDefault="0092156C" w:rsidP="0092156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</w:p>
    <w:p w:rsidR="0092156C" w:rsidRPr="009727A0" w:rsidRDefault="0092156C" w:rsidP="0092156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>
        <w:t>Par qui 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92156C" w:rsidRPr="009727A0" w:rsidTr="00757ECA">
        <w:trPr>
          <w:trHeight w:val="526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2156C" w:rsidRPr="009727A0" w:rsidRDefault="0092156C" w:rsidP="00757ECA">
            <w:pPr>
              <w:ind w:left="57"/>
              <w:rPr>
                <w:sz w:val="20"/>
              </w:rPr>
            </w:pPr>
            <w:r w:rsidRPr="009727A0">
              <w:rPr>
                <w:sz w:val="20"/>
              </w:rPr>
              <w:fldChar w:fldCharType="begin" w:fldLock="1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27A0">
              <w:rPr>
                <w:sz w:val="20"/>
              </w:rPr>
              <w:instrText xml:space="preserve"> FORMTEXT </w:instrText>
            </w:r>
            <w:r w:rsidRPr="009727A0">
              <w:rPr>
                <w:sz w:val="20"/>
              </w:rPr>
            </w:r>
            <w:r w:rsidRPr="009727A0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9727A0">
              <w:rPr>
                <w:sz w:val="20"/>
              </w:rPr>
              <w:fldChar w:fldCharType="end"/>
            </w:r>
          </w:p>
        </w:tc>
      </w:tr>
    </w:tbl>
    <w:p w:rsidR="0092156C" w:rsidRPr="009727A0" w:rsidRDefault="0092156C" w:rsidP="0092156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>
        <w:t>Depuis quand 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92156C" w:rsidRPr="009727A0" w:rsidTr="00757ECA">
        <w:trPr>
          <w:trHeight w:val="526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2156C" w:rsidRPr="009727A0" w:rsidRDefault="0092156C" w:rsidP="00757ECA">
            <w:pPr>
              <w:ind w:left="57"/>
              <w:rPr>
                <w:sz w:val="20"/>
              </w:rPr>
            </w:pPr>
            <w:r w:rsidRPr="009727A0">
              <w:rPr>
                <w:sz w:val="20"/>
              </w:rPr>
              <w:fldChar w:fldCharType="begin" w:fldLock="1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27A0">
              <w:rPr>
                <w:sz w:val="20"/>
              </w:rPr>
              <w:instrText xml:space="preserve"> FORMTEXT </w:instrText>
            </w:r>
            <w:r w:rsidRPr="009727A0">
              <w:rPr>
                <w:sz w:val="20"/>
              </w:rPr>
            </w:r>
            <w:r w:rsidRPr="009727A0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9727A0">
              <w:rPr>
                <w:sz w:val="20"/>
              </w:rPr>
              <w:fldChar w:fldCharType="end"/>
            </w:r>
          </w:p>
        </w:tc>
      </w:tr>
    </w:tbl>
    <w:p w:rsidR="0092156C" w:rsidRPr="009727A0" w:rsidRDefault="00D41919" w:rsidP="0092156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420"/>
        <w:ind w:hanging="426"/>
        <w:rPr>
          <w:rFonts w:cs="Arial"/>
          <w:b/>
          <w:sz w:val="24"/>
          <w:szCs w:val="24"/>
        </w:rPr>
      </w:pPr>
      <w:r>
        <w:t>2</w:t>
      </w:r>
      <w:r w:rsidR="002F7379" w:rsidRPr="0028797F">
        <w:t>.</w:t>
      </w:r>
      <w:r w:rsidR="002F7379" w:rsidRPr="0028797F">
        <w:tab/>
      </w:r>
      <w:r w:rsidR="0092156C">
        <w:rPr>
          <w:b/>
          <w:sz w:val="24"/>
        </w:rPr>
        <w:t>Informations médicales</w:t>
      </w:r>
    </w:p>
    <w:p w:rsidR="0092156C" w:rsidRPr="009727A0" w:rsidRDefault="0092156C" w:rsidP="0092156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</w:p>
    <w:p w:rsidR="0092156C" w:rsidRPr="009727A0" w:rsidRDefault="0092156C" w:rsidP="0092156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>
        <w:t>Diagnostics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92156C" w:rsidRPr="009727A0" w:rsidTr="00757ECA">
        <w:trPr>
          <w:trHeight w:val="907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2156C" w:rsidRPr="009727A0" w:rsidRDefault="0092156C" w:rsidP="00757ECA">
            <w:pPr>
              <w:ind w:left="57"/>
              <w:rPr>
                <w:sz w:val="20"/>
              </w:rPr>
            </w:pPr>
            <w:r w:rsidRPr="009727A0">
              <w:rPr>
                <w:sz w:val="20"/>
              </w:rPr>
              <w:fldChar w:fldCharType="begin" w:fldLock="1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27A0">
              <w:rPr>
                <w:sz w:val="20"/>
              </w:rPr>
              <w:instrText xml:space="preserve"> FORMTEXT </w:instrText>
            </w:r>
            <w:r w:rsidRPr="009727A0">
              <w:rPr>
                <w:sz w:val="20"/>
              </w:rPr>
            </w:r>
            <w:r w:rsidRPr="009727A0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9727A0">
              <w:rPr>
                <w:sz w:val="20"/>
              </w:rPr>
              <w:fldChar w:fldCharType="end"/>
            </w:r>
          </w:p>
        </w:tc>
      </w:tr>
    </w:tbl>
    <w:p w:rsidR="0092156C" w:rsidRPr="009727A0" w:rsidRDefault="0092156C" w:rsidP="0092156C">
      <w:pPr>
        <w:spacing w:line="47" w:lineRule="exact"/>
        <w:rPr>
          <w:b/>
          <w:color w:val="FF0000"/>
        </w:rPr>
      </w:pPr>
    </w:p>
    <w:p w:rsidR="0092156C" w:rsidRPr="009727A0" w:rsidRDefault="0092156C" w:rsidP="0092156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</w:p>
    <w:p w:rsidR="0092156C" w:rsidRPr="009727A0" w:rsidRDefault="0092156C" w:rsidP="0092156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>
        <w:t xml:space="preserve">Quel est le seuil d'audition dans la plage de fréquences comprise entre 500 et 4000 Hz </w:t>
      </w:r>
      <w:r>
        <w:rPr>
          <w:b/>
          <w:bCs/>
        </w:rPr>
        <w:t>sans correction</w:t>
      </w:r>
      <w:r>
        <w:t> 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92156C" w:rsidRPr="009727A0" w:rsidTr="00757ECA">
        <w:trPr>
          <w:trHeight w:val="526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2156C" w:rsidRPr="009727A0" w:rsidRDefault="0092156C" w:rsidP="00757ECA">
            <w:pPr>
              <w:ind w:left="57"/>
              <w:rPr>
                <w:sz w:val="20"/>
              </w:rPr>
            </w:pPr>
            <w:r w:rsidRPr="009727A0">
              <w:rPr>
                <w:sz w:val="20"/>
              </w:rPr>
              <w:fldChar w:fldCharType="begin" w:fldLock="1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27A0">
              <w:rPr>
                <w:sz w:val="20"/>
              </w:rPr>
              <w:instrText xml:space="preserve"> FORMTEXT </w:instrText>
            </w:r>
            <w:r w:rsidRPr="009727A0">
              <w:rPr>
                <w:sz w:val="20"/>
              </w:rPr>
            </w:r>
            <w:r w:rsidRPr="009727A0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9727A0">
              <w:rPr>
                <w:sz w:val="20"/>
              </w:rPr>
              <w:fldChar w:fldCharType="end"/>
            </w:r>
          </w:p>
        </w:tc>
      </w:tr>
    </w:tbl>
    <w:p w:rsidR="0092156C" w:rsidRPr="009727A0" w:rsidRDefault="0092156C" w:rsidP="0092156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>
        <w:t>Depuis quand 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92156C" w:rsidRPr="009727A0" w:rsidTr="00757ECA">
        <w:trPr>
          <w:trHeight w:val="526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2156C" w:rsidRPr="009727A0" w:rsidRDefault="0092156C" w:rsidP="00757ECA">
            <w:pPr>
              <w:ind w:left="57"/>
              <w:rPr>
                <w:sz w:val="20"/>
              </w:rPr>
            </w:pPr>
            <w:r w:rsidRPr="009727A0">
              <w:rPr>
                <w:sz w:val="20"/>
              </w:rPr>
              <w:fldChar w:fldCharType="begin" w:fldLock="1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27A0">
              <w:rPr>
                <w:sz w:val="20"/>
              </w:rPr>
              <w:instrText xml:space="preserve"> FORMTEXT </w:instrText>
            </w:r>
            <w:r w:rsidRPr="009727A0">
              <w:rPr>
                <w:sz w:val="20"/>
              </w:rPr>
            </w:r>
            <w:r w:rsidRPr="009727A0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9727A0">
              <w:rPr>
                <w:sz w:val="20"/>
              </w:rPr>
              <w:fldChar w:fldCharType="end"/>
            </w:r>
          </w:p>
        </w:tc>
      </w:tr>
    </w:tbl>
    <w:p w:rsidR="0092156C" w:rsidRPr="009727A0" w:rsidRDefault="0092156C" w:rsidP="0092156C">
      <w:pPr>
        <w:spacing w:line="47" w:lineRule="exact"/>
        <w:rPr>
          <w:b/>
          <w:color w:val="FF0000"/>
        </w:rPr>
      </w:pPr>
    </w:p>
    <w:p w:rsidR="0092156C" w:rsidRDefault="0092156C" w:rsidP="0092156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</w:p>
    <w:p w:rsidR="0092156C" w:rsidRPr="009727A0" w:rsidRDefault="0092156C" w:rsidP="0092156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>
        <w:t xml:space="preserve">Quel est le seuil d'audition dans la plage de fréquences comprise entre 500 et 4000 Hz </w:t>
      </w:r>
      <w:r>
        <w:rPr>
          <w:b/>
          <w:bCs/>
        </w:rPr>
        <w:t>avec correction</w:t>
      </w:r>
      <w:r>
        <w:t> 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92156C" w:rsidRPr="009727A0" w:rsidTr="00757ECA">
        <w:trPr>
          <w:trHeight w:val="526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2156C" w:rsidRPr="009727A0" w:rsidRDefault="0092156C" w:rsidP="00757ECA">
            <w:pPr>
              <w:ind w:left="57"/>
              <w:rPr>
                <w:sz w:val="20"/>
              </w:rPr>
            </w:pPr>
            <w:r w:rsidRPr="009727A0">
              <w:rPr>
                <w:sz w:val="20"/>
              </w:rPr>
              <w:fldChar w:fldCharType="begin" w:fldLock="1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27A0">
              <w:rPr>
                <w:sz w:val="20"/>
              </w:rPr>
              <w:instrText xml:space="preserve"> FORMTEXT </w:instrText>
            </w:r>
            <w:r w:rsidRPr="009727A0">
              <w:rPr>
                <w:sz w:val="20"/>
              </w:rPr>
            </w:r>
            <w:r w:rsidRPr="009727A0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9727A0">
              <w:rPr>
                <w:sz w:val="20"/>
              </w:rPr>
              <w:fldChar w:fldCharType="end"/>
            </w:r>
          </w:p>
        </w:tc>
      </w:tr>
    </w:tbl>
    <w:p w:rsidR="0092156C" w:rsidRPr="009727A0" w:rsidRDefault="0092156C" w:rsidP="0092156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>
        <w:t>Depuis quand 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92156C" w:rsidRPr="009727A0" w:rsidTr="00757ECA">
        <w:trPr>
          <w:trHeight w:val="526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2156C" w:rsidRPr="009727A0" w:rsidRDefault="0092156C" w:rsidP="00757ECA">
            <w:pPr>
              <w:ind w:left="57"/>
              <w:rPr>
                <w:sz w:val="20"/>
              </w:rPr>
            </w:pPr>
            <w:r w:rsidRPr="009727A0">
              <w:rPr>
                <w:sz w:val="20"/>
              </w:rPr>
              <w:fldChar w:fldCharType="begin" w:fldLock="1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27A0">
              <w:rPr>
                <w:sz w:val="20"/>
              </w:rPr>
              <w:instrText xml:space="preserve"> FORMTEXT </w:instrText>
            </w:r>
            <w:r w:rsidRPr="009727A0">
              <w:rPr>
                <w:sz w:val="20"/>
              </w:rPr>
            </w:r>
            <w:r w:rsidRPr="009727A0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9727A0">
              <w:rPr>
                <w:sz w:val="20"/>
              </w:rPr>
              <w:fldChar w:fldCharType="end"/>
            </w:r>
          </w:p>
        </w:tc>
      </w:tr>
    </w:tbl>
    <w:p w:rsidR="0092156C" w:rsidRPr="009727A0" w:rsidRDefault="0092156C" w:rsidP="0092156C">
      <w:pPr>
        <w:spacing w:line="47" w:lineRule="exact"/>
        <w:rPr>
          <w:b/>
          <w:color w:val="FF0000"/>
        </w:rPr>
      </w:pPr>
    </w:p>
    <w:p w:rsidR="0092156C" w:rsidRPr="009727A0" w:rsidRDefault="0092156C" w:rsidP="0092156C">
      <w:pPr>
        <w:spacing w:line="47" w:lineRule="exact"/>
        <w:rPr>
          <w:b/>
          <w:color w:val="FF0000"/>
        </w:rPr>
      </w:pPr>
    </w:p>
    <w:p w:rsidR="0092156C" w:rsidRPr="009727A0" w:rsidRDefault="0092156C" w:rsidP="0092156C">
      <w:pPr>
        <w:spacing w:line="47" w:lineRule="exact"/>
        <w:rPr>
          <w:b/>
          <w:color w:val="FF0000"/>
        </w:rPr>
      </w:pPr>
    </w:p>
    <w:p w:rsidR="0092156C" w:rsidRPr="009727A0" w:rsidRDefault="0092156C" w:rsidP="0092156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>
        <w:t>Quel est le degré de perte auditive ?</w:t>
      </w:r>
    </w:p>
    <w:p w:rsidR="0092156C" w:rsidRPr="009727A0" w:rsidRDefault="0092156C" w:rsidP="0092156C">
      <w:pPr>
        <w:tabs>
          <w:tab w:val="left" w:pos="0"/>
          <w:tab w:val="left" w:pos="426"/>
          <w:tab w:val="left" w:pos="1426"/>
          <w:tab w:val="left" w:pos="1843"/>
        </w:tabs>
      </w:pPr>
      <w:r w:rsidRPr="009727A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727A0">
        <w:instrText xml:space="preserve"> FORMCHECKBOX </w:instrText>
      </w:r>
      <w:r w:rsidR="00000000">
        <w:fldChar w:fldCharType="separate"/>
      </w:r>
      <w:r w:rsidRPr="009727A0">
        <w:fldChar w:fldCharType="end"/>
      </w:r>
      <w:r>
        <w:t xml:space="preserve"> </w:t>
      </w:r>
      <w:proofErr w:type="gramStart"/>
      <w:r>
        <w:t>légère</w:t>
      </w:r>
      <w:proofErr w:type="gramEnd"/>
      <w:r>
        <w:tab/>
      </w:r>
      <w:r>
        <w:tab/>
      </w:r>
      <w:r w:rsidRPr="009727A0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727A0">
        <w:instrText xml:space="preserve"> FORMCHECKBOX </w:instrText>
      </w:r>
      <w:r w:rsidR="00000000">
        <w:fldChar w:fldCharType="separate"/>
      </w:r>
      <w:r w:rsidRPr="009727A0">
        <w:fldChar w:fldCharType="end"/>
      </w:r>
      <w:r>
        <w:tab/>
        <w:t>modérée</w:t>
      </w:r>
      <w:r>
        <w:tab/>
      </w:r>
      <w:r>
        <w:tab/>
      </w:r>
      <w:r w:rsidRPr="009727A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727A0">
        <w:instrText xml:space="preserve"> FORMCHECKBOX </w:instrText>
      </w:r>
      <w:r w:rsidR="00000000">
        <w:fldChar w:fldCharType="separate"/>
      </w:r>
      <w:r w:rsidRPr="009727A0">
        <w:fldChar w:fldCharType="end"/>
      </w:r>
      <w:r>
        <w:t xml:space="preserve"> sévère </w:t>
      </w:r>
      <w:r>
        <w:tab/>
        <w:t xml:space="preserve"> </w:t>
      </w:r>
      <w:r w:rsidRPr="009727A0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727A0">
        <w:instrText xml:space="preserve"> FORMCHECKBOX </w:instrText>
      </w:r>
      <w:r w:rsidR="00000000">
        <w:fldChar w:fldCharType="separate"/>
      </w:r>
      <w:r w:rsidRPr="009727A0">
        <w:fldChar w:fldCharType="end"/>
      </w:r>
      <w:r>
        <w:t xml:space="preserve"> profonde</w:t>
      </w:r>
    </w:p>
    <w:p w:rsidR="0092156C" w:rsidRDefault="0092156C" w:rsidP="0092156C">
      <w:pPr>
        <w:tabs>
          <w:tab w:val="left" w:pos="0"/>
          <w:tab w:val="left" w:pos="426"/>
          <w:tab w:val="left" w:pos="1426"/>
          <w:tab w:val="left" w:pos="1843"/>
        </w:tabs>
      </w:pPr>
    </w:p>
    <w:p w:rsidR="0092156C" w:rsidRDefault="0092156C" w:rsidP="0092156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>
        <w:br w:type="page"/>
      </w:r>
    </w:p>
    <w:p w:rsidR="0092156C" w:rsidRDefault="0092156C" w:rsidP="0092156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</w:p>
    <w:p w:rsidR="0092156C" w:rsidRPr="009727A0" w:rsidRDefault="0092156C" w:rsidP="0092156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>
        <w:t>Comment évaluez-vous la compréhension de la parole en fonction de l’âge avec des appareils auditifs appropriés ?</w:t>
      </w:r>
    </w:p>
    <w:p w:rsidR="0092156C" w:rsidRPr="009727A0" w:rsidRDefault="0092156C" w:rsidP="0092156C">
      <w:pPr>
        <w:tabs>
          <w:tab w:val="left" w:pos="0"/>
          <w:tab w:val="left" w:pos="426"/>
          <w:tab w:val="left" w:pos="1426"/>
          <w:tab w:val="left" w:pos="1843"/>
        </w:tabs>
      </w:pPr>
      <w:r w:rsidRPr="009727A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727A0">
        <w:instrText xml:space="preserve"> FORMCHECKBOX </w:instrText>
      </w:r>
      <w:r w:rsidR="00000000">
        <w:fldChar w:fldCharType="separate"/>
      </w:r>
      <w:r w:rsidRPr="009727A0">
        <w:fldChar w:fldCharType="end"/>
      </w:r>
      <w:r>
        <w:t xml:space="preserve"> </w:t>
      </w:r>
      <w:proofErr w:type="gramStart"/>
      <w:r>
        <w:t>satisfaisante</w:t>
      </w:r>
      <w:proofErr w:type="gramEnd"/>
      <w:r>
        <w:tab/>
      </w:r>
      <w:r w:rsidRPr="009727A0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727A0">
        <w:instrText xml:space="preserve"> FORMCHECKBOX </w:instrText>
      </w:r>
      <w:r w:rsidR="00000000">
        <w:fldChar w:fldCharType="separate"/>
      </w:r>
      <w:r w:rsidRPr="009727A0">
        <w:fldChar w:fldCharType="end"/>
      </w:r>
      <w:r>
        <w:tab/>
        <w:t>insatisfaisante</w:t>
      </w:r>
      <w:r>
        <w:tab/>
      </w:r>
    </w:p>
    <w:p w:rsidR="0092156C" w:rsidRPr="009727A0" w:rsidRDefault="0092156C" w:rsidP="0092156C">
      <w:pPr>
        <w:tabs>
          <w:tab w:val="left" w:pos="0"/>
          <w:tab w:val="left" w:pos="426"/>
          <w:tab w:val="left" w:pos="1426"/>
          <w:tab w:val="left" w:pos="1843"/>
        </w:tabs>
      </w:pPr>
    </w:p>
    <w:p w:rsidR="0092156C" w:rsidRPr="009727A0" w:rsidRDefault="0092156C" w:rsidP="0092156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>
        <w:t>Remarques 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92156C" w:rsidRPr="009727A0" w:rsidTr="00757ECA">
        <w:trPr>
          <w:trHeight w:val="526"/>
        </w:trPr>
        <w:tc>
          <w:tcPr>
            <w:tcW w:w="9938" w:type="dxa"/>
            <w:tcBorders>
              <w:left w:val="single" w:sz="12" w:space="0" w:color="auto"/>
            </w:tcBorders>
            <w:vAlign w:val="center"/>
          </w:tcPr>
          <w:p w:rsidR="0092156C" w:rsidRDefault="0092156C" w:rsidP="00757ECA">
            <w:pPr>
              <w:ind w:left="57"/>
              <w:rPr>
                <w:sz w:val="20"/>
              </w:rPr>
            </w:pPr>
          </w:p>
          <w:p w:rsidR="0092156C" w:rsidRDefault="0092156C" w:rsidP="00757ECA">
            <w:pPr>
              <w:ind w:left="57"/>
              <w:rPr>
                <w:sz w:val="20"/>
              </w:rPr>
            </w:pPr>
            <w:r w:rsidRPr="009727A0">
              <w:rPr>
                <w:sz w:val="20"/>
              </w:rPr>
              <w:fldChar w:fldCharType="begin" w:fldLock="1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27A0">
              <w:rPr>
                <w:sz w:val="20"/>
              </w:rPr>
              <w:instrText xml:space="preserve"> FORMTEXT </w:instrText>
            </w:r>
            <w:r w:rsidRPr="009727A0">
              <w:rPr>
                <w:sz w:val="20"/>
              </w:rPr>
            </w:r>
            <w:r w:rsidRPr="009727A0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9727A0">
              <w:rPr>
                <w:sz w:val="20"/>
              </w:rPr>
              <w:fldChar w:fldCharType="end"/>
            </w:r>
          </w:p>
          <w:p w:rsidR="0092156C" w:rsidRPr="009727A0" w:rsidRDefault="0092156C" w:rsidP="00757ECA">
            <w:pPr>
              <w:ind w:left="57"/>
              <w:rPr>
                <w:sz w:val="20"/>
              </w:rPr>
            </w:pPr>
          </w:p>
        </w:tc>
      </w:tr>
      <w:tr w:rsidR="0092156C" w:rsidRPr="009727A0" w:rsidTr="00757ECA">
        <w:trPr>
          <w:trHeight w:val="526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2156C" w:rsidRPr="009727A0" w:rsidRDefault="0092156C" w:rsidP="00757ECA">
            <w:pPr>
              <w:ind w:left="57"/>
              <w:rPr>
                <w:sz w:val="20"/>
              </w:rPr>
            </w:pPr>
          </w:p>
        </w:tc>
      </w:tr>
    </w:tbl>
    <w:p w:rsidR="0092156C" w:rsidRPr="009727A0" w:rsidRDefault="0092156C" w:rsidP="0092156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</w:p>
    <w:p w:rsidR="0092156C" w:rsidRDefault="0092156C" w:rsidP="0092156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>
        <w:t xml:space="preserve">Si vous estimez que la compréhension de la parole avec des appareils auditifs est </w:t>
      </w:r>
      <w:r>
        <w:rPr>
          <w:b/>
          <w:bCs/>
        </w:rPr>
        <w:t>insatisfaisante</w:t>
      </w:r>
      <w:r>
        <w:t>, veuillez répondre aux questions suivantes :</w:t>
      </w:r>
    </w:p>
    <w:p w:rsidR="0092156C" w:rsidRDefault="0092156C" w:rsidP="0092156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</w:p>
    <w:p w:rsidR="0092156C" w:rsidRPr="009727A0" w:rsidRDefault="0092156C" w:rsidP="0092156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>
        <w:t>Pourquoi une compréhension satisfaisante n’est-elle pas atteinte malgré l’utilisation d’appareils auditifs 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92156C" w:rsidRPr="009727A0" w:rsidTr="00757ECA">
        <w:trPr>
          <w:trHeight w:val="526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2156C" w:rsidRPr="009727A0" w:rsidRDefault="0092156C" w:rsidP="00757ECA">
            <w:pPr>
              <w:ind w:left="57"/>
              <w:rPr>
                <w:sz w:val="20"/>
              </w:rPr>
            </w:pPr>
            <w:r w:rsidRPr="009727A0">
              <w:rPr>
                <w:sz w:val="20"/>
              </w:rPr>
              <w:fldChar w:fldCharType="begin" w:fldLock="1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27A0">
              <w:rPr>
                <w:sz w:val="20"/>
              </w:rPr>
              <w:instrText xml:space="preserve"> FORMTEXT </w:instrText>
            </w:r>
            <w:r w:rsidRPr="009727A0">
              <w:rPr>
                <w:sz w:val="20"/>
              </w:rPr>
            </w:r>
            <w:r w:rsidRPr="009727A0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9727A0">
              <w:rPr>
                <w:sz w:val="20"/>
              </w:rPr>
              <w:fldChar w:fldCharType="end"/>
            </w:r>
          </w:p>
        </w:tc>
      </w:tr>
    </w:tbl>
    <w:p w:rsidR="0092156C" w:rsidRPr="00415158" w:rsidRDefault="0092156C" w:rsidP="0092156C">
      <w:r>
        <w:t>Quelles sont les difficultés concrètes au quotidien 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92156C" w:rsidRPr="009727A0" w:rsidTr="00757ECA">
        <w:trPr>
          <w:trHeight w:val="526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2156C" w:rsidRPr="009727A0" w:rsidRDefault="0092156C" w:rsidP="00757ECA">
            <w:pPr>
              <w:ind w:left="57"/>
              <w:rPr>
                <w:sz w:val="20"/>
              </w:rPr>
            </w:pPr>
            <w:r w:rsidRPr="009727A0">
              <w:rPr>
                <w:sz w:val="20"/>
              </w:rPr>
              <w:fldChar w:fldCharType="begin" w:fldLock="1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27A0">
              <w:rPr>
                <w:sz w:val="20"/>
              </w:rPr>
              <w:instrText xml:space="preserve"> FORMTEXT </w:instrText>
            </w:r>
            <w:r w:rsidRPr="009727A0">
              <w:rPr>
                <w:sz w:val="20"/>
              </w:rPr>
            </w:r>
            <w:r w:rsidRPr="009727A0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9727A0">
              <w:rPr>
                <w:sz w:val="20"/>
              </w:rPr>
              <w:fldChar w:fldCharType="end"/>
            </w:r>
          </w:p>
        </w:tc>
      </w:tr>
    </w:tbl>
    <w:p w:rsidR="0092156C" w:rsidRPr="009727A0" w:rsidRDefault="0092156C" w:rsidP="0092156C">
      <w:pPr>
        <w:spacing w:line="47" w:lineRule="exact"/>
        <w:rPr>
          <w:b/>
          <w:color w:val="FF0000"/>
        </w:rPr>
      </w:pPr>
    </w:p>
    <w:p w:rsidR="0092156C" w:rsidRDefault="0092156C" w:rsidP="0092156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>
        <w:t>Serait-il possible d’atteindre une compréhension satisfaisante avec d’autres appareils auditifs ou un entraînement à leur utilisation ?</w:t>
      </w:r>
    </w:p>
    <w:p w:rsidR="0092156C" w:rsidRPr="00415158" w:rsidRDefault="0092156C" w:rsidP="0092156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>
        <w:t>Dans la négative, pourquoi 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92156C" w:rsidRPr="009727A0" w:rsidTr="00757ECA">
        <w:trPr>
          <w:trHeight w:val="526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2156C" w:rsidRPr="009727A0" w:rsidRDefault="0092156C" w:rsidP="00757ECA">
            <w:pPr>
              <w:ind w:left="57"/>
              <w:rPr>
                <w:sz w:val="20"/>
              </w:rPr>
            </w:pPr>
            <w:r w:rsidRPr="009727A0">
              <w:rPr>
                <w:sz w:val="20"/>
              </w:rPr>
              <w:fldChar w:fldCharType="begin" w:fldLock="1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27A0">
              <w:rPr>
                <w:sz w:val="20"/>
              </w:rPr>
              <w:instrText xml:space="preserve"> FORMTEXT </w:instrText>
            </w:r>
            <w:r w:rsidRPr="009727A0">
              <w:rPr>
                <w:sz w:val="20"/>
              </w:rPr>
            </w:r>
            <w:r w:rsidRPr="009727A0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9727A0">
              <w:rPr>
                <w:sz w:val="20"/>
              </w:rPr>
              <w:fldChar w:fldCharType="end"/>
            </w:r>
          </w:p>
        </w:tc>
      </w:tr>
    </w:tbl>
    <w:p w:rsidR="0092156C" w:rsidRPr="009727A0" w:rsidRDefault="0092156C" w:rsidP="0092156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</w:pPr>
      <w:r>
        <w:t>L’enfant fréquente-t-il une école ordinaire 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92156C" w:rsidRPr="009727A0" w:rsidTr="00757ECA">
        <w:trPr>
          <w:trHeight w:val="526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2156C" w:rsidRPr="009727A0" w:rsidRDefault="0092156C" w:rsidP="00757ECA">
            <w:pPr>
              <w:ind w:left="57"/>
              <w:rPr>
                <w:sz w:val="20"/>
              </w:rPr>
            </w:pPr>
            <w:r w:rsidRPr="009727A0">
              <w:rPr>
                <w:sz w:val="20"/>
              </w:rPr>
              <w:fldChar w:fldCharType="begin" w:fldLock="1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27A0">
              <w:rPr>
                <w:sz w:val="20"/>
              </w:rPr>
              <w:instrText xml:space="preserve"> FORMTEXT </w:instrText>
            </w:r>
            <w:r w:rsidRPr="009727A0">
              <w:rPr>
                <w:sz w:val="20"/>
              </w:rPr>
            </w:r>
            <w:r w:rsidRPr="009727A0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9727A0">
              <w:rPr>
                <w:sz w:val="20"/>
              </w:rPr>
              <w:fldChar w:fldCharType="end"/>
            </w:r>
          </w:p>
        </w:tc>
      </w:tr>
    </w:tbl>
    <w:p w:rsidR="002F7379" w:rsidRPr="0028797F" w:rsidRDefault="00D41919" w:rsidP="002F7379">
      <w:pPr>
        <w:pStyle w:val="titelschwarzmitabstand"/>
      </w:pPr>
      <w:r>
        <w:t>3</w:t>
      </w:r>
      <w:r w:rsidR="002F7379" w:rsidRPr="0028797F">
        <w:t>.</w:t>
      </w:r>
      <w:r w:rsidR="002F7379" w:rsidRPr="0028797F">
        <w:tab/>
        <w:t>Signature</w:t>
      </w:r>
    </w:p>
    <w:p w:rsidR="00294140" w:rsidRPr="001E468B" w:rsidRDefault="00294140" w:rsidP="00294140">
      <w:pPr>
        <w:pStyle w:val="lauftextChar"/>
        <w:rPr>
          <w:lang w:val="fr-FR"/>
        </w:rPr>
      </w:pPr>
      <w:r w:rsidRPr="001E468B">
        <w:rPr>
          <w:lang w:val="fr-FR"/>
        </w:rPr>
        <w:t xml:space="preserve">Prénom, nom, date et signature du médecin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94140" w:rsidRPr="00325FB1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94140" w:rsidRPr="00325FB1" w:rsidRDefault="00294140" w:rsidP="009C3C4F">
            <w:pPr>
              <w:pStyle w:val="textintabelle"/>
            </w:pPr>
            <w:r w:rsidRPr="00325FB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5FB1">
              <w:instrText xml:space="preserve"> FORMTEXT </w:instrText>
            </w:r>
            <w:r w:rsidRPr="00325FB1">
              <w:fldChar w:fldCharType="separate"/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Pr="00325FB1">
              <w:fldChar w:fldCharType="end"/>
            </w:r>
          </w:p>
        </w:tc>
      </w:tr>
    </w:tbl>
    <w:p w:rsidR="00294140" w:rsidRPr="00325FB1" w:rsidRDefault="00294140" w:rsidP="00294140">
      <w:pPr>
        <w:pStyle w:val="abstandnachtabelle"/>
        <w:rPr>
          <w:color w:val="auto"/>
        </w:rPr>
      </w:pPr>
    </w:p>
    <w:p w:rsidR="00294140" w:rsidRPr="00325FB1" w:rsidRDefault="00294140" w:rsidP="00294140">
      <w:pPr>
        <w:pStyle w:val="lauftextChar"/>
      </w:pPr>
      <w:r w:rsidRPr="00325FB1">
        <w:t xml:space="preserve">Adresse exacte (cabinet/service)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94140" w:rsidRPr="00325FB1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94140" w:rsidRPr="00325FB1" w:rsidRDefault="00294140" w:rsidP="009C3C4F">
            <w:pPr>
              <w:pStyle w:val="textintabelle"/>
            </w:pPr>
            <w:r w:rsidRPr="00325FB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5FB1">
              <w:instrText xml:space="preserve"> FORMTEXT </w:instrText>
            </w:r>
            <w:r w:rsidRPr="00325FB1">
              <w:fldChar w:fldCharType="separate"/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Pr="00325FB1">
              <w:fldChar w:fldCharType="end"/>
            </w:r>
          </w:p>
        </w:tc>
      </w:tr>
    </w:tbl>
    <w:p w:rsidR="00294140" w:rsidRPr="001169B2" w:rsidRDefault="00294140" w:rsidP="00294140">
      <w:pPr>
        <w:pStyle w:val="abstandnachtabelle"/>
      </w:pPr>
    </w:p>
    <w:p w:rsidR="002F7379" w:rsidRPr="0028797F" w:rsidRDefault="00D41919" w:rsidP="002F7379">
      <w:pPr>
        <w:pStyle w:val="titelschwarzmitabstand"/>
      </w:pPr>
      <w:r>
        <w:t>4</w:t>
      </w:r>
      <w:r w:rsidR="002F7379" w:rsidRPr="0028797F">
        <w:t>.</w:t>
      </w:r>
      <w:r w:rsidR="002F7379" w:rsidRPr="0028797F">
        <w:tab/>
        <w:t>Annexes</w:t>
      </w:r>
    </w:p>
    <w:p w:rsidR="002F7379" w:rsidRPr="0028797F" w:rsidRDefault="0092156C" w:rsidP="002F7379">
      <w:pPr>
        <w:pStyle w:val="lauftextfettChar"/>
      </w:pPr>
      <w:r w:rsidRPr="0092156C">
        <w:t>Veuillez joindre une copie de la dernière expertise finale.</w:t>
      </w:r>
      <w:r w:rsidR="002F7379" w:rsidRPr="0028797F">
        <w:t xml:space="preserve"> Les rapports originaux seront retournés après que nous en ayons pris connaissance.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F7379" w:rsidRPr="0028797F">
        <w:trPr>
          <w:cantSplit/>
          <w:trHeight w:val="85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F7379" w:rsidRPr="0028797F" w:rsidRDefault="002F7379" w:rsidP="002F7379">
            <w:pPr>
              <w:pStyle w:val="textintabelle"/>
            </w:pPr>
            <w:r w:rsidRPr="0028797F"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9" w:name="Text205"/>
            <w:r w:rsidRPr="0028797F">
              <w:instrText xml:space="preserve"> FORMTEXT </w:instrText>
            </w:r>
            <w:r w:rsidRPr="0028797F">
              <w:fldChar w:fldCharType="separate"/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="00183824">
              <w:rPr>
                <w:noProof/>
              </w:rPr>
              <w:t> </w:t>
            </w:r>
            <w:r w:rsidRPr="0028797F">
              <w:fldChar w:fldCharType="end"/>
            </w:r>
            <w:bookmarkEnd w:id="9"/>
          </w:p>
        </w:tc>
      </w:tr>
    </w:tbl>
    <w:p w:rsidR="0028797F" w:rsidRPr="001169B2" w:rsidRDefault="0028797F" w:rsidP="0028797F">
      <w:pPr>
        <w:pStyle w:val="abstandnachtabelle"/>
      </w:pPr>
    </w:p>
    <w:sectPr w:rsidR="0028797F" w:rsidRPr="001169B2" w:rsidSect="00694626">
      <w:type w:val="continuous"/>
      <w:pgSz w:w="11906" w:h="16838" w:code="9"/>
      <w:pgMar w:top="595" w:right="2608" w:bottom="851" w:left="1134" w:header="0" w:footer="53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4DED" w:rsidRDefault="00564DED">
      <w:r>
        <w:separator/>
      </w:r>
    </w:p>
  </w:endnote>
  <w:endnote w:type="continuationSeparator" w:id="0">
    <w:p w:rsidR="00564DED" w:rsidRDefault="0056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IN-Bold">
    <w:altName w:val="Arial Narrow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0A7C" w:rsidRPr="00D41919" w:rsidRDefault="00FD0A7C" w:rsidP="005A731E">
    <w:pPr>
      <w:pStyle w:val="fusszeileseite1"/>
      <w:rPr>
        <w:lang w:val="fr-FR"/>
      </w:rPr>
    </w:pPr>
    <w:r w:rsidRPr="00D41919">
      <w:rPr>
        <w:lang w:val="fr-FR"/>
      </w:rPr>
      <w:t xml:space="preserve">Page </w:t>
    </w:r>
    <w:r w:rsidRPr="00250BFE">
      <w:rPr>
        <w:lang w:val="de-DE"/>
      </w:rPr>
      <w:fldChar w:fldCharType="begin"/>
    </w:r>
    <w:r w:rsidRPr="00D41919">
      <w:rPr>
        <w:lang w:val="fr-FR"/>
      </w:rPr>
      <w:instrText xml:space="preserve"> PAGE </w:instrText>
    </w:r>
    <w:r w:rsidRPr="00250BFE">
      <w:rPr>
        <w:lang w:val="de-DE"/>
      </w:rPr>
      <w:fldChar w:fldCharType="separate"/>
    </w:r>
    <w:r w:rsidR="0092156C">
      <w:rPr>
        <w:noProof/>
        <w:lang w:val="fr-FR"/>
      </w:rPr>
      <w:t>1</w:t>
    </w:r>
    <w:r w:rsidRPr="00250BFE">
      <w:rPr>
        <w:lang w:val="de-DE"/>
      </w:rPr>
      <w:fldChar w:fldCharType="end"/>
    </w:r>
    <w:r w:rsidRPr="00D41919">
      <w:rPr>
        <w:lang w:val="fr-FR"/>
      </w:rPr>
      <w:t xml:space="preserve"> </w:t>
    </w:r>
    <w:r>
      <w:t>de</w:t>
    </w:r>
    <w:r w:rsidRPr="00D41919">
      <w:rPr>
        <w:lang w:val="fr-FR"/>
      </w:rPr>
      <w:t xml:space="preserve"> </w:t>
    </w:r>
    <w:r>
      <w:rPr>
        <w:lang w:val="fr-FR"/>
      </w:rPr>
      <w:t>2</w:t>
    </w:r>
    <w:r w:rsidRPr="00D41919">
      <w:rPr>
        <w:lang w:val="fr-FR"/>
      </w:rPr>
      <w:t xml:space="preserve"> </w:t>
    </w:r>
    <w:r w:rsidR="005A731E" w:rsidRPr="00D41919">
      <w:rPr>
        <w:lang w:val="fr-FR"/>
      </w:rPr>
      <w:t>A</w:t>
    </w:r>
    <w:r w:rsidR="005A731E">
      <w:rPr>
        <w:lang w:val="fr-FR"/>
      </w:rPr>
      <w:t xml:space="preserve">ssurance-invalidité, </w:t>
    </w:r>
    <w:r w:rsidR="005A731E" w:rsidRPr="005A731E">
      <w:rPr>
        <w:lang w:val="fr-FR"/>
      </w:rPr>
      <w:t>Valeurs d’audition</w:t>
    </w:r>
    <w:r w:rsidR="005A731E">
      <w:rPr>
        <w:lang w:val="fr-FR"/>
      </w:rPr>
      <w:t xml:space="preserve">, 002.040, F, </w:t>
    </w:r>
    <w:r w:rsidR="00EB424B">
      <w:rPr>
        <w:lang w:val="fr-FR"/>
      </w:rPr>
      <w:t>10/2023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0A7C" w:rsidRPr="00D41919" w:rsidRDefault="00FD0A7C" w:rsidP="00B21107">
    <w:pPr>
      <w:pStyle w:val="fusszeileseite1"/>
      <w:rPr>
        <w:lang w:val="fr-FR"/>
      </w:rPr>
    </w:pPr>
    <w:r w:rsidRPr="00D41919">
      <w:rPr>
        <w:lang w:val="fr-FR"/>
      </w:rPr>
      <w:t>A</w:t>
    </w:r>
    <w:r w:rsidR="005A731E">
      <w:rPr>
        <w:lang w:val="fr-FR"/>
      </w:rPr>
      <w:t xml:space="preserve">ssurance-invalidité, </w:t>
    </w:r>
    <w:r w:rsidR="005A731E" w:rsidRPr="005A731E">
      <w:rPr>
        <w:lang w:val="fr-FR"/>
      </w:rPr>
      <w:t>Valeurs d’audition</w:t>
    </w:r>
    <w:r w:rsidR="005A731E">
      <w:rPr>
        <w:lang w:val="fr-FR"/>
      </w:rPr>
      <w:t>, 002.040</w:t>
    </w:r>
    <w:r>
      <w:rPr>
        <w:lang w:val="fr-FR"/>
      </w:rPr>
      <w:t xml:space="preserve">, F, </w:t>
    </w:r>
    <w:r w:rsidR="00EB424B">
      <w:rPr>
        <w:lang w:val="fr-FR"/>
      </w:rPr>
      <w:t>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4DED" w:rsidRDefault="00564DED">
      <w:r>
        <w:separator/>
      </w:r>
    </w:p>
  </w:footnote>
  <w:footnote w:type="continuationSeparator" w:id="0">
    <w:p w:rsidR="00564DED" w:rsidRDefault="0056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0A7C" w:rsidRDefault="00FD0A7C">
    <w:pPr>
      <w:pStyle w:val="Kopfzeile"/>
    </w:pPr>
  </w:p>
  <w:p w:rsidR="00FD0A7C" w:rsidRPr="006127E3" w:rsidRDefault="00FD0A7C">
    <w:pPr>
      <w:pStyle w:val="Kopfzeile"/>
      <w:rPr>
        <w:vanish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0A7C" w:rsidRDefault="00FD0A7C">
    <w:pPr>
      <w:pStyle w:val="Kopfzeile"/>
    </w:pPr>
  </w:p>
  <w:p w:rsidR="00FD0A7C" w:rsidRPr="007377B1" w:rsidRDefault="00564DED">
    <w:pPr>
      <w:pStyle w:val="Kopfzeile"/>
      <w:rPr>
        <w:vanish/>
        <w:lang w:val="de-DE"/>
      </w:rPr>
    </w:pPr>
    <w:r>
      <w:rPr>
        <w:noProof/>
        <w:vanish/>
        <w:lang w:val="de-DE"/>
      </w:rPr>
      <w:pict>
        <v:group id="_x0000_s1025" alt="" style="position:absolute;margin-left:85.05pt;margin-top:22.7pt;width:481.9pt;height:791.1pt;z-index:1;mso-position-horizontal-relative:page;mso-position-vertical-relative:page" coordorigin="1701,454" coordsize="9638,15822">
          <v:group id="_x0000_s1026" alt="" style="position:absolute;left:1701;top:454;width:9638;height:15564;mso-position-horizontal-relative:page;mso-position-vertical-relative:page" coordorigin="1701,454" coordsize="9638,15564">
            <v:rect id="_x0000_s1027" alt="" style="position:absolute;left:1701;top:454;width:4309;height:1814;mso-position-horizontal-relative:page;mso-position-vertical-relative:page" fillcolor="#fcf" stroked="f"/>
            <v:rect id="_x0000_s1028" alt="" style="position:absolute;left:6804;top:454;width:4309;height:1814;mso-position-horizontal-relative:page;mso-position-vertical-relative:page" fillcolor="#fcf" stroked="f"/>
            <v:rect id="_x0000_s1029" alt="" style="position:absolute;left:1701;top:2892;width:3912;height:1644;mso-position-horizontal-relative:page;mso-position-vertical-relative:page" fillcolor="#ddd" stroked="f"/>
            <v:rect id="_x0000_s1030" alt="" style="position:absolute;left:6804;top:2892;width:3912;height:1644;mso-position-horizontal-relative:page;mso-position-vertical-relative:page" fillcolor="#ddd" stroked="f"/>
            <v:rect id="_x0000_s1031" alt="" style="position:absolute;left:1701;top:5443;width:4309;height:2551;mso-position-horizontal-relative:page;mso-position-vertical-relative:page" fillcolor="#ccecff" stroked="f"/>
            <v:rect id="_x0000_s1032" alt="" style="position:absolute;left:6804;top:5443;width:4309;height:2551;mso-position-horizontal-relative:page;mso-position-vertical-relative:page" fillcolor="#ccecff" stroked="f"/>
            <v:rect id="_x0000_s1033" alt="" style="position:absolute;left:1701;top:15593;width:9638;height:425;mso-position-horizontal-relative:page;mso-position-vertical-relative:page" fillcolor="#ccecff" stroked="f"/>
          </v:group>
          <v:line id="_x0000_s1034" alt="" style="position:absolute;mso-position-horizontal-relative:page;mso-position-vertical-relative:page" from="1701,8836" to="11339,8836" strokecolor="#969696" strokeweight=".01pt"/>
          <v:line id="_x0000_s1035" alt="" style="position:absolute;mso-position-horizontal-relative:page;mso-position-vertical-relative:page" from="1701,9730" to="11339,9730" strokecolor="#969696" strokeweight=".01pt"/>
          <v:rect id="_x0000_s1036" alt="" style="position:absolute;left:1701;top:9582;width:9638;height:5669;mso-position-horizontal-relative:page;mso-position-vertical-relative:page" filled="f" strokecolor="#969696" strokeweight=".01pt"/>
          <v:group id="_x0000_s1037" alt="" style="position:absolute;left:1701;top:590;width:4309;height:1596;mso-position-horizontal-relative:page;mso-position-vertical-relative:page" coordorigin="1701,590" coordsize="4309,1596">
            <v:line id="_x0000_s1038" alt="" style="position:absolute;mso-position-horizontal-relative:page;mso-position-vertical-relative:page" from="1701,590" to="6010,590" strokecolor="#969696" strokeweight=".01pt"/>
            <v:line id="_x0000_s1039" alt="" style="position:absolute;mso-position-horizontal-relative:page;mso-position-vertical-relative:page" from="1701,910" to="6010,910" strokecolor="#969696" strokeweight=".01pt"/>
            <v:line id="_x0000_s1040" alt="" style="position:absolute;mso-position-horizontal-relative:page;mso-position-vertical-relative:page" from="1701,2186" to="6010,2186" strokecolor="#969696" strokeweight=".01pt"/>
          </v:group>
          <v:group id="_x0000_s1041" alt="" style="position:absolute;left:6804;top:590;width:4309;height:1596;mso-position-horizontal-relative:page;mso-position-vertical-relative:page" coordorigin="1701,590" coordsize="4309,1596">
            <v:line id="_x0000_s1042" alt="" style="position:absolute;mso-position-horizontal-relative:page;mso-position-vertical-relative:page" from="1701,590" to="6010,590" strokecolor="#969696" strokeweight=".01pt"/>
            <v:line id="_x0000_s1043" alt="" style="position:absolute;mso-position-horizontal-relative:page;mso-position-vertical-relative:page" from="1701,910" to="6010,910" strokecolor="#969696" strokeweight=".01pt"/>
            <v:line id="_x0000_s1044" alt="" style="position:absolute;mso-position-horizontal-relative:page;mso-position-vertical-relative:page" from="1701,2186" to="6010,2186" strokecolor="#969696" strokeweight=".01pt"/>
          </v:group>
          <v:group id="_x0000_s1045" alt="" style="position:absolute;left:1701;top:3039;width:3912;height:1440;mso-position-horizontal-relative:page;mso-position-vertical-relative:page" coordorigin="1701,3040" coordsize="3912,1440">
            <v:line id="_x0000_s1046" alt="" style="position:absolute;mso-position-horizontal-relative:page;mso-position-vertical-relative:page" from="1701,3040" to="5613,3040" strokecolor="#969696" strokeweight=".01pt"/>
            <v:line id="_x0000_s1047" alt="" style="position:absolute;mso-position-horizontal-relative:page;mso-position-vertical-relative:page" from="1701,4480" to="5613,4480" strokecolor="#969696" strokeweight=".01pt"/>
          </v:group>
          <v:group id="_x0000_s1048" alt="" style="position:absolute;left:6804;top:3039;width:3912;height:1440;mso-position-horizontal-relative:page;mso-position-vertical-relative:page" coordorigin="1701,3040" coordsize="3912,1440">
            <v:line id="_x0000_s1049" alt="" style="position:absolute;mso-position-horizontal-relative:page;mso-position-vertical-relative:page" from="1701,3040" to="5613,3040" strokecolor="#969696" strokeweight=".01pt"/>
            <v:line id="_x0000_s1050" alt="" style="position:absolute;mso-position-horizontal-relative:page;mso-position-vertical-relative:page" from="1701,4480" to="5613,4480" strokecolor="#969696" strokeweight=".01pt"/>
          </v:group>
          <v:line id="_x0000_s1051" alt="" style="position:absolute;mso-position-horizontal-relative:page;mso-position-vertical-relative:page" from="1701,5566" to="6010,5566" strokecolor="#969696" strokeweight=".01pt"/>
          <v:line id="_x0000_s1052" alt="" style="position:absolute;mso-position-horizontal-relative:page;mso-position-vertical-relative:page" from="6804,5568" to="11113,5568" strokecolor="#969696" strokeweight=".01pt"/>
          <v:line id="_x0000_s1053" alt="" style="position:absolute;mso-position-horizontal-relative:page;mso-position-vertical-relative:page" from="1701,15718" to="11339,15718" strokecolor="#969696" strokeweight=".01pt"/>
          <v:line id="_x0000_s1054" alt="" style="position:absolute;mso-position-horizontal-relative:page;mso-position-vertical-relative:page" from="1701,16276" to="11339,16276" strokecolor="#969696" strokeweight=".01pt"/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742"/>
    <w:multiLevelType w:val="multilevel"/>
    <w:tmpl w:val="7BD2AA86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4"/>
        <w:szCs w:val="6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5F49"/>
    <w:multiLevelType w:val="multilevel"/>
    <w:tmpl w:val="F7422598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02145"/>
    <w:multiLevelType w:val="multilevel"/>
    <w:tmpl w:val="0407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DIN-Bold" w:hAnsi="DIN-Bold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3463868"/>
    <w:multiLevelType w:val="multilevel"/>
    <w:tmpl w:val="13F0424C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2"/>
        <w:szCs w:val="6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731C2"/>
    <w:multiLevelType w:val="multilevel"/>
    <w:tmpl w:val="A0068C44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96FD6"/>
    <w:multiLevelType w:val="hybridMultilevel"/>
    <w:tmpl w:val="6884EDAA"/>
    <w:lvl w:ilvl="0" w:tplc="9D24D80A">
      <w:start w:val="1"/>
      <w:numFmt w:val="bullet"/>
      <w:pStyle w:val="listeseite1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4625C"/>
    <w:multiLevelType w:val="multilevel"/>
    <w:tmpl w:val="DC681646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BEA"/>
    <w:multiLevelType w:val="multilevel"/>
    <w:tmpl w:val="7EF28EF4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5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35943"/>
    <w:multiLevelType w:val="multilevel"/>
    <w:tmpl w:val="9EBE5C00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2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34F"/>
    <w:multiLevelType w:val="hybridMultilevel"/>
    <w:tmpl w:val="BFDE6372"/>
    <w:lvl w:ilvl="0" w:tplc="DA3227F0">
      <w:start w:val="1"/>
      <w:numFmt w:val="decimal"/>
      <w:pStyle w:val="nummerierungseite1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956AA"/>
    <w:multiLevelType w:val="multilevel"/>
    <w:tmpl w:val="28408BFE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264B4"/>
    <w:multiLevelType w:val="hybridMultilevel"/>
    <w:tmpl w:val="46DCB3FE"/>
    <w:lvl w:ilvl="0" w:tplc="6178BE4A">
      <w:start w:val="1"/>
      <w:numFmt w:val="bullet"/>
      <w:pStyle w:val="liste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7"/>
        <w:szCs w:val="1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C6DFA"/>
    <w:multiLevelType w:val="hybridMultilevel"/>
    <w:tmpl w:val="E392F614"/>
    <w:lvl w:ilvl="0" w:tplc="88F83A32">
      <w:start w:val="1"/>
      <w:numFmt w:val="bullet"/>
      <w:pStyle w:val="punktro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3"/>
        <w:szCs w:val="6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87FF7"/>
    <w:multiLevelType w:val="multilevel"/>
    <w:tmpl w:val="DB76F28A"/>
    <w:lvl w:ilvl="0">
      <w:start w:val="1"/>
      <w:numFmt w:val="bullet"/>
      <w:lvlText w:val="&l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D01A0"/>
    <w:multiLevelType w:val="multilevel"/>
    <w:tmpl w:val="9E6AD526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F6A53"/>
    <w:multiLevelType w:val="multilevel"/>
    <w:tmpl w:val="CD6AD2B2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F6305"/>
    <w:multiLevelType w:val="multilevel"/>
    <w:tmpl w:val="78F23FD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2">
      <w:start w:val="1"/>
      <w:numFmt w:val="lowerLetter"/>
      <w:lvlText w:val="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DA72B3D"/>
    <w:multiLevelType w:val="hybridMultilevel"/>
    <w:tmpl w:val="D6CE2512"/>
    <w:lvl w:ilvl="0" w:tplc="AE92952E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63C76"/>
    <w:multiLevelType w:val="hybridMultilevel"/>
    <w:tmpl w:val="525625A6"/>
    <w:lvl w:ilvl="0" w:tplc="DC568FD0">
      <w:start w:val="1"/>
      <w:numFmt w:val="bullet"/>
      <w:pStyle w:val="listeivspezial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87B81"/>
    <w:multiLevelType w:val="multilevel"/>
    <w:tmpl w:val="3FB67A1A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20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312FA"/>
    <w:multiLevelType w:val="multilevel"/>
    <w:tmpl w:val="FEB02FB0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5"/>
        <w:sz w:val="62"/>
        <w:szCs w:val="6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D4F67"/>
    <w:multiLevelType w:val="multilevel"/>
    <w:tmpl w:val="445045A2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6052117">
    <w:abstractNumId w:val="2"/>
  </w:num>
  <w:num w:numId="2" w16cid:durableId="1241133544">
    <w:abstractNumId w:val="16"/>
  </w:num>
  <w:num w:numId="3" w16cid:durableId="316955183">
    <w:abstractNumId w:val="17"/>
  </w:num>
  <w:num w:numId="4" w16cid:durableId="1259556041">
    <w:abstractNumId w:val="13"/>
  </w:num>
  <w:num w:numId="5" w16cid:durableId="183711069">
    <w:abstractNumId w:val="14"/>
  </w:num>
  <w:num w:numId="6" w16cid:durableId="297345910">
    <w:abstractNumId w:val="15"/>
  </w:num>
  <w:num w:numId="7" w16cid:durableId="492382148">
    <w:abstractNumId w:val="10"/>
  </w:num>
  <w:num w:numId="8" w16cid:durableId="594903019">
    <w:abstractNumId w:val="1"/>
  </w:num>
  <w:num w:numId="9" w16cid:durableId="401559308">
    <w:abstractNumId w:val="11"/>
  </w:num>
  <w:num w:numId="10" w16cid:durableId="1763917001">
    <w:abstractNumId w:val="12"/>
  </w:num>
  <w:num w:numId="11" w16cid:durableId="1476331353">
    <w:abstractNumId w:val="6"/>
  </w:num>
  <w:num w:numId="12" w16cid:durableId="1153257952">
    <w:abstractNumId w:val="21"/>
  </w:num>
  <w:num w:numId="13" w16cid:durableId="155607882">
    <w:abstractNumId w:val="19"/>
  </w:num>
  <w:num w:numId="14" w16cid:durableId="844829279">
    <w:abstractNumId w:val="4"/>
  </w:num>
  <w:num w:numId="15" w16cid:durableId="65223611">
    <w:abstractNumId w:val="8"/>
  </w:num>
  <w:num w:numId="16" w16cid:durableId="1042746531">
    <w:abstractNumId w:val="7"/>
  </w:num>
  <w:num w:numId="17" w16cid:durableId="1798136223">
    <w:abstractNumId w:val="20"/>
  </w:num>
  <w:num w:numId="18" w16cid:durableId="1660111543">
    <w:abstractNumId w:val="3"/>
  </w:num>
  <w:num w:numId="19" w16cid:durableId="169414858">
    <w:abstractNumId w:val="0"/>
  </w:num>
  <w:num w:numId="20" w16cid:durableId="50421186">
    <w:abstractNumId w:val="9"/>
  </w:num>
  <w:num w:numId="21" w16cid:durableId="933629340">
    <w:abstractNumId w:val="5"/>
  </w:num>
  <w:num w:numId="22" w16cid:durableId="8464809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formatting="1" w:enforcement="0"/>
  <w:defaultTabStop w:val="709"/>
  <w:autoHyphenation/>
  <w:hyphenationZone w:val="425"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F78"/>
    <w:rsid w:val="00002058"/>
    <w:rsid w:val="000048C6"/>
    <w:rsid w:val="00021984"/>
    <w:rsid w:val="00027380"/>
    <w:rsid w:val="00031892"/>
    <w:rsid w:val="0003532E"/>
    <w:rsid w:val="00083B51"/>
    <w:rsid w:val="00090154"/>
    <w:rsid w:val="00091BA2"/>
    <w:rsid w:val="000A3C10"/>
    <w:rsid w:val="000A3F5D"/>
    <w:rsid w:val="000B1A0D"/>
    <w:rsid w:val="000B21C2"/>
    <w:rsid w:val="000C01A6"/>
    <w:rsid w:val="000D37B8"/>
    <w:rsid w:val="000D3CE5"/>
    <w:rsid w:val="000D491D"/>
    <w:rsid w:val="000D660E"/>
    <w:rsid w:val="000E19F2"/>
    <w:rsid w:val="000F548B"/>
    <w:rsid w:val="001169B2"/>
    <w:rsid w:val="00121009"/>
    <w:rsid w:val="001262E4"/>
    <w:rsid w:val="0012716B"/>
    <w:rsid w:val="0013552B"/>
    <w:rsid w:val="0014118E"/>
    <w:rsid w:val="00143008"/>
    <w:rsid w:val="00144FD8"/>
    <w:rsid w:val="00145F2A"/>
    <w:rsid w:val="00147EB1"/>
    <w:rsid w:val="00147FF5"/>
    <w:rsid w:val="00153839"/>
    <w:rsid w:val="00163627"/>
    <w:rsid w:val="0016731C"/>
    <w:rsid w:val="001717D8"/>
    <w:rsid w:val="00180B46"/>
    <w:rsid w:val="00183824"/>
    <w:rsid w:val="001A4BB6"/>
    <w:rsid w:val="001A6066"/>
    <w:rsid w:val="001C5A96"/>
    <w:rsid w:val="0020202E"/>
    <w:rsid w:val="00204D39"/>
    <w:rsid w:val="00211DCB"/>
    <w:rsid w:val="0021503E"/>
    <w:rsid w:val="002161C9"/>
    <w:rsid w:val="00217F78"/>
    <w:rsid w:val="00235154"/>
    <w:rsid w:val="00240800"/>
    <w:rsid w:val="00242283"/>
    <w:rsid w:val="00250BFE"/>
    <w:rsid w:val="00251D07"/>
    <w:rsid w:val="002551FF"/>
    <w:rsid w:val="00261B32"/>
    <w:rsid w:val="002621CE"/>
    <w:rsid w:val="00266F25"/>
    <w:rsid w:val="002715CC"/>
    <w:rsid w:val="002770C4"/>
    <w:rsid w:val="00286D38"/>
    <w:rsid w:val="0028797F"/>
    <w:rsid w:val="00294140"/>
    <w:rsid w:val="002A21EA"/>
    <w:rsid w:val="002A40D3"/>
    <w:rsid w:val="002A684C"/>
    <w:rsid w:val="002A7948"/>
    <w:rsid w:val="002B0E42"/>
    <w:rsid w:val="002C0970"/>
    <w:rsid w:val="002D08B7"/>
    <w:rsid w:val="002E2515"/>
    <w:rsid w:val="002F1B54"/>
    <w:rsid w:val="002F7379"/>
    <w:rsid w:val="003161DC"/>
    <w:rsid w:val="00341A78"/>
    <w:rsid w:val="00354AA6"/>
    <w:rsid w:val="00357D8E"/>
    <w:rsid w:val="0036238F"/>
    <w:rsid w:val="00376334"/>
    <w:rsid w:val="00390CF8"/>
    <w:rsid w:val="00391FE6"/>
    <w:rsid w:val="003C27E1"/>
    <w:rsid w:val="003C3C85"/>
    <w:rsid w:val="003F0D7D"/>
    <w:rsid w:val="0040618A"/>
    <w:rsid w:val="0041552A"/>
    <w:rsid w:val="00420B4B"/>
    <w:rsid w:val="0042501B"/>
    <w:rsid w:val="00434519"/>
    <w:rsid w:val="00437699"/>
    <w:rsid w:val="0044287F"/>
    <w:rsid w:val="004439A3"/>
    <w:rsid w:val="00444592"/>
    <w:rsid w:val="00445A3E"/>
    <w:rsid w:val="00450E0A"/>
    <w:rsid w:val="00456050"/>
    <w:rsid w:val="00464EBE"/>
    <w:rsid w:val="00472EF5"/>
    <w:rsid w:val="00473627"/>
    <w:rsid w:val="00482E6C"/>
    <w:rsid w:val="00493C5B"/>
    <w:rsid w:val="00495CFC"/>
    <w:rsid w:val="004A2502"/>
    <w:rsid w:val="004B3470"/>
    <w:rsid w:val="004D0E9E"/>
    <w:rsid w:val="004D6564"/>
    <w:rsid w:val="004E4F7D"/>
    <w:rsid w:val="00500EF7"/>
    <w:rsid w:val="00503A0A"/>
    <w:rsid w:val="00505025"/>
    <w:rsid w:val="00505CA8"/>
    <w:rsid w:val="0050606B"/>
    <w:rsid w:val="00537395"/>
    <w:rsid w:val="00546E2D"/>
    <w:rsid w:val="00564DED"/>
    <w:rsid w:val="00567B0C"/>
    <w:rsid w:val="005811D3"/>
    <w:rsid w:val="005853D8"/>
    <w:rsid w:val="00586FBF"/>
    <w:rsid w:val="005905ED"/>
    <w:rsid w:val="0059696F"/>
    <w:rsid w:val="005A731E"/>
    <w:rsid w:val="005C0B73"/>
    <w:rsid w:val="005D0227"/>
    <w:rsid w:val="005D3934"/>
    <w:rsid w:val="005D55F8"/>
    <w:rsid w:val="005F2117"/>
    <w:rsid w:val="005F45C5"/>
    <w:rsid w:val="00600DB6"/>
    <w:rsid w:val="006127E3"/>
    <w:rsid w:val="00614E0E"/>
    <w:rsid w:val="00617962"/>
    <w:rsid w:val="00620368"/>
    <w:rsid w:val="00623E8A"/>
    <w:rsid w:val="0063302F"/>
    <w:rsid w:val="00634D7D"/>
    <w:rsid w:val="00636ED5"/>
    <w:rsid w:val="0064140F"/>
    <w:rsid w:val="0065559E"/>
    <w:rsid w:val="0065629B"/>
    <w:rsid w:val="00657C12"/>
    <w:rsid w:val="00670F99"/>
    <w:rsid w:val="00671BCC"/>
    <w:rsid w:val="00681F35"/>
    <w:rsid w:val="00683F20"/>
    <w:rsid w:val="00694626"/>
    <w:rsid w:val="006A169A"/>
    <w:rsid w:val="006C2920"/>
    <w:rsid w:val="006F0148"/>
    <w:rsid w:val="00704379"/>
    <w:rsid w:val="007173FE"/>
    <w:rsid w:val="00723F86"/>
    <w:rsid w:val="00725BA1"/>
    <w:rsid w:val="00727F11"/>
    <w:rsid w:val="00731A18"/>
    <w:rsid w:val="007377B1"/>
    <w:rsid w:val="00744523"/>
    <w:rsid w:val="00745900"/>
    <w:rsid w:val="00765D3B"/>
    <w:rsid w:val="00770219"/>
    <w:rsid w:val="00771A68"/>
    <w:rsid w:val="00773CFA"/>
    <w:rsid w:val="0078379F"/>
    <w:rsid w:val="007B3776"/>
    <w:rsid w:val="007C02C4"/>
    <w:rsid w:val="007C3073"/>
    <w:rsid w:val="007C6AA9"/>
    <w:rsid w:val="007C7CC6"/>
    <w:rsid w:val="007F07DB"/>
    <w:rsid w:val="008037BD"/>
    <w:rsid w:val="00807211"/>
    <w:rsid w:val="00817DF6"/>
    <w:rsid w:val="00817E52"/>
    <w:rsid w:val="00820A10"/>
    <w:rsid w:val="0082295E"/>
    <w:rsid w:val="00840B54"/>
    <w:rsid w:val="008547B4"/>
    <w:rsid w:val="0087606C"/>
    <w:rsid w:val="008828EA"/>
    <w:rsid w:val="00884D87"/>
    <w:rsid w:val="00886104"/>
    <w:rsid w:val="008959CA"/>
    <w:rsid w:val="008A0936"/>
    <w:rsid w:val="008A09B4"/>
    <w:rsid w:val="008A6FF1"/>
    <w:rsid w:val="008B3090"/>
    <w:rsid w:val="008B35B4"/>
    <w:rsid w:val="008C5AEE"/>
    <w:rsid w:val="008C7576"/>
    <w:rsid w:val="008D3443"/>
    <w:rsid w:val="008D6994"/>
    <w:rsid w:val="008E1297"/>
    <w:rsid w:val="008E578C"/>
    <w:rsid w:val="008E6C68"/>
    <w:rsid w:val="008F402E"/>
    <w:rsid w:val="008F4D6A"/>
    <w:rsid w:val="0092156C"/>
    <w:rsid w:val="009231DD"/>
    <w:rsid w:val="009313FF"/>
    <w:rsid w:val="00945CC5"/>
    <w:rsid w:val="0094675F"/>
    <w:rsid w:val="0094692E"/>
    <w:rsid w:val="009473BB"/>
    <w:rsid w:val="009537B9"/>
    <w:rsid w:val="00962A72"/>
    <w:rsid w:val="009711FF"/>
    <w:rsid w:val="009735C2"/>
    <w:rsid w:val="009747B3"/>
    <w:rsid w:val="009772A6"/>
    <w:rsid w:val="0098127D"/>
    <w:rsid w:val="00985C51"/>
    <w:rsid w:val="00991644"/>
    <w:rsid w:val="00997B3F"/>
    <w:rsid w:val="00997CE6"/>
    <w:rsid w:val="009A3986"/>
    <w:rsid w:val="009C3C4F"/>
    <w:rsid w:val="009C78C9"/>
    <w:rsid w:val="009D3237"/>
    <w:rsid w:val="009E0E91"/>
    <w:rsid w:val="009F0F4F"/>
    <w:rsid w:val="009F2291"/>
    <w:rsid w:val="009F2BF1"/>
    <w:rsid w:val="009F55DF"/>
    <w:rsid w:val="00A03CE9"/>
    <w:rsid w:val="00A10B67"/>
    <w:rsid w:val="00A13227"/>
    <w:rsid w:val="00A16C07"/>
    <w:rsid w:val="00A23887"/>
    <w:rsid w:val="00A242E6"/>
    <w:rsid w:val="00A312F7"/>
    <w:rsid w:val="00A40568"/>
    <w:rsid w:val="00A4201B"/>
    <w:rsid w:val="00A422CE"/>
    <w:rsid w:val="00A469A6"/>
    <w:rsid w:val="00A737EC"/>
    <w:rsid w:val="00A763E4"/>
    <w:rsid w:val="00A835E0"/>
    <w:rsid w:val="00A84287"/>
    <w:rsid w:val="00A936E4"/>
    <w:rsid w:val="00A941AA"/>
    <w:rsid w:val="00AB69DE"/>
    <w:rsid w:val="00AC5E6F"/>
    <w:rsid w:val="00AD0A93"/>
    <w:rsid w:val="00B07099"/>
    <w:rsid w:val="00B17D51"/>
    <w:rsid w:val="00B21107"/>
    <w:rsid w:val="00B24EB3"/>
    <w:rsid w:val="00B25B44"/>
    <w:rsid w:val="00B25F03"/>
    <w:rsid w:val="00B26BF9"/>
    <w:rsid w:val="00B41A43"/>
    <w:rsid w:val="00B46DBC"/>
    <w:rsid w:val="00B67E69"/>
    <w:rsid w:val="00B902B5"/>
    <w:rsid w:val="00B97E83"/>
    <w:rsid w:val="00BA0A84"/>
    <w:rsid w:val="00BA4DF0"/>
    <w:rsid w:val="00BB020C"/>
    <w:rsid w:val="00BB0E16"/>
    <w:rsid w:val="00BB4162"/>
    <w:rsid w:val="00BB4EB4"/>
    <w:rsid w:val="00BB73CB"/>
    <w:rsid w:val="00BC32C5"/>
    <w:rsid w:val="00BC60F0"/>
    <w:rsid w:val="00BD76F9"/>
    <w:rsid w:val="00BF35B1"/>
    <w:rsid w:val="00C01A94"/>
    <w:rsid w:val="00C030AB"/>
    <w:rsid w:val="00C05F79"/>
    <w:rsid w:val="00C07D12"/>
    <w:rsid w:val="00C12302"/>
    <w:rsid w:val="00C14112"/>
    <w:rsid w:val="00C25E83"/>
    <w:rsid w:val="00C277A7"/>
    <w:rsid w:val="00C327EA"/>
    <w:rsid w:val="00C33440"/>
    <w:rsid w:val="00C33F50"/>
    <w:rsid w:val="00C46208"/>
    <w:rsid w:val="00C54691"/>
    <w:rsid w:val="00C54E1C"/>
    <w:rsid w:val="00C73D6F"/>
    <w:rsid w:val="00C914E2"/>
    <w:rsid w:val="00C91A24"/>
    <w:rsid w:val="00C92AD1"/>
    <w:rsid w:val="00C958D4"/>
    <w:rsid w:val="00C963E7"/>
    <w:rsid w:val="00CA78A3"/>
    <w:rsid w:val="00CC2629"/>
    <w:rsid w:val="00CD6166"/>
    <w:rsid w:val="00CE00F1"/>
    <w:rsid w:val="00CE1FD9"/>
    <w:rsid w:val="00CE5725"/>
    <w:rsid w:val="00CF5CF4"/>
    <w:rsid w:val="00CF6D3E"/>
    <w:rsid w:val="00D02C12"/>
    <w:rsid w:val="00D03C83"/>
    <w:rsid w:val="00D04710"/>
    <w:rsid w:val="00D07E79"/>
    <w:rsid w:val="00D1126E"/>
    <w:rsid w:val="00D328CA"/>
    <w:rsid w:val="00D37E18"/>
    <w:rsid w:val="00D41919"/>
    <w:rsid w:val="00D4364B"/>
    <w:rsid w:val="00D66F0A"/>
    <w:rsid w:val="00D670BA"/>
    <w:rsid w:val="00D84979"/>
    <w:rsid w:val="00D920AA"/>
    <w:rsid w:val="00D92CF4"/>
    <w:rsid w:val="00D9426B"/>
    <w:rsid w:val="00DA1C0E"/>
    <w:rsid w:val="00DA3E8D"/>
    <w:rsid w:val="00DA5CFE"/>
    <w:rsid w:val="00DB7AE8"/>
    <w:rsid w:val="00DC5CBB"/>
    <w:rsid w:val="00DD5FF1"/>
    <w:rsid w:val="00DE0767"/>
    <w:rsid w:val="00DE0E8F"/>
    <w:rsid w:val="00DE4E4B"/>
    <w:rsid w:val="00E23FE8"/>
    <w:rsid w:val="00E30FEA"/>
    <w:rsid w:val="00E36B91"/>
    <w:rsid w:val="00E523CE"/>
    <w:rsid w:val="00E5589A"/>
    <w:rsid w:val="00E622B9"/>
    <w:rsid w:val="00E82106"/>
    <w:rsid w:val="00E95244"/>
    <w:rsid w:val="00EB424B"/>
    <w:rsid w:val="00EB4B30"/>
    <w:rsid w:val="00EB6695"/>
    <w:rsid w:val="00EC50E2"/>
    <w:rsid w:val="00EE18CE"/>
    <w:rsid w:val="00EE54FF"/>
    <w:rsid w:val="00EF526A"/>
    <w:rsid w:val="00F01088"/>
    <w:rsid w:val="00F01698"/>
    <w:rsid w:val="00F03650"/>
    <w:rsid w:val="00F148E2"/>
    <w:rsid w:val="00F200FA"/>
    <w:rsid w:val="00F21C81"/>
    <w:rsid w:val="00F32C3D"/>
    <w:rsid w:val="00F363BE"/>
    <w:rsid w:val="00F40041"/>
    <w:rsid w:val="00F57985"/>
    <w:rsid w:val="00F646AA"/>
    <w:rsid w:val="00F655DF"/>
    <w:rsid w:val="00F71CFF"/>
    <w:rsid w:val="00F7238F"/>
    <w:rsid w:val="00F84632"/>
    <w:rsid w:val="00F90829"/>
    <w:rsid w:val="00FA6C9D"/>
    <w:rsid w:val="00FB09DC"/>
    <w:rsid w:val="00FC0210"/>
    <w:rsid w:val="00FC2B95"/>
    <w:rsid w:val="00FC5603"/>
    <w:rsid w:val="00FD0A7C"/>
    <w:rsid w:val="00FD50EE"/>
    <w:rsid w:val="00FE5C5E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295E"/>
    <w:pPr>
      <w:spacing w:line="210" w:lineRule="exact"/>
    </w:pPr>
    <w:rPr>
      <w:rFonts w:ascii="Arial" w:hAnsi="Arial"/>
      <w:sz w:val="17"/>
      <w:szCs w:val="17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1A43"/>
    <w:pPr>
      <w:tabs>
        <w:tab w:val="center" w:pos="4536"/>
        <w:tab w:val="right" w:pos="9072"/>
      </w:tabs>
      <w:spacing w:line="160" w:lineRule="exact"/>
    </w:pPr>
    <w:rPr>
      <w:sz w:val="12"/>
      <w:szCs w:val="12"/>
    </w:rPr>
  </w:style>
  <w:style w:type="paragraph" w:styleId="Fuzeile">
    <w:name w:val="footer"/>
    <w:basedOn w:val="Standard"/>
    <w:rsid w:val="00B21107"/>
    <w:pPr>
      <w:tabs>
        <w:tab w:val="center" w:pos="4536"/>
        <w:tab w:val="right" w:pos="9072"/>
      </w:tabs>
      <w:spacing w:line="160" w:lineRule="exact"/>
    </w:pPr>
    <w:rPr>
      <w:sz w:val="12"/>
      <w:szCs w:val="12"/>
    </w:rPr>
  </w:style>
  <w:style w:type="paragraph" w:customStyle="1" w:styleId="titelschwarzmitabstand">
    <w:name w:val="_titel_schwarz_mit_abstand"/>
    <w:basedOn w:val="lauftextChar"/>
    <w:next w:val="titelrotmitabstand"/>
    <w:rsid w:val="000D491D"/>
    <w:pPr>
      <w:spacing w:before="420"/>
      <w:ind w:hanging="454"/>
    </w:pPr>
    <w:rPr>
      <w:b/>
      <w:sz w:val="24"/>
      <w:szCs w:val="24"/>
    </w:rPr>
  </w:style>
  <w:style w:type="paragraph" w:customStyle="1" w:styleId="textintabelle">
    <w:name w:val="_text_in_tabelle"/>
    <w:basedOn w:val="Standard"/>
    <w:rsid w:val="0028797F"/>
    <w:pPr>
      <w:ind w:left="57"/>
    </w:pPr>
    <w:rPr>
      <w:sz w:val="20"/>
      <w:szCs w:val="20"/>
    </w:rPr>
  </w:style>
  <w:style w:type="paragraph" w:customStyle="1" w:styleId="abstandnachtabelle">
    <w:name w:val="_abstand_nach_tabelle"/>
    <w:basedOn w:val="Standard"/>
    <w:rsid w:val="000D3CE5"/>
    <w:pPr>
      <w:spacing w:line="47" w:lineRule="exact"/>
    </w:pPr>
    <w:rPr>
      <w:b/>
      <w:color w:val="FF0000"/>
    </w:rPr>
  </w:style>
  <w:style w:type="paragraph" w:customStyle="1" w:styleId="lauftextChar">
    <w:name w:val="_lauftext Char"/>
    <w:basedOn w:val="Standard"/>
    <w:link w:val="lauftextCharChar"/>
    <w:rsid w:val="0028797F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customStyle="1" w:styleId="titelrotmitabstand">
    <w:name w:val="_titel_rot_mit_abstand"/>
    <w:basedOn w:val="titelschwarzmitabstand"/>
    <w:next w:val="lauftextChar"/>
    <w:rsid w:val="00145F2A"/>
    <w:pPr>
      <w:numPr>
        <w:numId w:val="3"/>
      </w:numPr>
      <w:spacing w:before="210"/>
      <w:ind w:left="0"/>
    </w:pPr>
    <w:rPr>
      <w:color w:val="FF0000"/>
    </w:rPr>
  </w:style>
  <w:style w:type="paragraph" w:customStyle="1" w:styleId="titelschwarzohneabstand">
    <w:name w:val="_titel_schwarz_ohne_abstand"/>
    <w:basedOn w:val="titelschwarzmitabstand"/>
    <w:next w:val="titelrotmitabstand"/>
    <w:rsid w:val="00AD0A93"/>
    <w:pPr>
      <w:spacing w:before="0"/>
    </w:pPr>
  </w:style>
  <w:style w:type="paragraph" w:customStyle="1" w:styleId="titelrotohneabstand">
    <w:name w:val="_titel_rot_ohne_abstand"/>
    <w:basedOn w:val="titelrotmitabstand"/>
    <w:next w:val="lauftextChar"/>
    <w:rsid w:val="00AD0A93"/>
    <w:pPr>
      <w:spacing w:before="0"/>
    </w:pPr>
  </w:style>
  <w:style w:type="character" w:customStyle="1" w:styleId="titelschriftklein">
    <w:name w:val="_titel_schrift_klein"/>
    <w:rsid w:val="001A6066"/>
    <w:rPr>
      <w:rFonts w:ascii="Arial" w:hAnsi="Arial"/>
      <w:b/>
      <w:sz w:val="17"/>
      <w:szCs w:val="17"/>
    </w:rPr>
  </w:style>
  <w:style w:type="paragraph" w:customStyle="1" w:styleId="haupttitelseite1">
    <w:name w:val="__haupttitel_seite1"/>
    <w:basedOn w:val="Standard"/>
    <w:rsid w:val="00DE4E4B"/>
    <w:pPr>
      <w:spacing w:line="320" w:lineRule="exact"/>
    </w:pPr>
    <w:rPr>
      <w:b/>
      <w:spacing w:val="5"/>
      <w:sz w:val="26"/>
      <w:szCs w:val="26"/>
    </w:rPr>
  </w:style>
  <w:style w:type="paragraph" w:customStyle="1" w:styleId="tabellenkopfseite1">
    <w:name w:val="__tabellenkopf_seite1"/>
    <w:basedOn w:val="Standard"/>
    <w:rsid w:val="00DE4E4B"/>
    <w:pPr>
      <w:spacing w:line="250" w:lineRule="exact"/>
    </w:pPr>
    <w:rPr>
      <w:sz w:val="14"/>
      <w:szCs w:val="14"/>
    </w:rPr>
  </w:style>
  <w:style w:type="character" w:customStyle="1" w:styleId="schriftfett">
    <w:name w:val="_schrift_fett"/>
    <w:rsid w:val="008A09B4"/>
    <w:rPr>
      <w:rFonts w:ascii="Arial" w:hAnsi="Arial"/>
      <w:b w:val="0"/>
      <w:sz w:val="17"/>
      <w:szCs w:val="17"/>
    </w:rPr>
  </w:style>
  <w:style w:type="paragraph" w:customStyle="1" w:styleId="lauftextfettChar">
    <w:name w:val="_lauftext_fett Char"/>
    <w:basedOn w:val="lauftextChar"/>
    <w:link w:val="lauftextfettCharChar"/>
    <w:rsid w:val="008A09B4"/>
    <w:rPr>
      <w:b/>
    </w:rPr>
  </w:style>
  <w:style w:type="character" w:customStyle="1" w:styleId="lauftextCharChar">
    <w:name w:val="_lauftext Char Char"/>
    <w:link w:val="lauftextChar"/>
    <w:rsid w:val="0028797F"/>
    <w:rPr>
      <w:rFonts w:ascii="Arial" w:hAnsi="Arial"/>
      <w:sz w:val="17"/>
      <w:szCs w:val="17"/>
      <w:lang w:val="de-CH" w:eastAsia="de-DE" w:bidi="ar-SA"/>
    </w:rPr>
  </w:style>
  <w:style w:type="paragraph" w:customStyle="1" w:styleId="lauftextseite1">
    <w:name w:val="__lauftext_seite1"/>
    <w:basedOn w:val="Standard"/>
    <w:link w:val="lauftextseite1Char"/>
    <w:rsid w:val="00D04710"/>
    <w:pPr>
      <w:tabs>
        <w:tab w:val="left" w:pos="340"/>
      </w:tabs>
      <w:spacing w:line="240" w:lineRule="exact"/>
    </w:pPr>
    <w:rPr>
      <w:sz w:val="20"/>
      <w:szCs w:val="20"/>
    </w:rPr>
  </w:style>
  <w:style w:type="paragraph" w:customStyle="1" w:styleId="personalienseite1">
    <w:name w:val="__personalien_seite1"/>
    <w:basedOn w:val="lauftextseite1"/>
    <w:rsid w:val="00F363BE"/>
    <w:pPr>
      <w:spacing w:line="230" w:lineRule="exact"/>
    </w:pPr>
  </w:style>
  <w:style w:type="paragraph" w:customStyle="1" w:styleId="liste">
    <w:name w:val="_liste"/>
    <w:basedOn w:val="lauftextChar"/>
    <w:rsid w:val="00D920AA"/>
    <w:pPr>
      <w:numPr>
        <w:numId w:val="9"/>
      </w:numPr>
    </w:pPr>
  </w:style>
  <w:style w:type="paragraph" w:customStyle="1" w:styleId="punktrot">
    <w:name w:val="_punkt_rot"/>
    <w:basedOn w:val="lauftextChar"/>
    <w:rsid w:val="0020202E"/>
    <w:pPr>
      <w:numPr>
        <w:numId w:val="10"/>
      </w:numPr>
    </w:pPr>
  </w:style>
  <w:style w:type="paragraph" w:customStyle="1" w:styleId="lauftexthaengendseite1">
    <w:name w:val="__lauftext_haengend_seite1"/>
    <w:basedOn w:val="lauftextseite1"/>
    <w:rsid w:val="001262E4"/>
    <w:pPr>
      <w:ind w:left="340" w:hanging="340"/>
    </w:pPr>
  </w:style>
  <w:style w:type="paragraph" w:customStyle="1" w:styleId="nummerierungseite1">
    <w:name w:val="__nummerierung_seite1"/>
    <w:basedOn w:val="lauftextseite1"/>
    <w:rsid w:val="007173FE"/>
    <w:pPr>
      <w:numPr>
        <w:numId w:val="20"/>
      </w:numPr>
    </w:pPr>
  </w:style>
  <w:style w:type="paragraph" w:customStyle="1" w:styleId="listeseite1">
    <w:name w:val="__liste_seite1"/>
    <w:basedOn w:val="lauftextseite1"/>
    <w:rsid w:val="00341A78"/>
    <w:pPr>
      <w:numPr>
        <w:numId w:val="21"/>
      </w:numPr>
    </w:pPr>
  </w:style>
  <w:style w:type="paragraph" w:customStyle="1" w:styleId="fusszeileseite1">
    <w:name w:val="__fusszeile_seite1"/>
    <w:basedOn w:val="Fuzeile"/>
    <w:rsid w:val="003C3C85"/>
  </w:style>
  <w:style w:type="paragraph" w:customStyle="1" w:styleId="betreffseite1">
    <w:name w:val="__betreff_seite1"/>
    <w:basedOn w:val="lauftextseite1"/>
    <w:link w:val="betreffseite1Char"/>
    <w:rsid w:val="00C01A94"/>
    <w:rPr>
      <w:b/>
      <w:bCs/>
    </w:rPr>
  </w:style>
  <w:style w:type="character" w:customStyle="1" w:styleId="lauftextseite1Char">
    <w:name w:val="__lauftext_seite1 Char"/>
    <w:link w:val="lauftextseite1"/>
    <w:rsid w:val="008C7576"/>
    <w:rPr>
      <w:rFonts w:ascii="Arial" w:hAnsi="Arial"/>
      <w:lang w:val="de-CH" w:eastAsia="de-DE" w:bidi="ar-SA"/>
    </w:rPr>
  </w:style>
  <w:style w:type="character" w:customStyle="1" w:styleId="betreffseite1Char">
    <w:name w:val="__betreff_seite1 Char"/>
    <w:link w:val="betreffseite1"/>
    <w:rsid w:val="008C7576"/>
    <w:rPr>
      <w:rFonts w:ascii="Arial" w:hAnsi="Arial"/>
      <w:b/>
      <w:bCs/>
      <w:lang w:val="de-CH" w:eastAsia="de-DE" w:bidi="ar-SA"/>
    </w:rPr>
  </w:style>
  <w:style w:type="paragraph" w:styleId="Dokumentstruktur">
    <w:name w:val="Document Map"/>
    <w:basedOn w:val="Standard"/>
    <w:semiHidden/>
    <w:rsid w:val="008547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uftextfettCharChar">
    <w:name w:val="_lauftext_fett Char Char"/>
    <w:link w:val="lauftextfettChar"/>
    <w:rsid w:val="000D3CE5"/>
    <w:rPr>
      <w:rFonts w:ascii="Arial" w:hAnsi="Arial"/>
      <w:b/>
      <w:sz w:val="17"/>
      <w:szCs w:val="17"/>
      <w:lang w:val="de-CH" w:eastAsia="de-DE" w:bidi="ar-SA"/>
    </w:rPr>
  </w:style>
  <w:style w:type="paragraph" w:customStyle="1" w:styleId="lauftextivspezial">
    <w:name w:val="_lauftext_iv_spezial"/>
    <w:basedOn w:val="lauftextChar"/>
    <w:rsid w:val="008E578C"/>
    <w:pPr>
      <w:tabs>
        <w:tab w:val="clear" w:pos="340"/>
        <w:tab w:val="clear" w:pos="2041"/>
        <w:tab w:val="clear" w:pos="2381"/>
        <w:tab w:val="clear" w:pos="4082"/>
        <w:tab w:val="clear" w:pos="4423"/>
        <w:tab w:val="clear" w:pos="6124"/>
        <w:tab w:val="clear" w:pos="6464"/>
        <w:tab w:val="left" w:pos="170"/>
        <w:tab w:val="left" w:pos="1361"/>
        <w:tab w:val="left" w:pos="3062"/>
        <w:tab w:val="left" w:pos="3572"/>
      </w:tabs>
      <w:spacing w:line="180" w:lineRule="exact"/>
    </w:pPr>
    <w:rPr>
      <w:sz w:val="16"/>
      <w:szCs w:val="16"/>
    </w:rPr>
  </w:style>
  <w:style w:type="paragraph" w:customStyle="1" w:styleId="titelivspezial">
    <w:name w:val="_titel_iv_spezial"/>
    <w:basedOn w:val="lauftextivspezial"/>
    <w:rsid w:val="00962A72"/>
    <w:pPr>
      <w:ind w:hanging="454"/>
    </w:pPr>
  </w:style>
  <w:style w:type="character" w:customStyle="1" w:styleId="titelnummerivspezial">
    <w:name w:val="_titel_nummer_iv_spezial"/>
    <w:rsid w:val="00962A72"/>
    <w:rPr>
      <w:rFonts w:ascii="Arial" w:hAnsi="Arial"/>
      <w:b/>
      <w:color w:val="FF0000"/>
      <w:sz w:val="16"/>
      <w:szCs w:val="16"/>
    </w:rPr>
  </w:style>
  <w:style w:type="paragraph" w:customStyle="1" w:styleId="listeivspezial">
    <w:name w:val="_liste_iv_spezial"/>
    <w:basedOn w:val="lauftextivspezial"/>
    <w:rsid w:val="00620368"/>
    <w:pPr>
      <w:numPr>
        <w:numId w:val="22"/>
      </w:numPr>
    </w:pPr>
  </w:style>
  <w:style w:type="table" w:styleId="Tabellenraster">
    <w:name w:val="Table Grid"/>
    <w:basedOn w:val="NormaleTabelle"/>
    <w:rsid w:val="009735C2"/>
    <w:pPr>
      <w:spacing w:line="21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andnachtabelleivspezial">
    <w:name w:val="_abstand_nach_tabelle_iv_spezial"/>
    <w:basedOn w:val="abstandnachtabelle"/>
    <w:rsid w:val="00021984"/>
    <w:pPr>
      <w:spacing w:line="35" w:lineRule="exact"/>
    </w:pPr>
    <w:rPr>
      <w:bCs/>
      <w:szCs w:val="20"/>
    </w:rPr>
  </w:style>
  <w:style w:type="character" w:customStyle="1" w:styleId="anmerkungivspezial">
    <w:name w:val="_anmerkung_iv_spezial"/>
    <w:rsid w:val="00FA6C9D"/>
    <w:rPr>
      <w:rFonts w:ascii="Arial" w:hAnsi="Arial"/>
      <w:sz w:val="14"/>
      <w:szCs w:val="14"/>
    </w:rPr>
  </w:style>
  <w:style w:type="paragraph" w:customStyle="1" w:styleId="absenderseite1">
    <w:name w:val="__absender_seite1"/>
    <w:basedOn w:val="lauftextChar"/>
    <w:rsid w:val="00567B0C"/>
    <w:pPr>
      <w:spacing w:after="110" w:line="220" w:lineRule="exact"/>
    </w:pPr>
  </w:style>
  <w:style w:type="paragraph" w:customStyle="1" w:styleId="haupttitelzeile1seite1">
    <w:name w:val="__haupttitel_zeile1_seite1"/>
    <w:basedOn w:val="haupttitelseite1"/>
    <w:next w:val="haupttitelseite1"/>
    <w:rsid w:val="00DE4E4B"/>
    <w:pPr>
      <w:spacing w:after="26" w:line="174" w:lineRule="exact"/>
    </w:pPr>
    <w:rPr>
      <w:b w:val="0"/>
      <w:spacing w:val="6"/>
      <w:sz w:val="19"/>
      <w:szCs w:val="19"/>
    </w:rPr>
  </w:style>
  <w:style w:type="paragraph" w:customStyle="1" w:styleId="abstandvorempfaenger">
    <w:name w:val="___abstand_vor_empfaenger"/>
    <w:basedOn w:val="lauftextChar"/>
    <w:rsid w:val="00CA78A3"/>
    <w:pPr>
      <w:spacing w:line="580" w:lineRule="exact"/>
    </w:pPr>
    <w:rPr>
      <w:szCs w:val="20"/>
    </w:rPr>
  </w:style>
  <w:style w:type="paragraph" w:customStyle="1" w:styleId="abstandvorabsender">
    <w:name w:val="___abstand_vor_absender"/>
    <w:basedOn w:val="lauftextChar"/>
    <w:rsid w:val="00CA78A3"/>
    <w:pPr>
      <w:spacing w:line="856" w:lineRule="exact"/>
    </w:pPr>
    <w:rPr>
      <w:szCs w:val="20"/>
    </w:rPr>
  </w:style>
  <w:style w:type="paragraph" w:customStyle="1" w:styleId="abstandvorpersonalien">
    <w:name w:val="___abstand_vor_personalien"/>
    <w:basedOn w:val="lauftextChar"/>
    <w:rsid w:val="00CA78A3"/>
    <w:pPr>
      <w:spacing w:line="607" w:lineRule="exact"/>
    </w:pPr>
    <w:rPr>
      <w:szCs w:val="20"/>
    </w:rPr>
  </w:style>
  <w:style w:type="paragraph" w:customStyle="1" w:styleId="abstandvortext">
    <w:name w:val="___abstand_vor_text"/>
    <w:basedOn w:val="lauftextChar"/>
    <w:rsid w:val="00482E6C"/>
    <w:pPr>
      <w:spacing w:line="310" w:lineRule="exact"/>
    </w:pPr>
    <w:rPr>
      <w:szCs w:val="20"/>
    </w:rPr>
  </w:style>
  <w:style w:type="paragraph" w:customStyle="1" w:styleId="logoplatzieren">
    <w:name w:val="__logo_platzieren"/>
    <w:basedOn w:val="haupttitelseite1"/>
    <w:rsid w:val="00B07099"/>
    <w:pPr>
      <w:spacing w:line="240" w:lineRule="auto"/>
    </w:pPr>
    <w:rPr>
      <w:b w:val="0"/>
      <w:spacing w:val="0"/>
      <w:sz w:val="19"/>
      <w:szCs w:val="19"/>
    </w:rPr>
  </w:style>
  <w:style w:type="character" w:customStyle="1" w:styleId="lauftextCharChar0">
    <w:name w:val="_lauftext Char Char"/>
    <w:link w:val="lauftextCharCharChar"/>
    <w:rsid w:val="00D41919"/>
    <w:rPr>
      <w:rFonts w:ascii="Arial" w:hAnsi="Arial"/>
      <w:sz w:val="17"/>
      <w:szCs w:val="17"/>
      <w:lang w:val="de-CH" w:eastAsia="de-DE" w:bidi="ar-SA"/>
    </w:rPr>
  </w:style>
  <w:style w:type="character" w:customStyle="1" w:styleId="lauftextseite1Car">
    <w:name w:val="__lauftext_seite1 Car"/>
    <w:rsid w:val="005F2117"/>
    <w:rPr>
      <w:rFonts w:ascii="Arial" w:hAnsi="Arial"/>
      <w:lang w:val="de-CH" w:eastAsia="de-DE" w:bidi="ar-SA"/>
    </w:rPr>
  </w:style>
  <w:style w:type="character" w:customStyle="1" w:styleId="betreffseite1Zchn">
    <w:name w:val="__betreff_seite1 Zchn"/>
    <w:rsid w:val="00537395"/>
    <w:rPr>
      <w:rFonts w:ascii="Arial" w:hAnsi="Arial"/>
      <w:b/>
      <w:bCs/>
      <w:lang w:val="de-CH" w:eastAsia="de-DE" w:bidi="ar-SA"/>
    </w:rPr>
  </w:style>
  <w:style w:type="paragraph" w:styleId="Sprechblasentext">
    <w:name w:val="Balloon Text"/>
    <w:basedOn w:val="Standard"/>
    <w:semiHidden/>
    <w:rsid w:val="008B35B4"/>
    <w:rPr>
      <w:rFonts w:ascii="Tahoma" w:hAnsi="Tahoma" w:cs="Tahoma"/>
      <w:sz w:val="16"/>
      <w:szCs w:val="16"/>
    </w:rPr>
  </w:style>
  <w:style w:type="character" w:customStyle="1" w:styleId="lauftextCharCharChar">
    <w:name w:val="_lauftext Char Char Char"/>
    <w:link w:val="lauftextCharChar0"/>
    <w:rsid w:val="00694626"/>
    <w:rPr>
      <w:rFonts w:ascii="Arial" w:hAnsi="Arial"/>
      <w:sz w:val="17"/>
      <w:szCs w:val="17"/>
      <w:lang w:val="de-CH" w:eastAsia="de-DE" w:bidi="ar-SA"/>
    </w:rPr>
  </w:style>
  <w:style w:type="paragraph" w:customStyle="1" w:styleId="lauftext">
    <w:name w:val="_lauftext"/>
    <w:basedOn w:val="Standard"/>
    <w:rsid w:val="00294140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  <w:rPr>
      <w:lang w:val="de-CH"/>
    </w:rPr>
  </w:style>
  <w:style w:type="character" w:styleId="Seitenzahl">
    <w:name w:val="page number"/>
    <w:rsid w:val="00F90829"/>
  </w:style>
  <w:style w:type="character" w:styleId="Hyperlink">
    <w:name w:val="Hyperlink"/>
    <w:semiHidden/>
    <w:unhideWhenUsed/>
    <w:rsid w:val="00FD0A7C"/>
    <w:rPr>
      <w:color w:val="0000FF"/>
      <w:u w:val="single"/>
    </w:rPr>
  </w:style>
  <w:style w:type="paragraph" w:customStyle="1" w:styleId="03textnormal">
    <w:name w:val="03_text_normal"/>
    <w:basedOn w:val="Standard"/>
    <w:rsid w:val="00FD0A7C"/>
    <w:pPr>
      <w:tabs>
        <w:tab w:val="left" w:pos="284"/>
        <w:tab w:val="left" w:pos="567"/>
        <w:tab w:val="left" w:pos="11170"/>
      </w:tabs>
      <w:spacing w:line="280" w:lineRule="exact"/>
    </w:pPr>
    <w:rPr>
      <w:rFonts w:ascii="SVARotis" w:hAnsi="SVARotis"/>
      <w:sz w:val="22"/>
      <w:szCs w:val="24"/>
      <w:lang w:val="de-CH"/>
    </w:rPr>
  </w:style>
  <w:style w:type="character" w:customStyle="1" w:styleId="lauftextseite1Zchn">
    <w:name w:val="__lauftext_seite1 Zchn"/>
    <w:locked/>
    <w:rsid w:val="00FD0A7C"/>
    <w:rPr>
      <w:rFonts w:ascii="Arial" w:hAnsi="Arial" w:cs="Arial"/>
      <w:lang w:eastAsia="de-DE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docEvents>
    <wne:eventDocNew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-pro-medico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002.040_f_AZ_Hörwert_10_2023.dotm</Template>
  <TotalTime>0</TotalTime>
  <Pages>3</Pages>
  <Words>507</Words>
  <Characters>2945</Characters>
  <Application>Microsoft Office Word</Application>
  <DocSecurity>0</DocSecurity>
  <Lines>128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002.002_f_AZ_HM_07.2018</vt:lpstr>
    </vt:vector>
  </TitlesOfParts>
  <Company>SVA Zuerich</Company>
  <LinksUpToDate>false</LinksUpToDate>
  <CharactersWithSpaces>3379</CharactersWithSpaces>
  <SharedDoc>false</SharedDoc>
  <HLinks>
    <vt:vector size="6" baseType="variant">
      <vt:variant>
        <vt:i4>1507338</vt:i4>
      </vt:variant>
      <vt:variant>
        <vt:i4>15</vt:i4>
      </vt:variant>
      <vt:variant>
        <vt:i4>0</vt:i4>
      </vt:variant>
      <vt:variant>
        <vt:i4>5</vt:i4>
      </vt:variant>
      <vt:variant>
        <vt:lpwstr>http://www.ai-pro-medico.ch/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002.002_f_AZ_HM_07.2018</dc:title>
  <dc:subject/>
  <dc:creator>Marina Geuter</dc:creator>
  <cp:keywords/>
  <cp:lastModifiedBy>Moritz Knecht</cp:lastModifiedBy>
  <cp:revision>2</cp:revision>
  <cp:lastPrinted>2010-02-26T12:16:00Z</cp:lastPrinted>
  <dcterms:created xsi:type="dcterms:W3CDTF">2023-10-02T13:58:00Z</dcterms:created>
  <dcterms:modified xsi:type="dcterms:W3CDTF">2023-10-02T13:58:00Z</dcterms:modified>
</cp:coreProperties>
</file>