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template.macroEnabledTemplate.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1E0" w:firstRow="1" w:lastRow="1" w:firstColumn="1" w:lastColumn="1" w:noHBand="0" w:noVBand="0"/>
      </w:tblPr>
      <w:tblGrid>
        <w:gridCol w:w="4309"/>
        <w:gridCol w:w="794"/>
        <w:gridCol w:w="4309"/>
      </w:tblGrid>
      <w:tr w:rsidR="00D37E18" w:rsidRPr="0028797F" w14:paraId="40BC898F" w14:textId="77777777" w:rsidTr="00774E09">
        <w:trPr>
          <w:cantSplit/>
          <w:trHeight w:hRule="exact" w:val="1418"/>
        </w:trPr>
        <w:tc>
          <w:tcPr>
            <w:tcW w:w="4309" w:type="dxa"/>
            <w:shd w:val="clear" w:color="auto" w:fill="auto"/>
          </w:tcPr>
          <w:p w14:paraId="058E95F0" w14:textId="77777777" w:rsidR="0003532E" w:rsidRPr="0028797F" w:rsidRDefault="0003532E" w:rsidP="0003532E">
            <w:pPr>
              <w:pStyle w:val="haupttitelseite1"/>
            </w:pPr>
            <w:r w:rsidRPr="0028797F">
              <w:t xml:space="preserve">Rapport </w:t>
            </w:r>
            <w:proofErr w:type="gramStart"/>
            <w:r w:rsidRPr="0028797F">
              <w:t>médical:</w:t>
            </w:r>
            <w:proofErr w:type="gramEnd"/>
          </w:p>
          <w:p w14:paraId="2AF6A14D" w14:textId="77777777" w:rsidR="007A65E3" w:rsidRPr="00A25A53" w:rsidRDefault="007A65E3" w:rsidP="007A65E3">
            <w:pPr>
              <w:pStyle w:val="haupttitelseite1"/>
            </w:pPr>
            <w:r>
              <w:t>Allocation pour impotent AVS</w:t>
            </w:r>
          </w:p>
          <w:p w14:paraId="4A1ADBEC" w14:textId="7958848D" w:rsidR="00BA4DF0" w:rsidRPr="0028797F" w:rsidRDefault="00BA4DF0" w:rsidP="0003532E">
            <w:pPr>
              <w:pStyle w:val="haupttitelseite1"/>
            </w:pPr>
          </w:p>
        </w:tc>
        <w:tc>
          <w:tcPr>
            <w:tcW w:w="794" w:type="dxa"/>
            <w:shd w:val="clear" w:color="auto" w:fill="auto"/>
          </w:tcPr>
          <w:p w14:paraId="0373CE5F" w14:textId="77777777" w:rsidR="00D37E18" w:rsidRPr="0028797F" w:rsidRDefault="00D37E18" w:rsidP="00473627">
            <w:pPr>
              <w:pStyle w:val="haupttitelzeile1seite1"/>
            </w:pPr>
          </w:p>
        </w:tc>
        <w:tc>
          <w:tcPr>
            <w:tcW w:w="4309" w:type="dxa"/>
            <w:shd w:val="clear" w:color="auto" w:fill="auto"/>
          </w:tcPr>
          <w:p w14:paraId="0CC0B9A1" w14:textId="2CDF80AF" w:rsidR="00567B0C" w:rsidRDefault="00567B0C" w:rsidP="0028797F">
            <w:pPr>
              <w:pStyle w:val="logoplatzieren"/>
            </w:pPr>
          </w:p>
          <w:p w14:paraId="589E01EB" w14:textId="77777777" w:rsidR="00505025" w:rsidRPr="0028797F" w:rsidRDefault="00505025" w:rsidP="0028797F">
            <w:pPr>
              <w:pStyle w:val="logoplatzieren"/>
            </w:pPr>
          </w:p>
        </w:tc>
      </w:tr>
    </w:tbl>
    <w:p w14:paraId="1BF61016" w14:textId="77777777" w:rsidR="00945CC5" w:rsidRPr="0028797F" w:rsidRDefault="00945CC5" w:rsidP="00CA78A3">
      <w:pPr>
        <w:pStyle w:val="abstandvorempfaenger"/>
      </w:pPr>
    </w:p>
    <w:tbl>
      <w:tblPr>
        <w:tblW w:w="0" w:type="auto"/>
        <w:tblLayout w:type="fixed"/>
        <w:tblCellMar>
          <w:left w:w="0" w:type="dxa"/>
          <w:right w:w="0" w:type="dxa"/>
        </w:tblCellMar>
        <w:tblLook w:val="01E0" w:firstRow="1" w:lastRow="1" w:firstColumn="1" w:lastColumn="1" w:noHBand="0" w:noVBand="0"/>
      </w:tblPr>
      <w:tblGrid>
        <w:gridCol w:w="3912"/>
        <w:gridCol w:w="1191"/>
        <w:gridCol w:w="3912"/>
      </w:tblGrid>
      <w:tr w:rsidR="00E523CE" w:rsidRPr="0028797F" w14:paraId="053F09DA" w14:textId="77777777" w:rsidTr="00657C12">
        <w:trPr>
          <w:cantSplit/>
          <w:trHeight w:hRule="exact" w:val="1684"/>
        </w:trPr>
        <w:tc>
          <w:tcPr>
            <w:tcW w:w="3912" w:type="dxa"/>
            <w:shd w:val="clear" w:color="auto" w:fill="auto"/>
          </w:tcPr>
          <w:p w14:paraId="49D3ED5D" w14:textId="15587871" w:rsidR="00BA4DF0" w:rsidRPr="0028797F" w:rsidRDefault="00BA4DF0" w:rsidP="00B07099">
            <w:pPr>
              <w:pStyle w:val="betreffseite1"/>
            </w:pPr>
          </w:p>
        </w:tc>
        <w:tc>
          <w:tcPr>
            <w:tcW w:w="1191" w:type="dxa"/>
            <w:shd w:val="clear" w:color="auto" w:fill="auto"/>
          </w:tcPr>
          <w:p w14:paraId="6245ECAA" w14:textId="77777777" w:rsidR="00E523CE" w:rsidRPr="0028797F" w:rsidRDefault="00E523CE" w:rsidP="00B07099">
            <w:pPr>
              <w:pStyle w:val="betreffseite1"/>
            </w:pPr>
          </w:p>
        </w:tc>
        <w:tc>
          <w:tcPr>
            <w:tcW w:w="3912" w:type="dxa"/>
            <w:shd w:val="clear" w:color="auto" w:fill="auto"/>
          </w:tcPr>
          <w:p w14:paraId="2F951478" w14:textId="77777777" w:rsidR="00E523CE" w:rsidRPr="002C0970" w:rsidRDefault="00E523CE" w:rsidP="00B07099">
            <w:pPr>
              <w:pStyle w:val="betreffseite1"/>
              <w:rPr>
                <w:b w:val="0"/>
              </w:rPr>
            </w:pPr>
            <w:bookmarkStart w:id="0" w:name="IVStelle"/>
            <w:bookmarkEnd w:id="0"/>
          </w:p>
        </w:tc>
      </w:tr>
    </w:tbl>
    <w:p w14:paraId="5E69A3E5" w14:textId="77777777" w:rsidR="00E523CE" w:rsidRPr="0028797F" w:rsidRDefault="00E523CE" w:rsidP="00CA78A3">
      <w:pPr>
        <w:pStyle w:val="abstandvorabsender"/>
      </w:pPr>
    </w:p>
    <w:p w14:paraId="1D7593F6" w14:textId="77777777" w:rsidR="00437699" w:rsidRDefault="00437699" w:rsidP="00CA78A3">
      <w:pPr>
        <w:pStyle w:val="abstandvorpersonalien"/>
      </w:pPr>
    </w:p>
    <w:p w14:paraId="42BA0482" w14:textId="77777777" w:rsidR="000E19F2" w:rsidRPr="000E19F2" w:rsidRDefault="000E19F2" w:rsidP="000E19F2">
      <w:pPr>
        <w:pStyle w:val="abstandvorpersonalien"/>
        <w:spacing w:line="240" w:lineRule="auto"/>
        <w:rPr>
          <w:sz w:val="24"/>
          <w:szCs w:val="24"/>
        </w:rPr>
      </w:pPr>
    </w:p>
    <w:p w14:paraId="754BB548" w14:textId="056C5DEC" w:rsidR="00D37E18" w:rsidRDefault="00D37E18" w:rsidP="00CA78A3">
      <w:pPr>
        <w:pStyle w:val="abstandvortext"/>
      </w:pPr>
    </w:p>
    <w:p w14:paraId="295BD1BF" w14:textId="428A49E7" w:rsidR="007A65E3" w:rsidRDefault="007A65E3" w:rsidP="00CA78A3">
      <w:pPr>
        <w:pStyle w:val="abstandvortext"/>
      </w:pPr>
    </w:p>
    <w:p w14:paraId="4E4201A0" w14:textId="77777777" w:rsidR="007A65E3" w:rsidRPr="0028797F" w:rsidRDefault="007A65E3" w:rsidP="00CA78A3">
      <w:pPr>
        <w:pStyle w:val="abstandvortext"/>
      </w:pPr>
    </w:p>
    <w:p w14:paraId="725F60B5" w14:textId="77777777" w:rsidR="007A65E3" w:rsidRPr="0037248C" w:rsidRDefault="007A65E3" w:rsidP="007A65E3">
      <w:pPr>
        <w:pStyle w:val="betreffseite1"/>
      </w:pPr>
      <w:r w:rsidRPr="0037248C">
        <w:t xml:space="preserve">Allocation pour impotent </w:t>
      </w:r>
      <w:proofErr w:type="gramStart"/>
      <w:r w:rsidRPr="0037248C">
        <w:t>AVS:</w:t>
      </w:r>
      <w:proofErr w:type="gramEnd"/>
    </w:p>
    <w:p w14:paraId="500E056D" w14:textId="77777777" w:rsidR="007A65E3" w:rsidRPr="0037248C" w:rsidRDefault="007A65E3" w:rsidP="007A65E3">
      <w:pPr>
        <w:pStyle w:val="betreffseite1"/>
      </w:pPr>
      <w:r w:rsidRPr="0037248C">
        <w:t>Veuillez remplir le rapport médical</w:t>
      </w:r>
      <w:r>
        <w:t xml:space="preserve"> et nous le retourner</w:t>
      </w:r>
    </w:p>
    <w:p w14:paraId="44F3023C" w14:textId="77777777" w:rsidR="007A65E3" w:rsidRPr="0037248C" w:rsidRDefault="007A65E3" w:rsidP="007A65E3">
      <w:pPr>
        <w:pStyle w:val="lauftextseite1"/>
      </w:pPr>
    </w:p>
    <w:p w14:paraId="39A99742" w14:textId="77777777" w:rsidR="007A65E3" w:rsidRPr="0037248C" w:rsidRDefault="007A65E3" w:rsidP="007A65E3">
      <w:pPr>
        <w:pStyle w:val="lauftextseite1"/>
      </w:pPr>
      <w:r w:rsidRPr="0037248C">
        <w:t xml:space="preserve">Bonjour, </w:t>
      </w:r>
    </w:p>
    <w:p w14:paraId="3A1C8230" w14:textId="77777777" w:rsidR="007A65E3" w:rsidRPr="0037248C" w:rsidRDefault="007A65E3" w:rsidP="007A65E3">
      <w:pPr>
        <w:pStyle w:val="lauftextseite1"/>
      </w:pPr>
    </w:p>
    <w:p w14:paraId="72BB42A7" w14:textId="77777777" w:rsidR="007A65E3" w:rsidRDefault="007A65E3" w:rsidP="007A65E3">
      <w:pPr>
        <w:pStyle w:val="lauftextseite1"/>
      </w:pPr>
      <w:r w:rsidRPr="0037248C">
        <w:t xml:space="preserve">Votre patiente/votre patient </w:t>
      </w:r>
      <w:r w:rsidRPr="008D3014">
        <w:t xml:space="preserve">a des </w:t>
      </w:r>
      <w:r>
        <w:t>atteintes à la</w:t>
      </w:r>
      <w:r w:rsidRPr="008D3014">
        <w:t xml:space="preserve"> santé qui ont donné lieu à une demande</w:t>
      </w:r>
      <w:r>
        <w:t xml:space="preserve"> de prestations</w:t>
      </w:r>
      <w:r w:rsidRPr="008D3014">
        <w:t xml:space="preserve"> AI</w:t>
      </w:r>
      <w:r w:rsidRPr="0037248C">
        <w:t xml:space="preserve">. </w:t>
      </w:r>
      <w:r>
        <w:t>Pour pouvoir examiner rapidement</w:t>
      </w:r>
      <w:r w:rsidRPr="0037248C">
        <w:t xml:space="preserve"> cette demande, nous avons besoin de votre </w:t>
      </w:r>
      <w:r w:rsidRPr="008D3014">
        <w:t xml:space="preserve">de votre soutien </w:t>
      </w:r>
      <w:r>
        <w:br/>
        <w:t>compétent.</w:t>
      </w:r>
    </w:p>
    <w:p w14:paraId="14F8EAFF" w14:textId="77777777" w:rsidR="007A65E3" w:rsidRPr="0037248C" w:rsidRDefault="007A65E3" w:rsidP="007A65E3">
      <w:pPr>
        <w:pStyle w:val="lauftextseite1"/>
      </w:pPr>
    </w:p>
    <w:p w14:paraId="2C5BE286" w14:textId="77777777" w:rsidR="007A65E3" w:rsidRPr="0037248C" w:rsidRDefault="007A65E3" w:rsidP="007A65E3">
      <w:pPr>
        <w:pStyle w:val="lauftextseite1"/>
      </w:pPr>
      <w:r w:rsidRPr="0037248C">
        <w:t xml:space="preserve">Dès lors, nous vous </w:t>
      </w:r>
      <w:r>
        <w:t xml:space="preserve">prions </w:t>
      </w:r>
      <w:r w:rsidRPr="0037248C">
        <w:t>de bien vouloir répondre au présent rapport médical dans la mesure où il vous est possible de le faire sur la base de votre domaine spécialisé et de votre dossier de patient. Si, pour cette raison, certains points doivent être laissés ouverts, nous le comprenons parfaitement.</w:t>
      </w:r>
    </w:p>
    <w:p w14:paraId="5C0DF6C2" w14:textId="77777777" w:rsidR="007A65E3" w:rsidRPr="0037248C" w:rsidRDefault="007A65E3" w:rsidP="007A65E3">
      <w:pPr>
        <w:pStyle w:val="lauftextseite1"/>
      </w:pPr>
    </w:p>
    <w:p w14:paraId="1EC066A4" w14:textId="77777777" w:rsidR="007A65E3" w:rsidRPr="0037248C" w:rsidRDefault="007A65E3" w:rsidP="007A65E3">
      <w:pPr>
        <w:pStyle w:val="lauftextseite1"/>
      </w:pPr>
      <w:r w:rsidRPr="0037248C">
        <w:t>Vous pouvez également télécharger le ra</w:t>
      </w:r>
      <w:r>
        <w:t>pport médical sur notre site internet</w:t>
      </w:r>
      <w:r w:rsidRPr="0037248C">
        <w:t>.</w:t>
      </w:r>
    </w:p>
    <w:p w14:paraId="562E6636" w14:textId="77777777" w:rsidR="007A65E3" w:rsidRPr="0037248C" w:rsidRDefault="007A65E3" w:rsidP="007A65E3">
      <w:pPr>
        <w:pStyle w:val="lauftextseite1"/>
      </w:pPr>
    </w:p>
    <w:p w14:paraId="4D140E24" w14:textId="77777777" w:rsidR="007A65E3" w:rsidRPr="0037248C" w:rsidRDefault="007A65E3" w:rsidP="007A65E3">
      <w:pPr>
        <w:pStyle w:val="lauftextseite1"/>
      </w:pPr>
      <w:r w:rsidRPr="0037248C">
        <w:t xml:space="preserve">Veuillez remplir le rapport médical soit sous forme électronique, soit sous forme manuscrite, et </w:t>
      </w:r>
      <w:r>
        <w:br/>
      </w:r>
      <w:r w:rsidRPr="0037248C">
        <w:t xml:space="preserve">veuillez-nous le retourner ensuite aussi rapidement que possible. Pour le remplissage du présent </w:t>
      </w:r>
      <w:r>
        <w:br/>
      </w:r>
      <w:r w:rsidRPr="0037248C">
        <w:t xml:space="preserve">rapport médical, vous pouvez établir un décompte selon </w:t>
      </w:r>
      <w:proofErr w:type="spellStart"/>
      <w:r w:rsidRPr="0037248C">
        <w:t>Tarmed</w:t>
      </w:r>
      <w:proofErr w:type="spellEnd"/>
      <w:r w:rsidRPr="0037248C">
        <w:t>.</w:t>
      </w:r>
    </w:p>
    <w:p w14:paraId="156F63D5" w14:textId="77777777" w:rsidR="007A65E3" w:rsidRPr="0037248C" w:rsidRDefault="007A65E3" w:rsidP="007A65E3">
      <w:pPr>
        <w:pStyle w:val="lauftextseite1"/>
      </w:pPr>
    </w:p>
    <w:p w14:paraId="50C3FE60" w14:textId="6D55934E" w:rsidR="00482E6C" w:rsidRPr="0028797F" w:rsidRDefault="007A65E3" w:rsidP="007A65E3">
      <w:pPr>
        <w:pStyle w:val="lauftextseite1"/>
      </w:pPr>
      <w:r>
        <w:rPr>
          <w:rFonts w:cs="Arial"/>
        </w:rPr>
        <w:t xml:space="preserve">Nous vous </w:t>
      </w:r>
      <w:r w:rsidRPr="0037248C">
        <w:rPr>
          <w:rFonts w:cs="Arial"/>
        </w:rPr>
        <w:t xml:space="preserve">remercions </w:t>
      </w:r>
      <w:r>
        <w:rPr>
          <w:rFonts w:cs="Arial"/>
        </w:rPr>
        <w:t>et vous adressons nos meilleures salutations.</w:t>
      </w:r>
    </w:p>
    <w:p w14:paraId="0A029048" w14:textId="77777777" w:rsidR="00B41A43" w:rsidRPr="0028797F" w:rsidRDefault="00B41A43" w:rsidP="00C958D4">
      <w:pPr>
        <w:pStyle w:val="lauftextChar"/>
        <w:sectPr w:rsidR="00B41A43" w:rsidRPr="0028797F" w:rsidSect="0090362E">
          <w:headerReference w:type="default" r:id="rId8"/>
          <w:footerReference w:type="even" r:id="rId9"/>
          <w:footerReference w:type="default" r:id="rId10"/>
          <w:headerReference w:type="first" r:id="rId11"/>
          <w:footerReference w:type="first" r:id="rId12"/>
          <w:type w:val="continuous"/>
          <w:pgSz w:w="11900" w:h="16820" w:code="9"/>
          <w:pgMar w:top="454" w:right="567" w:bottom="851" w:left="1134" w:header="0" w:footer="533" w:gutter="0"/>
          <w:cols w:space="708"/>
          <w:titlePg/>
          <w:docGrid w:linePitch="360"/>
        </w:sectPr>
      </w:pPr>
    </w:p>
    <w:tbl>
      <w:tblPr>
        <w:tblpPr w:leftFromText="142" w:rightFromText="142" w:vertAnchor="page" w:horzAnchor="page" w:tblpX="1702" w:tblpY="15542"/>
        <w:tblW w:w="0" w:type="auto"/>
        <w:tblLayout w:type="fixed"/>
        <w:tblCellMar>
          <w:left w:w="0" w:type="dxa"/>
          <w:right w:w="0" w:type="dxa"/>
        </w:tblCellMar>
        <w:tblLook w:val="01E0" w:firstRow="1" w:lastRow="1" w:firstColumn="1" w:lastColumn="1" w:noHBand="0" w:noVBand="0"/>
      </w:tblPr>
      <w:tblGrid>
        <w:gridCol w:w="9639"/>
      </w:tblGrid>
      <w:tr w:rsidR="003C3C85" w:rsidRPr="0028797F" w14:paraId="1DA027C5" w14:textId="77777777" w:rsidTr="00657C12">
        <w:trPr>
          <w:cantSplit/>
          <w:trHeight w:hRule="exact" w:val="454"/>
        </w:trPr>
        <w:tc>
          <w:tcPr>
            <w:tcW w:w="9639" w:type="dxa"/>
            <w:shd w:val="clear" w:color="auto" w:fill="auto"/>
          </w:tcPr>
          <w:p w14:paraId="1F65C0BF" w14:textId="68E7D35B" w:rsidR="003C3C85" w:rsidRPr="0028797F" w:rsidRDefault="003C3C85" w:rsidP="00657C12">
            <w:pPr>
              <w:pStyle w:val="absenderseite1"/>
            </w:pPr>
          </w:p>
        </w:tc>
      </w:tr>
    </w:tbl>
    <w:p w14:paraId="6A9A1E98" w14:textId="11613B17" w:rsidR="007A65E3" w:rsidRPr="00DC25E6" w:rsidRDefault="002F7379" w:rsidP="007A65E3">
      <w:pPr>
        <w:pStyle w:val="titelschwarzohneabstand"/>
        <w:spacing w:after="40"/>
      </w:pPr>
      <w:r w:rsidRPr="0028797F">
        <w:tab/>
      </w:r>
      <w:r w:rsidR="007A65E3" w:rsidRPr="00DC25E6">
        <w:t xml:space="preserve">Rapport médical </w:t>
      </w:r>
    </w:p>
    <w:p w14:paraId="35948C01" w14:textId="77777777" w:rsidR="007A65E3" w:rsidRPr="00DC25E6" w:rsidRDefault="007A65E3" w:rsidP="007A65E3">
      <w:r w:rsidRPr="00DC25E6">
        <w:rPr>
          <w:rFonts w:cs="Arial"/>
        </w:rPr>
        <w:t>É</w:t>
      </w:r>
      <w:r w:rsidRPr="00DC25E6">
        <w:t>valuation du droit à une allocation pour impotent AVS</w:t>
      </w:r>
    </w:p>
    <w:tbl>
      <w:tblPr>
        <w:tblW w:w="9483" w:type="dxa"/>
        <w:tblLayout w:type="fixed"/>
        <w:tblCellMar>
          <w:left w:w="0" w:type="dxa"/>
          <w:right w:w="0" w:type="dxa"/>
        </w:tblCellMar>
        <w:tblLook w:val="01E0" w:firstRow="1" w:lastRow="1" w:firstColumn="1" w:lastColumn="1" w:noHBand="0" w:noVBand="0"/>
      </w:tblPr>
      <w:tblGrid>
        <w:gridCol w:w="9483"/>
      </w:tblGrid>
      <w:tr w:rsidR="007A65E3" w:rsidRPr="00DC25E6" w14:paraId="0C80F770" w14:textId="77777777" w:rsidTr="006E569A">
        <w:trPr>
          <w:cantSplit/>
          <w:trHeight w:val="369"/>
        </w:trPr>
        <w:tc>
          <w:tcPr>
            <w:tcW w:w="9483" w:type="dxa"/>
            <w:tcBorders>
              <w:left w:val="single" w:sz="12" w:space="0" w:color="auto"/>
              <w:bottom w:val="single" w:sz="2" w:space="0" w:color="auto"/>
            </w:tcBorders>
            <w:vAlign w:val="center"/>
          </w:tcPr>
          <w:p w14:paraId="1ECBD397" w14:textId="77777777" w:rsidR="007A65E3" w:rsidRPr="00DC25E6" w:rsidRDefault="007A65E3" w:rsidP="006E569A">
            <w:pPr>
              <w:pStyle w:val="textintabelle"/>
            </w:pPr>
            <w:r w:rsidRPr="00DC25E6">
              <w:fldChar w:fldCharType="begin">
                <w:ffData>
                  <w:name w:val="Text4"/>
                  <w:enabled/>
                  <w:calcOnExit w:val="0"/>
                  <w:textInput/>
                </w:ffData>
              </w:fldChar>
            </w:r>
            <w:bookmarkStart w:id="1" w:name="Text4"/>
            <w:r w:rsidRPr="00DC25E6">
              <w:instrText xml:space="preserve"> FORMTEXT </w:instrText>
            </w:r>
            <w:r w:rsidRPr="00DC25E6">
              <w:fldChar w:fldCharType="separate"/>
            </w:r>
            <w:r w:rsidRPr="00DC25E6">
              <w:rPr>
                <w:noProof/>
              </w:rPr>
              <w:t> </w:t>
            </w:r>
            <w:r w:rsidRPr="00DC25E6">
              <w:rPr>
                <w:noProof/>
              </w:rPr>
              <w:t> </w:t>
            </w:r>
            <w:r w:rsidRPr="00DC25E6">
              <w:rPr>
                <w:noProof/>
              </w:rPr>
              <w:t> </w:t>
            </w:r>
            <w:r w:rsidRPr="00DC25E6">
              <w:rPr>
                <w:noProof/>
              </w:rPr>
              <w:t> </w:t>
            </w:r>
            <w:r w:rsidRPr="00DC25E6">
              <w:rPr>
                <w:noProof/>
              </w:rPr>
              <w:t> </w:t>
            </w:r>
            <w:r w:rsidRPr="00DC25E6">
              <w:fldChar w:fldCharType="end"/>
            </w:r>
            <w:bookmarkEnd w:id="1"/>
          </w:p>
        </w:tc>
      </w:tr>
    </w:tbl>
    <w:p w14:paraId="4AA14446" w14:textId="77777777" w:rsidR="007A65E3" w:rsidRPr="00DC25E6" w:rsidRDefault="007A65E3" w:rsidP="007A65E3">
      <w:pPr>
        <w:pStyle w:val="abstandnachtabelle"/>
      </w:pPr>
    </w:p>
    <w:p w14:paraId="27C5214D" w14:textId="77777777" w:rsidR="007A65E3" w:rsidRPr="00DC25E6" w:rsidRDefault="007A65E3" w:rsidP="007A65E3">
      <w:r>
        <w:t>Questions complémentaires</w:t>
      </w:r>
      <w:r w:rsidRPr="00DC25E6">
        <w:t xml:space="preserve"> </w:t>
      </w:r>
    </w:p>
    <w:tbl>
      <w:tblPr>
        <w:tblW w:w="9483" w:type="dxa"/>
        <w:tblLayout w:type="fixed"/>
        <w:tblCellMar>
          <w:left w:w="0" w:type="dxa"/>
          <w:right w:w="0" w:type="dxa"/>
        </w:tblCellMar>
        <w:tblLook w:val="01E0" w:firstRow="1" w:lastRow="1" w:firstColumn="1" w:lastColumn="1" w:noHBand="0" w:noVBand="0"/>
      </w:tblPr>
      <w:tblGrid>
        <w:gridCol w:w="9483"/>
      </w:tblGrid>
      <w:tr w:rsidR="007A65E3" w:rsidRPr="00DC25E6" w14:paraId="6F34F2E7" w14:textId="77777777" w:rsidTr="006E569A">
        <w:trPr>
          <w:cantSplit/>
          <w:trHeight w:val="1021"/>
        </w:trPr>
        <w:tc>
          <w:tcPr>
            <w:tcW w:w="9483" w:type="dxa"/>
            <w:tcBorders>
              <w:left w:val="single" w:sz="12" w:space="0" w:color="auto"/>
              <w:bottom w:val="single" w:sz="2" w:space="0" w:color="auto"/>
            </w:tcBorders>
            <w:vAlign w:val="center"/>
          </w:tcPr>
          <w:p w14:paraId="509B41B7" w14:textId="77777777" w:rsidR="007A65E3" w:rsidRPr="00DC25E6" w:rsidRDefault="007A65E3" w:rsidP="006E569A">
            <w:pPr>
              <w:pStyle w:val="textintabelle"/>
            </w:pPr>
            <w:r w:rsidRPr="00DC25E6">
              <w:fldChar w:fldCharType="begin">
                <w:ffData>
                  <w:name w:val="Text4"/>
                  <w:enabled/>
                  <w:calcOnExit w:val="0"/>
                  <w:textInput/>
                </w:ffData>
              </w:fldChar>
            </w:r>
            <w:r w:rsidRPr="00DC25E6">
              <w:instrText xml:space="preserve"> FORMTEXT </w:instrText>
            </w:r>
            <w:r w:rsidRPr="00DC25E6">
              <w:fldChar w:fldCharType="separate"/>
            </w:r>
            <w:r w:rsidRPr="00DC25E6">
              <w:rPr>
                <w:noProof/>
              </w:rPr>
              <w:t> </w:t>
            </w:r>
            <w:r w:rsidRPr="00DC25E6">
              <w:rPr>
                <w:noProof/>
              </w:rPr>
              <w:t> </w:t>
            </w:r>
            <w:r w:rsidRPr="00DC25E6">
              <w:rPr>
                <w:noProof/>
              </w:rPr>
              <w:t> </w:t>
            </w:r>
            <w:r w:rsidRPr="00DC25E6">
              <w:rPr>
                <w:noProof/>
              </w:rPr>
              <w:t> </w:t>
            </w:r>
            <w:r w:rsidRPr="00DC25E6">
              <w:rPr>
                <w:noProof/>
              </w:rPr>
              <w:t> </w:t>
            </w:r>
            <w:r w:rsidRPr="00DC25E6">
              <w:fldChar w:fldCharType="end"/>
            </w:r>
          </w:p>
        </w:tc>
      </w:tr>
    </w:tbl>
    <w:p w14:paraId="5D57778F" w14:textId="77777777" w:rsidR="007A65E3" w:rsidRPr="00DC25E6" w:rsidRDefault="007A65E3" w:rsidP="007A65E3">
      <w:pPr>
        <w:pStyle w:val="lauftext"/>
        <w:tabs>
          <w:tab w:val="clear" w:pos="340"/>
          <w:tab w:val="clear" w:pos="2381"/>
          <w:tab w:val="clear" w:pos="4082"/>
          <w:tab w:val="clear" w:pos="4423"/>
          <w:tab w:val="clear" w:pos="6124"/>
          <w:tab w:val="clear" w:pos="6464"/>
        </w:tabs>
        <w:rPr>
          <w:b/>
          <w:color w:val="FF0000"/>
          <w:lang w:val="fr-CH"/>
        </w:rPr>
      </w:pPr>
    </w:p>
    <w:p w14:paraId="7F929BA9" w14:textId="77777777" w:rsidR="007A65E3" w:rsidRPr="00DC25E6" w:rsidRDefault="007A65E3" w:rsidP="007A65E3">
      <w:pPr>
        <w:pStyle w:val="lauftext"/>
        <w:tabs>
          <w:tab w:val="clear" w:pos="340"/>
          <w:tab w:val="clear" w:pos="2381"/>
          <w:tab w:val="clear" w:pos="4082"/>
          <w:tab w:val="clear" w:pos="4423"/>
          <w:tab w:val="clear" w:pos="6124"/>
          <w:tab w:val="clear" w:pos="6464"/>
        </w:tabs>
        <w:rPr>
          <w:lang w:val="fr-CH"/>
        </w:rPr>
      </w:pPr>
    </w:p>
    <w:tbl>
      <w:tblPr>
        <w:tblW w:w="9498" w:type="dxa"/>
        <w:tblLayout w:type="fixed"/>
        <w:tblCellMar>
          <w:left w:w="0" w:type="dxa"/>
          <w:right w:w="0" w:type="dxa"/>
        </w:tblCellMar>
        <w:tblLook w:val="01E0" w:firstRow="1" w:lastRow="1" w:firstColumn="1" w:lastColumn="1" w:noHBand="0" w:noVBand="0"/>
      </w:tblPr>
      <w:tblGrid>
        <w:gridCol w:w="4098"/>
        <w:gridCol w:w="2040"/>
        <w:gridCol w:w="3360"/>
      </w:tblGrid>
      <w:tr w:rsidR="007A65E3" w:rsidRPr="00DC25E6" w14:paraId="2F720643" w14:textId="77777777" w:rsidTr="006E569A">
        <w:trPr>
          <w:cantSplit/>
          <w:trHeight w:hRule="exact" w:val="595"/>
        </w:trPr>
        <w:tc>
          <w:tcPr>
            <w:tcW w:w="4098" w:type="dxa"/>
            <w:tcBorders>
              <w:top w:val="single" w:sz="12" w:space="0" w:color="auto"/>
              <w:bottom w:val="single" w:sz="12" w:space="0" w:color="auto"/>
            </w:tcBorders>
          </w:tcPr>
          <w:p w14:paraId="366AA61F" w14:textId="77777777" w:rsidR="007A65E3" w:rsidRPr="00DC25E6" w:rsidRDefault="007A65E3" w:rsidP="006E569A">
            <w:pPr>
              <w:pStyle w:val="tabellenkopfseite1"/>
              <w:rPr>
                <w:sz w:val="17"/>
                <w:szCs w:val="17"/>
              </w:rPr>
            </w:pPr>
            <w:r>
              <w:rPr>
                <w:sz w:val="17"/>
                <w:szCs w:val="17"/>
              </w:rPr>
              <w:t>Personne assurée</w:t>
            </w:r>
            <w:r w:rsidRPr="00DC25E6">
              <w:rPr>
                <w:sz w:val="17"/>
                <w:szCs w:val="17"/>
              </w:rPr>
              <w:t xml:space="preserve"> (</w:t>
            </w:r>
            <w:r>
              <w:rPr>
                <w:sz w:val="17"/>
                <w:szCs w:val="17"/>
              </w:rPr>
              <w:t>prénom</w:t>
            </w:r>
            <w:r w:rsidRPr="00DC25E6">
              <w:rPr>
                <w:sz w:val="17"/>
                <w:szCs w:val="17"/>
              </w:rPr>
              <w:t xml:space="preserve">, </w:t>
            </w:r>
            <w:r>
              <w:rPr>
                <w:sz w:val="17"/>
                <w:szCs w:val="17"/>
              </w:rPr>
              <w:t>nom</w:t>
            </w:r>
            <w:r w:rsidRPr="00DC25E6">
              <w:rPr>
                <w:sz w:val="17"/>
                <w:szCs w:val="17"/>
              </w:rPr>
              <w:t>)</w:t>
            </w:r>
          </w:p>
          <w:p w14:paraId="3473B354" w14:textId="77777777" w:rsidR="007A65E3" w:rsidRPr="00DC25E6" w:rsidRDefault="007A65E3" w:rsidP="006E569A">
            <w:pPr>
              <w:pStyle w:val="personalienseite1"/>
            </w:pPr>
            <w:r w:rsidRPr="00DC25E6">
              <w:fldChar w:fldCharType="begin">
                <w:ffData>
                  <w:name w:val="Text1"/>
                  <w:enabled/>
                  <w:calcOnExit w:val="0"/>
                  <w:textInput/>
                </w:ffData>
              </w:fldChar>
            </w:r>
            <w:bookmarkStart w:id="2" w:name="Text1"/>
            <w:r w:rsidRPr="00DC25E6">
              <w:instrText xml:space="preserve"> FORMTEXT </w:instrText>
            </w:r>
            <w:r w:rsidRPr="00DC25E6">
              <w:fldChar w:fldCharType="separate"/>
            </w:r>
            <w:r w:rsidRPr="00DC25E6">
              <w:rPr>
                <w:noProof/>
              </w:rPr>
              <w:t> </w:t>
            </w:r>
            <w:r w:rsidRPr="00DC25E6">
              <w:rPr>
                <w:noProof/>
              </w:rPr>
              <w:t> </w:t>
            </w:r>
            <w:r w:rsidRPr="00DC25E6">
              <w:rPr>
                <w:noProof/>
              </w:rPr>
              <w:t> </w:t>
            </w:r>
            <w:r w:rsidRPr="00DC25E6">
              <w:rPr>
                <w:noProof/>
              </w:rPr>
              <w:t> </w:t>
            </w:r>
            <w:r w:rsidRPr="00DC25E6">
              <w:rPr>
                <w:noProof/>
              </w:rPr>
              <w:t> </w:t>
            </w:r>
            <w:r w:rsidRPr="00DC25E6">
              <w:fldChar w:fldCharType="end"/>
            </w:r>
            <w:bookmarkEnd w:id="2"/>
          </w:p>
        </w:tc>
        <w:tc>
          <w:tcPr>
            <w:tcW w:w="2040" w:type="dxa"/>
            <w:tcBorders>
              <w:top w:val="single" w:sz="12" w:space="0" w:color="auto"/>
              <w:bottom w:val="single" w:sz="12" w:space="0" w:color="auto"/>
            </w:tcBorders>
          </w:tcPr>
          <w:p w14:paraId="55B35C9B" w14:textId="77777777" w:rsidR="007A65E3" w:rsidRPr="00DC25E6" w:rsidRDefault="007A65E3" w:rsidP="006E569A">
            <w:pPr>
              <w:pStyle w:val="tabellenkopfseite1"/>
              <w:rPr>
                <w:sz w:val="17"/>
                <w:szCs w:val="17"/>
              </w:rPr>
            </w:pPr>
            <w:r>
              <w:rPr>
                <w:sz w:val="17"/>
                <w:szCs w:val="17"/>
              </w:rPr>
              <w:t>Date de naissance</w:t>
            </w:r>
          </w:p>
          <w:p w14:paraId="5CF47DE6" w14:textId="77777777" w:rsidR="007A65E3" w:rsidRPr="00DC25E6" w:rsidRDefault="007A65E3" w:rsidP="006E569A">
            <w:pPr>
              <w:pStyle w:val="personalienseite1"/>
            </w:pPr>
            <w:r w:rsidRPr="00DC25E6">
              <w:fldChar w:fldCharType="begin">
                <w:ffData>
                  <w:name w:val="Text2"/>
                  <w:enabled/>
                  <w:calcOnExit w:val="0"/>
                  <w:textInput/>
                </w:ffData>
              </w:fldChar>
            </w:r>
            <w:bookmarkStart w:id="3" w:name="Text2"/>
            <w:r w:rsidRPr="00DC25E6">
              <w:instrText xml:space="preserve"> FORMTEXT </w:instrText>
            </w:r>
            <w:r w:rsidRPr="00DC25E6">
              <w:fldChar w:fldCharType="separate"/>
            </w:r>
            <w:r w:rsidRPr="00DC25E6">
              <w:rPr>
                <w:noProof/>
              </w:rPr>
              <w:t> </w:t>
            </w:r>
            <w:r w:rsidRPr="00DC25E6">
              <w:rPr>
                <w:noProof/>
              </w:rPr>
              <w:t> </w:t>
            </w:r>
            <w:r w:rsidRPr="00DC25E6">
              <w:rPr>
                <w:noProof/>
              </w:rPr>
              <w:t> </w:t>
            </w:r>
            <w:r w:rsidRPr="00DC25E6">
              <w:rPr>
                <w:noProof/>
              </w:rPr>
              <w:t> </w:t>
            </w:r>
            <w:r w:rsidRPr="00DC25E6">
              <w:rPr>
                <w:noProof/>
              </w:rPr>
              <w:t> </w:t>
            </w:r>
            <w:r w:rsidRPr="00DC25E6">
              <w:fldChar w:fldCharType="end"/>
            </w:r>
            <w:bookmarkEnd w:id="3"/>
          </w:p>
        </w:tc>
        <w:tc>
          <w:tcPr>
            <w:tcW w:w="3360" w:type="dxa"/>
            <w:tcBorders>
              <w:top w:val="single" w:sz="12" w:space="0" w:color="auto"/>
              <w:bottom w:val="single" w:sz="12" w:space="0" w:color="auto"/>
            </w:tcBorders>
          </w:tcPr>
          <w:p w14:paraId="2A8EC75C" w14:textId="1CF73813" w:rsidR="007A65E3" w:rsidRPr="00DC25E6" w:rsidRDefault="00433ED1" w:rsidP="006E569A">
            <w:pPr>
              <w:pStyle w:val="tabellenkopfseite1"/>
              <w:rPr>
                <w:sz w:val="17"/>
                <w:szCs w:val="17"/>
              </w:rPr>
            </w:pPr>
            <w:r>
              <w:rPr>
                <w:sz w:val="17"/>
                <w:szCs w:val="17"/>
              </w:rPr>
              <w:t>Numéro AVS</w:t>
            </w:r>
          </w:p>
          <w:p w14:paraId="4282CFFD" w14:textId="77777777" w:rsidR="007A65E3" w:rsidRPr="00DC25E6" w:rsidRDefault="007A65E3" w:rsidP="006E569A">
            <w:pPr>
              <w:pStyle w:val="personalienseite1"/>
            </w:pPr>
            <w:r w:rsidRPr="00DC25E6">
              <w:fldChar w:fldCharType="begin">
                <w:ffData>
                  <w:name w:val="Text3"/>
                  <w:enabled/>
                  <w:calcOnExit w:val="0"/>
                  <w:textInput/>
                </w:ffData>
              </w:fldChar>
            </w:r>
            <w:bookmarkStart w:id="4" w:name="Text3"/>
            <w:r w:rsidRPr="00DC25E6">
              <w:instrText xml:space="preserve"> FORMTEXT </w:instrText>
            </w:r>
            <w:r w:rsidRPr="00DC25E6">
              <w:fldChar w:fldCharType="separate"/>
            </w:r>
            <w:r w:rsidRPr="00DC25E6">
              <w:rPr>
                <w:noProof/>
              </w:rPr>
              <w:t> </w:t>
            </w:r>
            <w:r w:rsidRPr="00DC25E6">
              <w:rPr>
                <w:noProof/>
              </w:rPr>
              <w:t> </w:t>
            </w:r>
            <w:r w:rsidRPr="00DC25E6">
              <w:rPr>
                <w:noProof/>
              </w:rPr>
              <w:t> </w:t>
            </w:r>
            <w:r w:rsidRPr="00DC25E6">
              <w:rPr>
                <w:noProof/>
              </w:rPr>
              <w:t> </w:t>
            </w:r>
            <w:r w:rsidRPr="00DC25E6">
              <w:rPr>
                <w:noProof/>
              </w:rPr>
              <w:t> </w:t>
            </w:r>
            <w:r w:rsidRPr="00DC25E6">
              <w:fldChar w:fldCharType="end"/>
            </w:r>
            <w:bookmarkEnd w:id="4"/>
          </w:p>
        </w:tc>
      </w:tr>
    </w:tbl>
    <w:p w14:paraId="4466FAA7" w14:textId="77777777" w:rsidR="007A65E3" w:rsidRPr="00DC25E6" w:rsidRDefault="007A65E3" w:rsidP="007A65E3">
      <w:pPr>
        <w:pStyle w:val="titelschwarzmitabstand"/>
        <w:spacing w:after="40"/>
      </w:pPr>
      <w:r w:rsidRPr="00DC25E6">
        <w:t>1.</w:t>
      </w:r>
      <w:r w:rsidRPr="00DC25E6">
        <w:tab/>
        <w:t>Diagnos</w:t>
      </w:r>
      <w:r>
        <w:t>tics</w:t>
      </w:r>
    </w:p>
    <w:p w14:paraId="3DAAA8FE" w14:textId="77777777" w:rsidR="007A65E3" w:rsidRPr="00DC2FD5" w:rsidRDefault="007A65E3" w:rsidP="007A65E3">
      <w:r w:rsidRPr="00DC2FD5">
        <w:t xml:space="preserve">Veuillez souligner les diagnostics principaux </w:t>
      </w:r>
    </w:p>
    <w:tbl>
      <w:tblPr>
        <w:tblW w:w="9483" w:type="dxa"/>
        <w:tblLayout w:type="fixed"/>
        <w:tblCellMar>
          <w:left w:w="0" w:type="dxa"/>
          <w:right w:w="0" w:type="dxa"/>
        </w:tblCellMar>
        <w:tblLook w:val="01E0" w:firstRow="1" w:lastRow="1" w:firstColumn="1" w:lastColumn="1" w:noHBand="0" w:noVBand="0"/>
      </w:tblPr>
      <w:tblGrid>
        <w:gridCol w:w="9483"/>
      </w:tblGrid>
      <w:tr w:rsidR="007A65E3" w:rsidRPr="00DC25E6" w14:paraId="4AB426D4" w14:textId="77777777" w:rsidTr="006E569A">
        <w:trPr>
          <w:cantSplit/>
          <w:trHeight w:val="1021"/>
        </w:trPr>
        <w:tc>
          <w:tcPr>
            <w:tcW w:w="9483" w:type="dxa"/>
            <w:tcBorders>
              <w:left w:val="single" w:sz="12" w:space="0" w:color="auto"/>
              <w:bottom w:val="single" w:sz="2" w:space="0" w:color="auto"/>
            </w:tcBorders>
            <w:vAlign w:val="center"/>
          </w:tcPr>
          <w:p w14:paraId="5721E752" w14:textId="77777777" w:rsidR="007A65E3" w:rsidRPr="00DC25E6" w:rsidRDefault="007A65E3" w:rsidP="006E569A">
            <w:pPr>
              <w:pStyle w:val="textintabelle"/>
            </w:pPr>
            <w:r w:rsidRPr="00DC25E6">
              <w:fldChar w:fldCharType="begin">
                <w:ffData>
                  <w:name w:val="Text24"/>
                  <w:enabled/>
                  <w:calcOnExit w:val="0"/>
                  <w:textInput/>
                </w:ffData>
              </w:fldChar>
            </w:r>
            <w:r w:rsidRPr="00DC25E6">
              <w:instrText xml:space="preserve"> FORMTEXT </w:instrText>
            </w:r>
            <w:r w:rsidRPr="00DC25E6">
              <w:fldChar w:fldCharType="separate"/>
            </w:r>
            <w:r w:rsidRPr="00DC25E6">
              <w:rPr>
                <w:noProof/>
              </w:rPr>
              <w:t> </w:t>
            </w:r>
            <w:r w:rsidRPr="00DC25E6">
              <w:rPr>
                <w:noProof/>
              </w:rPr>
              <w:t> </w:t>
            </w:r>
            <w:r w:rsidRPr="00DC25E6">
              <w:rPr>
                <w:noProof/>
              </w:rPr>
              <w:t> </w:t>
            </w:r>
            <w:r w:rsidRPr="00DC25E6">
              <w:rPr>
                <w:noProof/>
              </w:rPr>
              <w:t> </w:t>
            </w:r>
            <w:r w:rsidRPr="00DC25E6">
              <w:rPr>
                <w:noProof/>
              </w:rPr>
              <w:t> </w:t>
            </w:r>
            <w:r w:rsidRPr="00DC25E6">
              <w:fldChar w:fldCharType="end"/>
            </w:r>
          </w:p>
        </w:tc>
      </w:tr>
    </w:tbl>
    <w:p w14:paraId="7C427E62" w14:textId="77777777" w:rsidR="007A65E3" w:rsidRPr="00DC25E6" w:rsidRDefault="007A65E3" w:rsidP="007A65E3">
      <w:pPr>
        <w:pStyle w:val="abstandnachtabelle"/>
      </w:pPr>
    </w:p>
    <w:p w14:paraId="1DF780F8" w14:textId="77777777" w:rsidR="007A65E3" w:rsidRPr="00DC25E6" w:rsidRDefault="007A65E3" w:rsidP="007A65E3">
      <w:pPr>
        <w:pStyle w:val="titelschwarzmitabstand"/>
      </w:pPr>
      <w:r w:rsidRPr="00DC25E6">
        <w:t>2.</w:t>
      </w:r>
      <w:r w:rsidRPr="00DC25E6">
        <w:tab/>
      </w:r>
      <w:r>
        <w:t>Indications médicales</w:t>
      </w:r>
    </w:p>
    <w:p w14:paraId="3B1B7E3D" w14:textId="77777777" w:rsidR="007A65E3" w:rsidRDefault="007A65E3" w:rsidP="007A65E3">
      <w:pPr>
        <w:pStyle w:val="titelrotmitabstand"/>
        <w:rPr>
          <w:color w:val="000000"/>
        </w:rPr>
      </w:pPr>
      <w:r>
        <w:rPr>
          <w:color w:val="000000"/>
        </w:rPr>
        <w:t>2.1</w:t>
      </w:r>
    </w:p>
    <w:p w14:paraId="28C6C354" w14:textId="77777777" w:rsidR="007A65E3" w:rsidRPr="00DC25E6" w:rsidRDefault="007A65E3" w:rsidP="007A65E3">
      <w:r>
        <w:t>Examen du</w:t>
      </w:r>
      <w:r w:rsidRPr="00DC25E6">
        <w:t xml:space="preserve"> </w:t>
      </w:r>
    </w:p>
    <w:tbl>
      <w:tblPr>
        <w:tblW w:w="9483" w:type="dxa"/>
        <w:tblLayout w:type="fixed"/>
        <w:tblCellMar>
          <w:left w:w="0" w:type="dxa"/>
          <w:right w:w="0" w:type="dxa"/>
        </w:tblCellMar>
        <w:tblLook w:val="01E0" w:firstRow="1" w:lastRow="1" w:firstColumn="1" w:lastColumn="1" w:noHBand="0" w:noVBand="0"/>
      </w:tblPr>
      <w:tblGrid>
        <w:gridCol w:w="9483"/>
      </w:tblGrid>
      <w:tr w:rsidR="007A65E3" w:rsidRPr="00DC25E6" w14:paraId="741EB7DB" w14:textId="77777777" w:rsidTr="006E569A">
        <w:trPr>
          <w:cantSplit/>
          <w:trHeight w:val="369"/>
        </w:trPr>
        <w:tc>
          <w:tcPr>
            <w:tcW w:w="9483" w:type="dxa"/>
            <w:tcBorders>
              <w:left w:val="single" w:sz="12" w:space="0" w:color="auto"/>
              <w:bottom w:val="single" w:sz="2" w:space="0" w:color="auto"/>
            </w:tcBorders>
            <w:vAlign w:val="center"/>
          </w:tcPr>
          <w:p w14:paraId="6C4026D5" w14:textId="77777777" w:rsidR="007A65E3" w:rsidRPr="00DC25E6" w:rsidRDefault="007A65E3" w:rsidP="006E569A">
            <w:pPr>
              <w:pStyle w:val="textintabelle"/>
            </w:pPr>
            <w:r w:rsidRPr="00DC25E6">
              <w:fldChar w:fldCharType="begin">
                <w:ffData>
                  <w:name w:val="Text24"/>
                  <w:enabled/>
                  <w:calcOnExit w:val="0"/>
                  <w:textInput/>
                </w:ffData>
              </w:fldChar>
            </w:r>
            <w:bookmarkStart w:id="5" w:name="Text24"/>
            <w:r w:rsidRPr="00DC25E6">
              <w:instrText xml:space="preserve"> FORMTEXT </w:instrText>
            </w:r>
            <w:r w:rsidRPr="00DC25E6">
              <w:fldChar w:fldCharType="separate"/>
            </w:r>
            <w:r w:rsidRPr="00DC25E6">
              <w:rPr>
                <w:noProof/>
              </w:rPr>
              <w:t> </w:t>
            </w:r>
            <w:r w:rsidRPr="00DC25E6">
              <w:rPr>
                <w:noProof/>
              </w:rPr>
              <w:t> </w:t>
            </w:r>
            <w:r w:rsidRPr="00DC25E6">
              <w:rPr>
                <w:noProof/>
              </w:rPr>
              <w:t> </w:t>
            </w:r>
            <w:r w:rsidRPr="00DC25E6">
              <w:rPr>
                <w:noProof/>
              </w:rPr>
              <w:t> </w:t>
            </w:r>
            <w:r w:rsidRPr="00DC25E6">
              <w:rPr>
                <w:noProof/>
              </w:rPr>
              <w:t> </w:t>
            </w:r>
            <w:r w:rsidRPr="00DC25E6">
              <w:fldChar w:fldCharType="end"/>
            </w:r>
            <w:bookmarkEnd w:id="5"/>
          </w:p>
        </w:tc>
      </w:tr>
    </w:tbl>
    <w:p w14:paraId="59803DC6" w14:textId="77777777" w:rsidR="007A65E3" w:rsidRPr="00DC25E6" w:rsidRDefault="007A65E3" w:rsidP="007A65E3">
      <w:pPr>
        <w:pStyle w:val="abstandnachtabelle"/>
      </w:pPr>
    </w:p>
    <w:p w14:paraId="27CEC074" w14:textId="77777777" w:rsidR="007A65E3" w:rsidRDefault="007A65E3" w:rsidP="007A65E3">
      <w:pPr>
        <w:pStyle w:val="titelrotmitabstand"/>
        <w:rPr>
          <w:color w:val="000000"/>
        </w:rPr>
      </w:pPr>
      <w:r>
        <w:rPr>
          <w:color w:val="000000"/>
        </w:rPr>
        <w:t>2.2</w:t>
      </w:r>
    </w:p>
    <w:p w14:paraId="41B9EEB8" w14:textId="77777777" w:rsidR="007A65E3" w:rsidRPr="00DC25E6" w:rsidRDefault="007A65E3" w:rsidP="007A65E3">
      <w:r>
        <w:t>Période de traitement</w:t>
      </w:r>
    </w:p>
    <w:tbl>
      <w:tblPr>
        <w:tblW w:w="9483" w:type="dxa"/>
        <w:tblLayout w:type="fixed"/>
        <w:tblCellMar>
          <w:left w:w="0" w:type="dxa"/>
          <w:right w:w="0" w:type="dxa"/>
        </w:tblCellMar>
        <w:tblLook w:val="01E0" w:firstRow="1" w:lastRow="1" w:firstColumn="1" w:lastColumn="1" w:noHBand="0" w:noVBand="0"/>
      </w:tblPr>
      <w:tblGrid>
        <w:gridCol w:w="9483"/>
      </w:tblGrid>
      <w:tr w:rsidR="007A65E3" w:rsidRPr="00DC25E6" w14:paraId="68797D4C" w14:textId="77777777" w:rsidTr="006E569A">
        <w:trPr>
          <w:cantSplit/>
          <w:trHeight w:val="369"/>
        </w:trPr>
        <w:tc>
          <w:tcPr>
            <w:tcW w:w="9483" w:type="dxa"/>
            <w:tcBorders>
              <w:left w:val="single" w:sz="12" w:space="0" w:color="auto"/>
              <w:bottom w:val="single" w:sz="2" w:space="0" w:color="auto"/>
            </w:tcBorders>
            <w:vAlign w:val="center"/>
          </w:tcPr>
          <w:p w14:paraId="1507D4C0" w14:textId="77777777" w:rsidR="007A65E3" w:rsidRPr="00DC25E6" w:rsidRDefault="007A65E3" w:rsidP="006E569A">
            <w:pPr>
              <w:pStyle w:val="textintabelle"/>
            </w:pPr>
            <w:r w:rsidRPr="00DC25E6">
              <w:fldChar w:fldCharType="begin">
                <w:ffData>
                  <w:name w:val="Text24"/>
                  <w:enabled/>
                  <w:calcOnExit w:val="0"/>
                  <w:textInput/>
                </w:ffData>
              </w:fldChar>
            </w:r>
            <w:r w:rsidRPr="00DC25E6">
              <w:instrText xml:space="preserve"> FORMTEXT </w:instrText>
            </w:r>
            <w:r w:rsidRPr="00DC25E6">
              <w:fldChar w:fldCharType="separate"/>
            </w:r>
            <w:r w:rsidRPr="00DC25E6">
              <w:rPr>
                <w:noProof/>
              </w:rPr>
              <w:t> </w:t>
            </w:r>
            <w:r w:rsidRPr="00DC25E6">
              <w:rPr>
                <w:noProof/>
              </w:rPr>
              <w:t> </w:t>
            </w:r>
            <w:r w:rsidRPr="00DC25E6">
              <w:rPr>
                <w:noProof/>
              </w:rPr>
              <w:t> </w:t>
            </w:r>
            <w:r w:rsidRPr="00DC25E6">
              <w:rPr>
                <w:noProof/>
              </w:rPr>
              <w:t> </w:t>
            </w:r>
            <w:r w:rsidRPr="00DC25E6">
              <w:rPr>
                <w:noProof/>
              </w:rPr>
              <w:t> </w:t>
            </w:r>
            <w:r w:rsidRPr="00DC25E6">
              <w:fldChar w:fldCharType="end"/>
            </w:r>
          </w:p>
        </w:tc>
      </w:tr>
    </w:tbl>
    <w:p w14:paraId="17C8CB9E" w14:textId="77777777" w:rsidR="007A65E3" w:rsidRPr="00DC25E6" w:rsidRDefault="007A65E3" w:rsidP="007A65E3">
      <w:pPr>
        <w:pStyle w:val="abstandnachtabelle"/>
      </w:pPr>
    </w:p>
    <w:p w14:paraId="0D381B4F" w14:textId="77777777" w:rsidR="007A65E3" w:rsidRPr="00DC25E6" w:rsidRDefault="007A65E3" w:rsidP="007A65E3">
      <w:pPr>
        <w:pStyle w:val="titelschwarzmitabstand"/>
        <w:spacing w:after="40"/>
      </w:pPr>
      <w:r w:rsidRPr="00DC25E6">
        <w:t>3.</w:t>
      </w:r>
      <w:r w:rsidRPr="00DC25E6">
        <w:tab/>
        <w:t>S</w:t>
      </w:r>
      <w:r>
        <w:t>éjours s</w:t>
      </w:r>
      <w:r w:rsidRPr="00DC25E6">
        <w:t>tation</w:t>
      </w:r>
      <w:r>
        <w:t>naires</w:t>
      </w:r>
    </w:p>
    <w:p w14:paraId="3C7C4DF0" w14:textId="77777777" w:rsidR="007A65E3" w:rsidRPr="005B602F" w:rsidRDefault="007A65E3" w:rsidP="007A65E3">
      <w:r w:rsidRPr="005B602F">
        <w:t xml:space="preserve">Des séjours stationnaires ont-ils eu </w:t>
      </w:r>
      <w:proofErr w:type="gramStart"/>
      <w:r w:rsidRPr="005B602F">
        <w:t>lieu?</w:t>
      </w:r>
      <w:proofErr w:type="gramEnd"/>
    </w:p>
    <w:p w14:paraId="07C6B86C" w14:textId="77777777" w:rsidR="007A65E3" w:rsidRPr="00DC25E6" w:rsidRDefault="007A65E3" w:rsidP="007A65E3">
      <w:pPr>
        <w:pStyle w:val="lauftext"/>
        <w:rPr>
          <w:lang w:val="fr-CH"/>
        </w:rPr>
      </w:pPr>
      <w:r w:rsidRPr="00DC25E6">
        <w:rPr>
          <w:lang w:val="fr-CH"/>
        </w:rPr>
        <w:fldChar w:fldCharType="begin">
          <w:ffData>
            <w:name w:val="Kontrollkästchen4"/>
            <w:enabled/>
            <w:calcOnExit w:val="0"/>
            <w:checkBox>
              <w:sizeAuto/>
              <w:default w:val="0"/>
            </w:checkBox>
          </w:ffData>
        </w:fldChar>
      </w:r>
      <w:r w:rsidRPr="00DC25E6">
        <w:rPr>
          <w:lang w:val="fr-CH"/>
        </w:rPr>
        <w:instrText xml:space="preserve"> FORMCHECKBOX </w:instrText>
      </w:r>
      <w:r w:rsidR="00000000">
        <w:rPr>
          <w:lang w:val="fr-CH"/>
        </w:rPr>
      </w:r>
      <w:r w:rsidR="00000000">
        <w:rPr>
          <w:lang w:val="fr-CH"/>
        </w:rPr>
        <w:fldChar w:fldCharType="separate"/>
      </w:r>
      <w:r w:rsidRPr="00DC25E6">
        <w:rPr>
          <w:lang w:val="fr-CH"/>
        </w:rPr>
        <w:fldChar w:fldCharType="end"/>
      </w:r>
      <w:r w:rsidRPr="00DC25E6">
        <w:rPr>
          <w:lang w:val="fr-CH"/>
        </w:rPr>
        <w:tab/>
      </w:r>
      <w:proofErr w:type="gramStart"/>
      <w:r>
        <w:rPr>
          <w:lang w:val="fr-CH"/>
        </w:rPr>
        <w:t>oui</w:t>
      </w:r>
      <w:proofErr w:type="gramEnd"/>
      <w:r w:rsidRPr="00DC25E6">
        <w:rPr>
          <w:lang w:val="fr-CH"/>
        </w:rPr>
        <w:tab/>
      </w:r>
      <w:r w:rsidRPr="00DC25E6">
        <w:rPr>
          <w:lang w:val="fr-CH"/>
        </w:rPr>
        <w:fldChar w:fldCharType="begin">
          <w:ffData>
            <w:name w:val="Kontrollkästchen4"/>
            <w:enabled/>
            <w:calcOnExit w:val="0"/>
            <w:checkBox>
              <w:sizeAuto/>
              <w:default w:val="0"/>
            </w:checkBox>
          </w:ffData>
        </w:fldChar>
      </w:r>
      <w:r w:rsidRPr="00DC25E6">
        <w:rPr>
          <w:lang w:val="fr-CH"/>
        </w:rPr>
        <w:instrText xml:space="preserve"> FORMCHECKBOX </w:instrText>
      </w:r>
      <w:r w:rsidR="00000000">
        <w:rPr>
          <w:lang w:val="fr-CH"/>
        </w:rPr>
      </w:r>
      <w:r w:rsidR="00000000">
        <w:rPr>
          <w:lang w:val="fr-CH"/>
        </w:rPr>
        <w:fldChar w:fldCharType="separate"/>
      </w:r>
      <w:r w:rsidRPr="00DC25E6">
        <w:rPr>
          <w:lang w:val="fr-CH"/>
        </w:rPr>
        <w:fldChar w:fldCharType="end"/>
      </w:r>
      <w:r w:rsidRPr="00DC25E6">
        <w:rPr>
          <w:lang w:val="fr-CH"/>
        </w:rPr>
        <w:tab/>
        <w:t>n</w:t>
      </w:r>
      <w:r>
        <w:rPr>
          <w:lang w:val="fr-CH"/>
        </w:rPr>
        <w:t>o</w:t>
      </w:r>
      <w:r w:rsidRPr="00DC25E6">
        <w:rPr>
          <w:lang w:val="fr-CH"/>
        </w:rPr>
        <w:t>n</w:t>
      </w:r>
    </w:p>
    <w:p w14:paraId="6D9DBE9B" w14:textId="77777777" w:rsidR="007A65E3" w:rsidRPr="00DC25E6" w:rsidRDefault="007A65E3" w:rsidP="007A65E3"/>
    <w:p w14:paraId="57A62310" w14:textId="77777777" w:rsidR="007A65E3" w:rsidRPr="00DC25E6" w:rsidRDefault="007A65E3" w:rsidP="007A65E3">
      <w:pPr>
        <w:pStyle w:val="lauftext"/>
        <w:tabs>
          <w:tab w:val="clear" w:pos="340"/>
          <w:tab w:val="clear" w:pos="2041"/>
          <w:tab w:val="clear" w:pos="2381"/>
          <w:tab w:val="clear" w:pos="4082"/>
          <w:tab w:val="clear" w:pos="4423"/>
          <w:tab w:val="clear" w:pos="6464"/>
          <w:tab w:val="left" w:pos="1985"/>
          <w:tab w:val="left" w:pos="4253"/>
        </w:tabs>
        <w:ind w:right="851"/>
        <w:rPr>
          <w:sz w:val="18"/>
          <w:lang w:val="fr-CH"/>
        </w:rPr>
      </w:pPr>
      <w:proofErr w:type="gramStart"/>
      <w:r>
        <w:rPr>
          <w:sz w:val="18"/>
          <w:lang w:val="fr-CH"/>
        </w:rPr>
        <w:t>du</w:t>
      </w:r>
      <w:proofErr w:type="gramEnd"/>
      <w:r w:rsidRPr="00DC25E6">
        <w:rPr>
          <w:sz w:val="18"/>
          <w:lang w:val="fr-CH"/>
        </w:rPr>
        <w:tab/>
      </w:r>
      <w:r>
        <w:rPr>
          <w:sz w:val="18"/>
          <w:lang w:val="fr-CH"/>
        </w:rPr>
        <w:t>au</w:t>
      </w:r>
      <w:r w:rsidRPr="00DC25E6">
        <w:rPr>
          <w:sz w:val="18"/>
          <w:lang w:val="fr-CH"/>
        </w:rPr>
        <w:tab/>
        <w:t>N</w:t>
      </w:r>
      <w:r>
        <w:rPr>
          <w:sz w:val="18"/>
          <w:lang w:val="fr-CH"/>
        </w:rPr>
        <w:t>om de l’hôpital</w:t>
      </w:r>
    </w:p>
    <w:tbl>
      <w:tblPr>
        <w:tblW w:w="9483" w:type="dxa"/>
        <w:tblLayout w:type="fixed"/>
        <w:tblCellMar>
          <w:left w:w="0" w:type="dxa"/>
          <w:right w:w="0" w:type="dxa"/>
        </w:tblCellMar>
        <w:tblLook w:val="01E0" w:firstRow="1" w:lastRow="1" w:firstColumn="1" w:lastColumn="1" w:noHBand="0" w:noVBand="0"/>
      </w:tblPr>
      <w:tblGrid>
        <w:gridCol w:w="2000"/>
        <w:gridCol w:w="2268"/>
        <w:gridCol w:w="5215"/>
      </w:tblGrid>
      <w:tr w:rsidR="007A65E3" w:rsidRPr="00DC25E6" w14:paraId="0691AF0B" w14:textId="77777777" w:rsidTr="006E569A">
        <w:trPr>
          <w:trHeight w:val="480"/>
        </w:trPr>
        <w:tc>
          <w:tcPr>
            <w:tcW w:w="2000" w:type="dxa"/>
            <w:tcBorders>
              <w:left w:val="single" w:sz="12" w:space="0" w:color="auto"/>
              <w:bottom w:val="single" w:sz="2" w:space="0" w:color="auto"/>
            </w:tcBorders>
            <w:vAlign w:val="center"/>
          </w:tcPr>
          <w:p w14:paraId="1B9C063D" w14:textId="77777777" w:rsidR="007A65E3" w:rsidRPr="00DC25E6" w:rsidRDefault="007A65E3" w:rsidP="006E569A">
            <w:pPr>
              <w:pStyle w:val="textintabelle"/>
              <w:ind w:right="851"/>
              <w:rPr>
                <w:rFonts w:cs="Arial"/>
                <w:sz w:val="18"/>
                <w:szCs w:val="17"/>
              </w:rPr>
            </w:pPr>
            <w:r w:rsidRPr="00DC25E6">
              <w:rPr>
                <w:rFonts w:cs="Arial"/>
                <w:sz w:val="18"/>
                <w:szCs w:val="17"/>
              </w:rPr>
              <w:fldChar w:fldCharType="begin">
                <w:ffData>
                  <w:name w:val="Text160"/>
                  <w:enabled/>
                  <w:calcOnExit w:val="0"/>
                  <w:textInput/>
                </w:ffData>
              </w:fldChar>
            </w:r>
            <w:r w:rsidRPr="00DC25E6">
              <w:rPr>
                <w:rFonts w:cs="Arial"/>
                <w:sz w:val="18"/>
                <w:szCs w:val="17"/>
              </w:rPr>
              <w:instrText xml:space="preserve"> FORMTEXT </w:instrText>
            </w:r>
            <w:r w:rsidRPr="00DC25E6">
              <w:rPr>
                <w:rFonts w:cs="Arial"/>
                <w:sz w:val="18"/>
                <w:szCs w:val="17"/>
              </w:rPr>
            </w:r>
            <w:r w:rsidRPr="00DC25E6">
              <w:rPr>
                <w:rFonts w:cs="Arial"/>
                <w:sz w:val="18"/>
                <w:szCs w:val="17"/>
              </w:rPr>
              <w:fldChar w:fldCharType="separate"/>
            </w:r>
            <w:r w:rsidRPr="00DC25E6">
              <w:rPr>
                <w:rFonts w:cs="Arial"/>
                <w:sz w:val="18"/>
                <w:szCs w:val="17"/>
              </w:rPr>
              <w:t> </w:t>
            </w:r>
            <w:r w:rsidRPr="00DC25E6">
              <w:rPr>
                <w:rFonts w:cs="Arial"/>
                <w:sz w:val="18"/>
                <w:szCs w:val="17"/>
              </w:rPr>
              <w:t> </w:t>
            </w:r>
            <w:r w:rsidRPr="00DC25E6">
              <w:rPr>
                <w:rFonts w:cs="Arial"/>
                <w:sz w:val="18"/>
                <w:szCs w:val="17"/>
              </w:rPr>
              <w:t> </w:t>
            </w:r>
            <w:r w:rsidRPr="00DC25E6">
              <w:rPr>
                <w:rFonts w:cs="Arial"/>
                <w:sz w:val="18"/>
                <w:szCs w:val="17"/>
              </w:rPr>
              <w:t> </w:t>
            </w:r>
            <w:r w:rsidRPr="00DC25E6">
              <w:rPr>
                <w:rFonts w:cs="Arial"/>
                <w:sz w:val="18"/>
                <w:szCs w:val="17"/>
              </w:rPr>
              <w:t> </w:t>
            </w:r>
            <w:r w:rsidRPr="00DC25E6">
              <w:rPr>
                <w:rFonts w:cs="Arial"/>
                <w:sz w:val="18"/>
                <w:szCs w:val="17"/>
              </w:rPr>
              <w:fldChar w:fldCharType="end"/>
            </w:r>
          </w:p>
        </w:tc>
        <w:tc>
          <w:tcPr>
            <w:tcW w:w="2268" w:type="dxa"/>
            <w:tcBorders>
              <w:left w:val="single" w:sz="12" w:space="0" w:color="auto"/>
              <w:bottom w:val="single" w:sz="2" w:space="0" w:color="auto"/>
            </w:tcBorders>
            <w:vAlign w:val="center"/>
          </w:tcPr>
          <w:p w14:paraId="4BA81B71" w14:textId="77777777" w:rsidR="007A65E3" w:rsidRPr="00DC25E6" w:rsidRDefault="007A65E3" w:rsidP="006E569A">
            <w:pPr>
              <w:pStyle w:val="textintabelle"/>
              <w:ind w:right="851"/>
              <w:rPr>
                <w:rFonts w:cs="Arial"/>
                <w:sz w:val="18"/>
                <w:szCs w:val="17"/>
              </w:rPr>
            </w:pPr>
            <w:r w:rsidRPr="00DC25E6">
              <w:rPr>
                <w:rFonts w:cs="Arial"/>
                <w:sz w:val="18"/>
                <w:szCs w:val="17"/>
              </w:rPr>
              <w:fldChar w:fldCharType="begin">
                <w:ffData>
                  <w:name w:val="Text160"/>
                  <w:enabled/>
                  <w:calcOnExit w:val="0"/>
                  <w:textInput/>
                </w:ffData>
              </w:fldChar>
            </w:r>
            <w:r w:rsidRPr="00DC25E6">
              <w:rPr>
                <w:rFonts w:cs="Arial"/>
                <w:sz w:val="18"/>
                <w:szCs w:val="17"/>
              </w:rPr>
              <w:instrText xml:space="preserve"> FORMTEXT </w:instrText>
            </w:r>
            <w:r w:rsidRPr="00DC25E6">
              <w:rPr>
                <w:rFonts w:cs="Arial"/>
                <w:sz w:val="18"/>
                <w:szCs w:val="17"/>
              </w:rPr>
            </w:r>
            <w:r w:rsidRPr="00DC25E6">
              <w:rPr>
                <w:rFonts w:cs="Arial"/>
                <w:sz w:val="18"/>
                <w:szCs w:val="17"/>
              </w:rPr>
              <w:fldChar w:fldCharType="separate"/>
            </w:r>
            <w:r w:rsidRPr="00DC25E6">
              <w:rPr>
                <w:rFonts w:cs="Arial"/>
                <w:sz w:val="18"/>
                <w:szCs w:val="17"/>
              </w:rPr>
              <w:t> </w:t>
            </w:r>
            <w:r w:rsidRPr="00DC25E6">
              <w:rPr>
                <w:rFonts w:cs="Arial"/>
                <w:sz w:val="18"/>
                <w:szCs w:val="17"/>
              </w:rPr>
              <w:t> </w:t>
            </w:r>
            <w:r w:rsidRPr="00DC25E6">
              <w:rPr>
                <w:rFonts w:cs="Arial"/>
                <w:sz w:val="18"/>
                <w:szCs w:val="17"/>
              </w:rPr>
              <w:t> </w:t>
            </w:r>
            <w:r w:rsidRPr="00DC25E6">
              <w:rPr>
                <w:rFonts w:cs="Arial"/>
                <w:sz w:val="18"/>
                <w:szCs w:val="17"/>
              </w:rPr>
              <w:t> </w:t>
            </w:r>
            <w:r w:rsidRPr="00DC25E6">
              <w:rPr>
                <w:rFonts w:cs="Arial"/>
                <w:sz w:val="18"/>
                <w:szCs w:val="17"/>
              </w:rPr>
              <w:t> </w:t>
            </w:r>
            <w:r w:rsidRPr="00DC25E6">
              <w:rPr>
                <w:rFonts w:cs="Arial"/>
                <w:sz w:val="18"/>
                <w:szCs w:val="17"/>
              </w:rPr>
              <w:fldChar w:fldCharType="end"/>
            </w:r>
          </w:p>
        </w:tc>
        <w:tc>
          <w:tcPr>
            <w:tcW w:w="5215" w:type="dxa"/>
            <w:tcBorders>
              <w:left w:val="single" w:sz="12" w:space="0" w:color="auto"/>
              <w:bottom w:val="single" w:sz="2" w:space="0" w:color="auto"/>
            </w:tcBorders>
            <w:vAlign w:val="center"/>
          </w:tcPr>
          <w:p w14:paraId="0B318A42" w14:textId="77777777" w:rsidR="007A65E3" w:rsidRPr="00DC25E6" w:rsidRDefault="007A65E3" w:rsidP="006E569A">
            <w:pPr>
              <w:pStyle w:val="textintabelle"/>
              <w:ind w:right="851"/>
              <w:rPr>
                <w:rFonts w:cs="Arial"/>
                <w:sz w:val="18"/>
                <w:szCs w:val="17"/>
              </w:rPr>
            </w:pPr>
            <w:r w:rsidRPr="00DC25E6">
              <w:rPr>
                <w:rFonts w:cs="Arial"/>
                <w:sz w:val="18"/>
                <w:szCs w:val="17"/>
              </w:rPr>
              <w:fldChar w:fldCharType="begin">
                <w:ffData>
                  <w:name w:val="Text160"/>
                  <w:enabled/>
                  <w:calcOnExit w:val="0"/>
                  <w:textInput/>
                </w:ffData>
              </w:fldChar>
            </w:r>
            <w:r w:rsidRPr="00DC25E6">
              <w:rPr>
                <w:rFonts w:cs="Arial"/>
                <w:sz w:val="18"/>
                <w:szCs w:val="17"/>
              </w:rPr>
              <w:instrText xml:space="preserve"> FORMTEXT </w:instrText>
            </w:r>
            <w:r w:rsidRPr="00DC25E6">
              <w:rPr>
                <w:rFonts w:cs="Arial"/>
                <w:sz w:val="18"/>
                <w:szCs w:val="17"/>
              </w:rPr>
            </w:r>
            <w:r w:rsidRPr="00DC25E6">
              <w:rPr>
                <w:rFonts w:cs="Arial"/>
                <w:sz w:val="18"/>
                <w:szCs w:val="17"/>
              </w:rPr>
              <w:fldChar w:fldCharType="separate"/>
            </w:r>
            <w:r w:rsidRPr="00DC25E6">
              <w:rPr>
                <w:rFonts w:cs="Arial"/>
                <w:sz w:val="18"/>
                <w:szCs w:val="17"/>
              </w:rPr>
              <w:t> </w:t>
            </w:r>
            <w:r w:rsidRPr="00DC25E6">
              <w:rPr>
                <w:rFonts w:cs="Arial"/>
                <w:sz w:val="18"/>
                <w:szCs w:val="17"/>
              </w:rPr>
              <w:t> </w:t>
            </w:r>
            <w:r w:rsidRPr="00DC25E6">
              <w:rPr>
                <w:rFonts w:cs="Arial"/>
                <w:sz w:val="18"/>
                <w:szCs w:val="17"/>
              </w:rPr>
              <w:t> </w:t>
            </w:r>
            <w:r w:rsidRPr="00DC25E6">
              <w:rPr>
                <w:rFonts w:cs="Arial"/>
                <w:sz w:val="18"/>
                <w:szCs w:val="17"/>
              </w:rPr>
              <w:t> </w:t>
            </w:r>
            <w:r w:rsidRPr="00DC25E6">
              <w:rPr>
                <w:rFonts w:cs="Arial"/>
                <w:sz w:val="18"/>
                <w:szCs w:val="17"/>
              </w:rPr>
              <w:t> </w:t>
            </w:r>
            <w:r w:rsidRPr="00DC25E6">
              <w:rPr>
                <w:rFonts w:cs="Arial"/>
                <w:sz w:val="18"/>
                <w:szCs w:val="17"/>
              </w:rPr>
              <w:fldChar w:fldCharType="end"/>
            </w:r>
          </w:p>
        </w:tc>
      </w:tr>
      <w:tr w:rsidR="007A65E3" w:rsidRPr="00DC25E6" w14:paraId="4E15721C" w14:textId="77777777" w:rsidTr="006E569A">
        <w:trPr>
          <w:trHeight w:val="480"/>
        </w:trPr>
        <w:tc>
          <w:tcPr>
            <w:tcW w:w="2000" w:type="dxa"/>
            <w:tcBorders>
              <w:left w:val="single" w:sz="12" w:space="0" w:color="auto"/>
              <w:bottom w:val="single" w:sz="2" w:space="0" w:color="auto"/>
            </w:tcBorders>
            <w:vAlign w:val="center"/>
          </w:tcPr>
          <w:p w14:paraId="1DF4DACB" w14:textId="77777777" w:rsidR="007A65E3" w:rsidRPr="00DC25E6" w:rsidRDefault="007A65E3" w:rsidP="006E569A">
            <w:pPr>
              <w:pStyle w:val="textintabelle"/>
              <w:ind w:right="851"/>
              <w:rPr>
                <w:rFonts w:cs="Arial"/>
                <w:sz w:val="18"/>
                <w:szCs w:val="17"/>
              </w:rPr>
            </w:pPr>
            <w:r w:rsidRPr="00DC25E6">
              <w:rPr>
                <w:rFonts w:cs="Arial"/>
                <w:sz w:val="18"/>
                <w:szCs w:val="17"/>
              </w:rPr>
              <w:fldChar w:fldCharType="begin">
                <w:ffData>
                  <w:name w:val="Text160"/>
                  <w:enabled/>
                  <w:calcOnExit w:val="0"/>
                  <w:textInput/>
                </w:ffData>
              </w:fldChar>
            </w:r>
            <w:r w:rsidRPr="00DC25E6">
              <w:rPr>
                <w:rFonts w:cs="Arial"/>
                <w:sz w:val="18"/>
                <w:szCs w:val="17"/>
              </w:rPr>
              <w:instrText xml:space="preserve"> FORMTEXT </w:instrText>
            </w:r>
            <w:r w:rsidRPr="00DC25E6">
              <w:rPr>
                <w:rFonts w:cs="Arial"/>
                <w:sz w:val="18"/>
                <w:szCs w:val="17"/>
              </w:rPr>
            </w:r>
            <w:r w:rsidRPr="00DC25E6">
              <w:rPr>
                <w:rFonts w:cs="Arial"/>
                <w:sz w:val="18"/>
                <w:szCs w:val="17"/>
              </w:rPr>
              <w:fldChar w:fldCharType="separate"/>
            </w:r>
            <w:r w:rsidRPr="00DC25E6">
              <w:rPr>
                <w:rFonts w:cs="Arial"/>
                <w:sz w:val="18"/>
                <w:szCs w:val="17"/>
              </w:rPr>
              <w:t> </w:t>
            </w:r>
            <w:r w:rsidRPr="00DC25E6">
              <w:rPr>
                <w:rFonts w:cs="Arial"/>
                <w:sz w:val="18"/>
                <w:szCs w:val="17"/>
              </w:rPr>
              <w:t> </w:t>
            </w:r>
            <w:r w:rsidRPr="00DC25E6">
              <w:rPr>
                <w:rFonts w:cs="Arial"/>
                <w:sz w:val="18"/>
                <w:szCs w:val="17"/>
              </w:rPr>
              <w:t> </w:t>
            </w:r>
            <w:r w:rsidRPr="00DC25E6">
              <w:rPr>
                <w:rFonts w:cs="Arial"/>
                <w:sz w:val="18"/>
                <w:szCs w:val="17"/>
              </w:rPr>
              <w:t> </w:t>
            </w:r>
            <w:r w:rsidRPr="00DC25E6">
              <w:rPr>
                <w:rFonts w:cs="Arial"/>
                <w:sz w:val="18"/>
                <w:szCs w:val="17"/>
              </w:rPr>
              <w:t> </w:t>
            </w:r>
            <w:r w:rsidRPr="00DC25E6">
              <w:rPr>
                <w:rFonts w:cs="Arial"/>
                <w:sz w:val="18"/>
                <w:szCs w:val="17"/>
              </w:rPr>
              <w:fldChar w:fldCharType="end"/>
            </w:r>
          </w:p>
        </w:tc>
        <w:tc>
          <w:tcPr>
            <w:tcW w:w="2268" w:type="dxa"/>
            <w:tcBorders>
              <w:left w:val="single" w:sz="12" w:space="0" w:color="auto"/>
              <w:bottom w:val="single" w:sz="2" w:space="0" w:color="auto"/>
            </w:tcBorders>
            <w:vAlign w:val="center"/>
          </w:tcPr>
          <w:p w14:paraId="557A4E26" w14:textId="77777777" w:rsidR="007A65E3" w:rsidRPr="00DC25E6" w:rsidRDefault="007A65E3" w:rsidP="006E569A">
            <w:pPr>
              <w:pStyle w:val="textintabelle"/>
              <w:ind w:right="851"/>
              <w:rPr>
                <w:rFonts w:cs="Arial"/>
                <w:sz w:val="18"/>
                <w:szCs w:val="17"/>
              </w:rPr>
            </w:pPr>
            <w:r w:rsidRPr="00DC25E6">
              <w:rPr>
                <w:rFonts w:cs="Arial"/>
                <w:sz w:val="18"/>
                <w:szCs w:val="17"/>
              </w:rPr>
              <w:fldChar w:fldCharType="begin">
                <w:ffData>
                  <w:name w:val="Text160"/>
                  <w:enabled/>
                  <w:calcOnExit w:val="0"/>
                  <w:textInput/>
                </w:ffData>
              </w:fldChar>
            </w:r>
            <w:r w:rsidRPr="00DC25E6">
              <w:rPr>
                <w:rFonts w:cs="Arial"/>
                <w:sz w:val="18"/>
                <w:szCs w:val="17"/>
              </w:rPr>
              <w:instrText xml:space="preserve"> FORMTEXT </w:instrText>
            </w:r>
            <w:r w:rsidRPr="00DC25E6">
              <w:rPr>
                <w:rFonts w:cs="Arial"/>
                <w:sz w:val="18"/>
                <w:szCs w:val="17"/>
              </w:rPr>
            </w:r>
            <w:r w:rsidRPr="00DC25E6">
              <w:rPr>
                <w:rFonts w:cs="Arial"/>
                <w:sz w:val="18"/>
                <w:szCs w:val="17"/>
              </w:rPr>
              <w:fldChar w:fldCharType="separate"/>
            </w:r>
            <w:r w:rsidRPr="00DC25E6">
              <w:rPr>
                <w:rFonts w:cs="Arial"/>
                <w:sz w:val="18"/>
                <w:szCs w:val="17"/>
              </w:rPr>
              <w:t> </w:t>
            </w:r>
            <w:r w:rsidRPr="00DC25E6">
              <w:rPr>
                <w:rFonts w:cs="Arial"/>
                <w:sz w:val="18"/>
                <w:szCs w:val="17"/>
              </w:rPr>
              <w:t> </w:t>
            </w:r>
            <w:r w:rsidRPr="00DC25E6">
              <w:rPr>
                <w:rFonts w:cs="Arial"/>
                <w:sz w:val="18"/>
                <w:szCs w:val="17"/>
              </w:rPr>
              <w:t> </w:t>
            </w:r>
            <w:r w:rsidRPr="00DC25E6">
              <w:rPr>
                <w:rFonts w:cs="Arial"/>
                <w:sz w:val="18"/>
                <w:szCs w:val="17"/>
              </w:rPr>
              <w:t> </w:t>
            </w:r>
            <w:r w:rsidRPr="00DC25E6">
              <w:rPr>
                <w:rFonts w:cs="Arial"/>
                <w:sz w:val="18"/>
                <w:szCs w:val="17"/>
              </w:rPr>
              <w:t> </w:t>
            </w:r>
            <w:r w:rsidRPr="00DC25E6">
              <w:rPr>
                <w:rFonts w:cs="Arial"/>
                <w:sz w:val="18"/>
                <w:szCs w:val="17"/>
              </w:rPr>
              <w:fldChar w:fldCharType="end"/>
            </w:r>
          </w:p>
        </w:tc>
        <w:tc>
          <w:tcPr>
            <w:tcW w:w="5215" w:type="dxa"/>
            <w:tcBorders>
              <w:left w:val="single" w:sz="12" w:space="0" w:color="auto"/>
              <w:bottom w:val="single" w:sz="2" w:space="0" w:color="auto"/>
            </w:tcBorders>
            <w:vAlign w:val="center"/>
          </w:tcPr>
          <w:p w14:paraId="5014EEAE" w14:textId="77777777" w:rsidR="007A65E3" w:rsidRPr="00DC25E6" w:rsidRDefault="007A65E3" w:rsidP="006E569A">
            <w:pPr>
              <w:pStyle w:val="textintabelle"/>
              <w:ind w:right="851"/>
              <w:rPr>
                <w:rFonts w:cs="Arial"/>
                <w:sz w:val="18"/>
                <w:szCs w:val="17"/>
              </w:rPr>
            </w:pPr>
            <w:r w:rsidRPr="00DC25E6">
              <w:rPr>
                <w:rFonts w:cs="Arial"/>
                <w:sz w:val="18"/>
                <w:szCs w:val="17"/>
              </w:rPr>
              <w:fldChar w:fldCharType="begin">
                <w:ffData>
                  <w:name w:val="Text160"/>
                  <w:enabled/>
                  <w:calcOnExit w:val="0"/>
                  <w:textInput/>
                </w:ffData>
              </w:fldChar>
            </w:r>
            <w:r w:rsidRPr="00DC25E6">
              <w:rPr>
                <w:rFonts w:cs="Arial"/>
                <w:sz w:val="18"/>
                <w:szCs w:val="17"/>
              </w:rPr>
              <w:instrText xml:space="preserve"> FORMTEXT </w:instrText>
            </w:r>
            <w:r w:rsidRPr="00DC25E6">
              <w:rPr>
                <w:rFonts w:cs="Arial"/>
                <w:sz w:val="18"/>
                <w:szCs w:val="17"/>
              </w:rPr>
            </w:r>
            <w:r w:rsidRPr="00DC25E6">
              <w:rPr>
                <w:rFonts w:cs="Arial"/>
                <w:sz w:val="18"/>
                <w:szCs w:val="17"/>
              </w:rPr>
              <w:fldChar w:fldCharType="separate"/>
            </w:r>
            <w:r w:rsidRPr="00DC25E6">
              <w:rPr>
                <w:rFonts w:cs="Arial"/>
                <w:sz w:val="18"/>
                <w:szCs w:val="17"/>
              </w:rPr>
              <w:t> </w:t>
            </w:r>
            <w:r w:rsidRPr="00DC25E6">
              <w:rPr>
                <w:rFonts w:cs="Arial"/>
                <w:sz w:val="18"/>
                <w:szCs w:val="17"/>
              </w:rPr>
              <w:t> </w:t>
            </w:r>
            <w:r w:rsidRPr="00DC25E6">
              <w:rPr>
                <w:rFonts w:cs="Arial"/>
                <w:sz w:val="18"/>
                <w:szCs w:val="17"/>
              </w:rPr>
              <w:t> </w:t>
            </w:r>
            <w:r w:rsidRPr="00DC25E6">
              <w:rPr>
                <w:rFonts w:cs="Arial"/>
                <w:sz w:val="18"/>
                <w:szCs w:val="17"/>
              </w:rPr>
              <w:t> </w:t>
            </w:r>
            <w:r w:rsidRPr="00DC25E6">
              <w:rPr>
                <w:rFonts w:cs="Arial"/>
                <w:sz w:val="18"/>
                <w:szCs w:val="17"/>
              </w:rPr>
              <w:t> </w:t>
            </w:r>
            <w:r w:rsidRPr="00DC25E6">
              <w:rPr>
                <w:rFonts w:cs="Arial"/>
                <w:sz w:val="18"/>
                <w:szCs w:val="17"/>
              </w:rPr>
              <w:fldChar w:fldCharType="end"/>
            </w:r>
          </w:p>
        </w:tc>
      </w:tr>
      <w:tr w:rsidR="007A65E3" w:rsidRPr="00DC25E6" w14:paraId="4F0D807B" w14:textId="77777777" w:rsidTr="006E569A">
        <w:trPr>
          <w:trHeight w:val="480"/>
        </w:trPr>
        <w:tc>
          <w:tcPr>
            <w:tcW w:w="2000" w:type="dxa"/>
            <w:tcBorders>
              <w:left w:val="single" w:sz="12" w:space="0" w:color="auto"/>
              <w:bottom w:val="single" w:sz="2" w:space="0" w:color="auto"/>
            </w:tcBorders>
            <w:vAlign w:val="center"/>
          </w:tcPr>
          <w:p w14:paraId="27C78167" w14:textId="77777777" w:rsidR="007A65E3" w:rsidRPr="00DC25E6" w:rsidRDefault="007A65E3" w:rsidP="006E569A">
            <w:pPr>
              <w:pStyle w:val="textintabelle"/>
              <w:ind w:right="851"/>
              <w:rPr>
                <w:rFonts w:cs="Arial"/>
                <w:sz w:val="18"/>
                <w:szCs w:val="17"/>
              </w:rPr>
            </w:pPr>
            <w:r w:rsidRPr="00DC25E6">
              <w:rPr>
                <w:rFonts w:cs="Arial"/>
                <w:sz w:val="18"/>
                <w:szCs w:val="17"/>
              </w:rPr>
              <w:fldChar w:fldCharType="begin">
                <w:ffData>
                  <w:name w:val="Text160"/>
                  <w:enabled/>
                  <w:calcOnExit w:val="0"/>
                  <w:textInput/>
                </w:ffData>
              </w:fldChar>
            </w:r>
            <w:r w:rsidRPr="00DC25E6">
              <w:rPr>
                <w:rFonts w:cs="Arial"/>
                <w:sz w:val="18"/>
                <w:szCs w:val="17"/>
              </w:rPr>
              <w:instrText xml:space="preserve"> FORMTEXT </w:instrText>
            </w:r>
            <w:r w:rsidRPr="00DC25E6">
              <w:rPr>
                <w:rFonts w:cs="Arial"/>
                <w:sz w:val="18"/>
                <w:szCs w:val="17"/>
              </w:rPr>
            </w:r>
            <w:r w:rsidRPr="00DC25E6">
              <w:rPr>
                <w:rFonts w:cs="Arial"/>
                <w:sz w:val="18"/>
                <w:szCs w:val="17"/>
              </w:rPr>
              <w:fldChar w:fldCharType="separate"/>
            </w:r>
            <w:r w:rsidRPr="00DC25E6">
              <w:rPr>
                <w:rFonts w:cs="Arial"/>
                <w:sz w:val="18"/>
                <w:szCs w:val="17"/>
              </w:rPr>
              <w:t> </w:t>
            </w:r>
            <w:r w:rsidRPr="00DC25E6">
              <w:rPr>
                <w:rFonts w:cs="Arial"/>
                <w:sz w:val="18"/>
                <w:szCs w:val="17"/>
              </w:rPr>
              <w:t> </w:t>
            </w:r>
            <w:r w:rsidRPr="00DC25E6">
              <w:rPr>
                <w:rFonts w:cs="Arial"/>
                <w:sz w:val="18"/>
                <w:szCs w:val="17"/>
              </w:rPr>
              <w:t> </w:t>
            </w:r>
            <w:r w:rsidRPr="00DC25E6">
              <w:rPr>
                <w:rFonts w:cs="Arial"/>
                <w:sz w:val="18"/>
                <w:szCs w:val="17"/>
              </w:rPr>
              <w:t> </w:t>
            </w:r>
            <w:r w:rsidRPr="00DC25E6">
              <w:rPr>
                <w:rFonts w:cs="Arial"/>
                <w:sz w:val="18"/>
                <w:szCs w:val="17"/>
              </w:rPr>
              <w:t> </w:t>
            </w:r>
            <w:r w:rsidRPr="00DC25E6">
              <w:rPr>
                <w:rFonts w:cs="Arial"/>
                <w:sz w:val="18"/>
                <w:szCs w:val="17"/>
              </w:rPr>
              <w:fldChar w:fldCharType="end"/>
            </w:r>
          </w:p>
        </w:tc>
        <w:tc>
          <w:tcPr>
            <w:tcW w:w="2268" w:type="dxa"/>
            <w:tcBorders>
              <w:left w:val="single" w:sz="12" w:space="0" w:color="auto"/>
              <w:bottom w:val="single" w:sz="2" w:space="0" w:color="auto"/>
            </w:tcBorders>
            <w:vAlign w:val="center"/>
          </w:tcPr>
          <w:p w14:paraId="2BBC0F1B" w14:textId="77777777" w:rsidR="007A65E3" w:rsidRPr="00DC25E6" w:rsidRDefault="007A65E3" w:rsidP="006E569A">
            <w:pPr>
              <w:pStyle w:val="textintabelle"/>
              <w:ind w:right="851"/>
              <w:rPr>
                <w:rFonts w:cs="Arial"/>
                <w:sz w:val="18"/>
                <w:szCs w:val="17"/>
              </w:rPr>
            </w:pPr>
            <w:r w:rsidRPr="00DC25E6">
              <w:rPr>
                <w:rFonts w:cs="Arial"/>
                <w:sz w:val="18"/>
                <w:szCs w:val="17"/>
              </w:rPr>
              <w:fldChar w:fldCharType="begin">
                <w:ffData>
                  <w:name w:val="Text160"/>
                  <w:enabled/>
                  <w:calcOnExit w:val="0"/>
                  <w:textInput/>
                </w:ffData>
              </w:fldChar>
            </w:r>
            <w:r w:rsidRPr="00DC25E6">
              <w:rPr>
                <w:rFonts w:cs="Arial"/>
                <w:sz w:val="18"/>
                <w:szCs w:val="17"/>
              </w:rPr>
              <w:instrText xml:space="preserve"> FORMTEXT </w:instrText>
            </w:r>
            <w:r w:rsidRPr="00DC25E6">
              <w:rPr>
                <w:rFonts w:cs="Arial"/>
                <w:sz w:val="18"/>
                <w:szCs w:val="17"/>
              </w:rPr>
            </w:r>
            <w:r w:rsidRPr="00DC25E6">
              <w:rPr>
                <w:rFonts w:cs="Arial"/>
                <w:sz w:val="18"/>
                <w:szCs w:val="17"/>
              </w:rPr>
              <w:fldChar w:fldCharType="separate"/>
            </w:r>
            <w:r w:rsidRPr="00DC25E6">
              <w:rPr>
                <w:rFonts w:cs="Arial"/>
                <w:sz w:val="18"/>
                <w:szCs w:val="17"/>
              </w:rPr>
              <w:t> </w:t>
            </w:r>
            <w:r w:rsidRPr="00DC25E6">
              <w:rPr>
                <w:rFonts w:cs="Arial"/>
                <w:sz w:val="18"/>
                <w:szCs w:val="17"/>
              </w:rPr>
              <w:t> </w:t>
            </w:r>
            <w:r w:rsidRPr="00DC25E6">
              <w:rPr>
                <w:rFonts w:cs="Arial"/>
                <w:sz w:val="18"/>
                <w:szCs w:val="17"/>
              </w:rPr>
              <w:t> </w:t>
            </w:r>
            <w:r w:rsidRPr="00DC25E6">
              <w:rPr>
                <w:rFonts w:cs="Arial"/>
                <w:sz w:val="18"/>
                <w:szCs w:val="17"/>
              </w:rPr>
              <w:t> </w:t>
            </w:r>
            <w:r w:rsidRPr="00DC25E6">
              <w:rPr>
                <w:rFonts w:cs="Arial"/>
                <w:sz w:val="18"/>
                <w:szCs w:val="17"/>
              </w:rPr>
              <w:t> </w:t>
            </w:r>
            <w:r w:rsidRPr="00DC25E6">
              <w:rPr>
                <w:rFonts w:cs="Arial"/>
                <w:sz w:val="18"/>
                <w:szCs w:val="17"/>
              </w:rPr>
              <w:fldChar w:fldCharType="end"/>
            </w:r>
          </w:p>
        </w:tc>
        <w:tc>
          <w:tcPr>
            <w:tcW w:w="5215" w:type="dxa"/>
            <w:tcBorders>
              <w:left w:val="single" w:sz="12" w:space="0" w:color="auto"/>
              <w:bottom w:val="single" w:sz="2" w:space="0" w:color="auto"/>
            </w:tcBorders>
            <w:vAlign w:val="center"/>
          </w:tcPr>
          <w:p w14:paraId="689C4B9C" w14:textId="77777777" w:rsidR="007A65E3" w:rsidRPr="00DC25E6" w:rsidRDefault="007A65E3" w:rsidP="006E569A">
            <w:pPr>
              <w:pStyle w:val="textintabelle"/>
              <w:ind w:right="851"/>
              <w:rPr>
                <w:rFonts w:cs="Arial"/>
                <w:sz w:val="18"/>
                <w:szCs w:val="17"/>
              </w:rPr>
            </w:pPr>
            <w:r w:rsidRPr="00DC25E6">
              <w:rPr>
                <w:rFonts w:cs="Arial"/>
                <w:sz w:val="18"/>
                <w:szCs w:val="17"/>
              </w:rPr>
              <w:fldChar w:fldCharType="begin">
                <w:ffData>
                  <w:name w:val="Text160"/>
                  <w:enabled/>
                  <w:calcOnExit w:val="0"/>
                  <w:textInput/>
                </w:ffData>
              </w:fldChar>
            </w:r>
            <w:r w:rsidRPr="00DC25E6">
              <w:rPr>
                <w:rFonts w:cs="Arial"/>
                <w:sz w:val="18"/>
                <w:szCs w:val="17"/>
              </w:rPr>
              <w:instrText xml:space="preserve"> FORMTEXT </w:instrText>
            </w:r>
            <w:r w:rsidRPr="00DC25E6">
              <w:rPr>
                <w:rFonts w:cs="Arial"/>
                <w:sz w:val="18"/>
                <w:szCs w:val="17"/>
              </w:rPr>
            </w:r>
            <w:r w:rsidRPr="00DC25E6">
              <w:rPr>
                <w:rFonts w:cs="Arial"/>
                <w:sz w:val="18"/>
                <w:szCs w:val="17"/>
              </w:rPr>
              <w:fldChar w:fldCharType="separate"/>
            </w:r>
            <w:r w:rsidRPr="00DC25E6">
              <w:rPr>
                <w:rFonts w:cs="Arial"/>
                <w:sz w:val="18"/>
                <w:szCs w:val="17"/>
              </w:rPr>
              <w:t> </w:t>
            </w:r>
            <w:r w:rsidRPr="00DC25E6">
              <w:rPr>
                <w:rFonts w:cs="Arial"/>
                <w:sz w:val="18"/>
                <w:szCs w:val="17"/>
              </w:rPr>
              <w:t> </w:t>
            </w:r>
            <w:r w:rsidRPr="00DC25E6">
              <w:rPr>
                <w:rFonts w:cs="Arial"/>
                <w:sz w:val="18"/>
                <w:szCs w:val="17"/>
              </w:rPr>
              <w:t> </w:t>
            </w:r>
            <w:r w:rsidRPr="00DC25E6">
              <w:rPr>
                <w:rFonts w:cs="Arial"/>
                <w:sz w:val="18"/>
                <w:szCs w:val="17"/>
              </w:rPr>
              <w:t> </w:t>
            </w:r>
            <w:r w:rsidRPr="00DC25E6">
              <w:rPr>
                <w:rFonts w:cs="Arial"/>
                <w:sz w:val="18"/>
                <w:szCs w:val="17"/>
              </w:rPr>
              <w:t> </w:t>
            </w:r>
            <w:r w:rsidRPr="00DC25E6">
              <w:rPr>
                <w:rFonts w:cs="Arial"/>
                <w:sz w:val="18"/>
                <w:szCs w:val="17"/>
              </w:rPr>
              <w:fldChar w:fldCharType="end"/>
            </w:r>
          </w:p>
        </w:tc>
      </w:tr>
    </w:tbl>
    <w:p w14:paraId="5406BC3C" w14:textId="77777777" w:rsidR="007A65E3" w:rsidRPr="00840FCB" w:rsidRDefault="007A65E3" w:rsidP="007A65E3">
      <w:pPr>
        <w:pStyle w:val="titelschwarzmitabstand"/>
        <w:spacing w:after="40"/>
      </w:pPr>
      <w:r w:rsidRPr="000F5042">
        <w:t>4.</w:t>
      </w:r>
      <w:r w:rsidRPr="000F5042">
        <w:tab/>
      </w:r>
      <w:r w:rsidRPr="00840FCB">
        <w:t>Moyens auxiliaires</w:t>
      </w:r>
    </w:p>
    <w:p w14:paraId="21702390" w14:textId="77777777" w:rsidR="007A65E3" w:rsidRPr="00840FCB" w:rsidRDefault="007A65E3" w:rsidP="007A65E3">
      <w:r w:rsidRPr="00840FCB">
        <w:t xml:space="preserve">L’impotence peut-elle être réduite </w:t>
      </w:r>
      <w:r>
        <w:t>par la remise de</w:t>
      </w:r>
      <w:r w:rsidRPr="00840FCB">
        <w:t xml:space="preserve"> moyens auxiliaires au patient / à la </w:t>
      </w:r>
      <w:proofErr w:type="gramStart"/>
      <w:r w:rsidRPr="00840FCB">
        <w:t>patiente?</w:t>
      </w:r>
      <w:proofErr w:type="gramEnd"/>
    </w:p>
    <w:p w14:paraId="66111604" w14:textId="77777777" w:rsidR="007A65E3" w:rsidRPr="00840FCB" w:rsidRDefault="007A65E3" w:rsidP="007A65E3">
      <w:pPr>
        <w:pStyle w:val="lauftext"/>
        <w:rPr>
          <w:lang w:val="fr-CH"/>
        </w:rPr>
      </w:pPr>
      <w:r w:rsidRPr="00840FCB">
        <w:rPr>
          <w:lang w:val="fr-CH"/>
        </w:rPr>
        <w:fldChar w:fldCharType="begin">
          <w:ffData>
            <w:name w:val="Kontrollkästchen4"/>
            <w:enabled/>
            <w:calcOnExit w:val="0"/>
            <w:checkBox>
              <w:sizeAuto/>
              <w:default w:val="0"/>
            </w:checkBox>
          </w:ffData>
        </w:fldChar>
      </w:r>
      <w:r w:rsidRPr="00840FCB">
        <w:rPr>
          <w:lang w:val="fr-CH"/>
        </w:rPr>
        <w:instrText xml:space="preserve"> FORMCHECKBOX </w:instrText>
      </w:r>
      <w:r w:rsidR="00000000">
        <w:rPr>
          <w:lang w:val="fr-CH"/>
        </w:rPr>
      </w:r>
      <w:r w:rsidR="00000000">
        <w:rPr>
          <w:lang w:val="fr-CH"/>
        </w:rPr>
        <w:fldChar w:fldCharType="separate"/>
      </w:r>
      <w:r w:rsidRPr="00840FCB">
        <w:rPr>
          <w:lang w:val="fr-CH"/>
        </w:rPr>
        <w:fldChar w:fldCharType="end"/>
      </w:r>
      <w:r w:rsidRPr="00840FCB">
        <w:rPr>
          <w:lang w:val="fr-CH"/>
        </w:rPr>
        <w:tab/>
      </w:r>
      <w:proofErr w:type="gramStart"/>
      <w:r w:rsidRPr="00840FCB">
        <w:rPr>
          <w:lang w:val="fr-CH"/>
        </w:rPr>
        <w:t>oui</w:t>
      </w:r>
      <w:proofErr w:type="gramEnd"/>
      <w:r w:rsidRPr="00840FCB">
        <w:rPr>
          <w:lang w:val="fr-CH"/>
        </w:rPr>
        <w:tab/>
      </w:r>
      <w:r w:rsidRPr="00840FCB">
        <w:rPr>
          <w:lang w:val="fr-CH"/>
        </w:rPr>
        <w:fldChar w:fldCharType="begin">
          <w:ffData>
            <w:name w:val="Kontrollkästchen4"/>
            <w:enabled/>
            <w:calcOnExit w:val="0"/>
            <w:checkBox>
              <w:sizeAuto/>
              <w:default w:val="0"/>
            </w:checkBox>
          </w:ffData>
        </w:fldChar>
      </w:r>
      <w:r w:rsidRPr="00840FCB">
        <w:rPr>
          <w:lang w:val="fr-CH"/>
        </w:rPr>
        <w:instrText xml:space="preserve"> FORMCHECKBOX </w:instrText>
      </w:r>
      <w:r w:rsidR="00000000">
        <w:rPr>
          <w:lang w:val="fr-CH"/>
        </w:rPr>
      </w:r>
      <w:r w:rsidR="00000000">
        <w:rPr>
          <w:lang w:val="fr-CH"/>
        </w:rPr>
        <w:fldChar w:fldCharType="separate"/>
      </w:r>
      <w:r w:rsidRPr="00840FCB">
        <w:rPr>
          <w:lang w:val="fr-CH"/>
        </w:rPr>
        <w:fldChar w:fldCharType="end"/>
      </w:r>
      <w:r w:rsidRPr="00840FCB">
        <w:rPr>
          <w:lang w:val="fr-CH"/>
        </w:rPr>
        <w:tab/>
        <w:t>non</w:t>
      </w:r>
    </w:p>
    <w:p w14:paraId="388674F7" w14:textId="77777777" w:rsidR="007A65E3" w:rsidRPr="00840FCB" w:rsidRDefault="007A65E3" w:rsidP="007A65E3">
      <w:pPr>
        <w:pStyle w:val="lauftext"/>
        <w:rPr>
          <w:lang w:val="fr-CH"/>
        </w:rPr>
      </w:pPr>
    </w:p>
    <w:p w14:paraId="1941F595" w14:textId="77777777" w:rsidR="007A65E3" w:rsidRPr="00840FCB" w:rsidRDefault="007A65E3" w:rsidP="007A65E3">
      <w:r w:rsidRPr="00840FCB">
        <w:t xml:space="preserve">Si oui, avec quels types de moyens </w:t>
      </w:r>
      <w:proofErr w:type="gramStart"/>
      <w:r w:rsidRPr="00840FCB">
        <w:t>auxiliaires?</w:t>
      </w:r>
      <w:proofErr w:type="gramEnd"/>
    </w:p>
    <w:tbl>
      <w:tblPr>
        <w:tblW w:w="9483" w:type="dxa"/>
        <w:tblLayout w:type="fixed"/>
        <w:tblCellMar>
          <w:left w:w="0" w:type="dxa"/>
          <w:right w:w="0" w:type="dxa"/>
        </w:tblCellMar>
        <w:tblLook w:val="01E0" w:firstRow="1" w:lastRow="1" w:firstColumn="1" w:lastColumn="1" w:noHBand="0" w:noVBand="0"/>
      </w:tblPr>
      <w:tblGrid>
        <w:gridCol w:w="9483"/>
      </w:tblGrid>
      <w:tr w:rsidR="007A65E3" w:rsidRPr="00840FCB" w14:paraId="7FBC63FF" w14:textId="77777777" w:rsidTr="006E569A">
        <w:trPr>
          <w:cantSplit/>
          <w:trHeight w:val="369"/>
        </w:trPr>
        <w:tc>
          <w:tcPr>
            <w:tcW w:w="9483" w:type="dxa"/>
            <w:tcBorders>
              <w:left w:val="single" w:sz="12" w:space="0" w:color="auto"/>
              <w:bottom w:val="single" w:sz="2" w:space="0" w:color="auto"/>
            </w:tcBorders>
            <w:vAlign w:val="center"/>
          </w:tcPr>
          <w:p w14:paraId="12772468" w14:textId="77777777" w:rsidR="007A65E3" w:rsidRPr="00840FCB" w:rsidRDefault="007A65E3" w:rsidP="006E569A">
            <w:pPr>
              <w:pStyle w:val="textintabelle"/>
            </w:pPr>
            <w:r w:rsidRPr="00840FCB">
              <w:fldChar w:fldCharType="begin">
                <w:ffData>
                  <w:name w:val="Text24"/>
                  <w:enabled/>
                  <w:calcOnExit w:val="0"/>
                  <w:textInput/>
                </w:ffData>
              </w:fldChar>
            </w:r>
            <w:r w:rsidRPr="00840FCB">
              <w:instrText xml:space="preserve"> FORMTEXT </w:instrText>
            </w:r>
            <w:r w:rsidRPr="00840FCB">
              <w:fldChar w:fldCharType="separate"/>
            </w:r>
            <w:r w:rsidRPr="00840FCB">
              <w:rPr>
                <w:noProof/>
              </w:rPr>
              <w:t> </w:t>
            </w:r>
            <w:r w:rsidRPr="00840FCB">
              <w:rPr>
                <w:noProof/>
              </w:rPr>
              <w:t> </w:t>
            </w:r>
            <w:r w:rsidRPr="00840FCB">
              <w:rPr>
                <w:noProof/>
              </w:rPr>
              <w:t> </w:t>
            </w:r>
            <w:r w:rsidRPr="00840FCB">
              <w:rPr>
                <w:noProof/>
              </w:rPr>
              <w:t> </w:t>
            </w:r>
            <w:r w:rsidRPr="00840FCB">
              <w:rPr>
                <w:noProof/>
              </w:rPr>
              <w:t> </w:t>
            </w:r>
            <w:r w:rsidRPr="00840FCB">
              <w:fldChar w:fldCharType="end"/>
            </w:r>
          </w:p>
        </w:tc>
      </w:tr>
    </w:tbl>
    <w:p w14:paraId="79553302" w14:textId="77777777" w:rsidR="007A65E3" w:rsidRPr="00840FCB" w:rsidRDefault="007A65E3" w:rsidP="007A65E3">
      <w:pPr>
        <w:pStyle w:val="titelschwarzmitabstand"/>
        <w:spacing w:after="40"/>
      </w:pPr>
      <w:r w:rsidRPr="00840FCB">
        <w:t>5.</w:t>
      </w:r>
      <w:r w:rsidRPr="00840FCB">
        <w:tab/>
      </w:r>
      <w:r>
        <w:rPr>
          <w:rFonts w:cs="Arial"/>
        </w:rPr>
        <w:t>É</w:t>
      </w:r>
      <w:r>
        <w:t>tat de santé</w:t>
      </w:r>
    </w:p>
    <w:p w14:paraId="5492B9DA" w14:textId="77777777" w:rsidR="007A65E3" w:rsidRPr="00840FCB" w:rsidRDefault="007A65E3" w:rsidP="007A65E3">
      <w:r w:rsidRPr="00840FCB">
        <w:t>L’état de santé de la personne assurée est</w:t>
      </w:r>
    </w:p>
    <w:p w14:paraId="1BF0D037" w14:textId="77777777" w:rsidR="007A65E3" w:rsidRPr="00840FCB" w:rsidRDefault="007A65E3" w:rsidP="007A65E3">
      <w:pPr>
        <w:pStyle w:val="lauftext"/>
        <w:rPr>
          <w:lang w:val="fr-CH"/>
        </w:rPr>
      </w:pPr>
      <w:r w:rsidRPr="00840FCB">
        <w:rPr>
          <w:lang w:val="fr-CH"/>
        </w:rPr>
        <w:fldChar w:fldCharType="begin">
          <w:ffData>
            <w:name w:val="Kontrollkästchen4"/>
            <w:enabled/>
            <w:calcOnExit w:val="0"/>
            <w:checkBox>
              <w:sizeAuto/>
              <w:default w:val="0"/>
            </w:checkBox>
          </w:ffData>
        </w:fldChar>
      </w:r>
      <w:r w:rsidRPr="00840FCB">
        <w:rPr>
          <w:lang w:val="fr-CH"/>
        </w:rPr>
        <w:instrText xml:space="preserve"> FORMCHECKBOX </w:instrText>
      </w:r>
      <w:r w:rsidR="00000000">
        <w:rPr>
          <w:lang w:val="fr-CH"/>
        </w:rPr>
      </w:r>
      <w:r w:rsidR="00000000">
        <w:rPr>
          <w:lang w:val="fr-CH"/>
        </w:rPr>
        <w:fldChar w:fldCharType="separate"/>
      </w:r>
      <w:r w:rsidRPr="00840FCB">
        <w:rPr>
          <w:lang w:val="fr-CH"/>
        </w:rPr>
        <w:fldChar w:fldCharType="end"/>
      </w:r>
      <w:r w:rsidRPr="00840FCB">
        <w:rPr>
          <w:lang w:val="fr-CH"/>
        </w:rPr>
        <w:tab/>
      </w:r>
      <w:proofErr w:type="gramStart"/>
      <w:r>
        <w:rPr>
          <w:lang w:val="fr-CH"/>
        </w:rPr>
        <w:t>inchangé</w:t>
      </w:r>
      <w:proofErr w:type="gramEnd"/>
      <w:r w:rsidRPr="00840FCB">
        <w:rPr>
          <w:lang w:val="fr-CH"/>
        </w:rPr>
        <w:tab/>
      </w:r>
      <w:r w:rsidRPr="00840FCB">
        <w:rPr>
          <w:lang w:val="fr-CH"/>
        </w:rPr>
        <w:fldChar w:fldCharType="begin">
          <w:ffData>
            <w:name w:val="Kontrollkästchen4"/>
            <w:enabled/>
            <w:calcOnExit w:val="0"/>
            <w:checkBox>
              <w:sizeAuto/>
              <w:default w:val="0"/>
            </w:checkBox>
          </w:ffData>
        </w:fldChar>
      </w:r>
      <w:r w:rsidRPr="00840FCB">
        <w:rPr>
          <w:lang w:val="fr-CH"/>
        </w:rPr>
        <w:instrText xml:space="preserve"> FORMCHECKBOX </w:instrText>
      </w:r>
      <w:r w:rsidR="00000000">
        <w:rPr>
          <w:lang w:val="fr-CH"/>
        </w:rPr>
      </w:r>
      <w:r w:rsidR="00000000">
        <w:rPr>
          <w:lang w:val="fr-CH"/>
        </w:rPr>
        <w:fldChar w:fldCharType="separate"/>
      </w:r>
      <w:r w:rsidRPr="00840FCB">
        <w:rPr>
          <w:lang w:val="fr-CH"/>
        </w:rPr>
        <w:fldChar w:fldCharType="end"/>
      </w:r>
      <w:r w:rsidRPr="00840FCB">
        <w:rPr>
          <w:lang w:val="fr-CH"/>
        </w:rPr>
        <w:tab/>
      </w:r>
      <w:r>
        <w:rPr>
          <w:lang w:val="fr-CH"/>
        </w:rPr>
        <w:t>capable d’amélioration</w:t>
      </w:r>
      <w:r w:rsidRPr="00840FCB">
        <w:rPr>
          <w:lang w:val="fr-CH"/>
        </w:rPr>
        <w:tab/>
      </w:r>
      <w:r>
        <w:rPr>
          <w:lang w:val="fr-CH"/>
        </w:rPr>
        <w:tab/>
      </w:r>
      <w:r w:rsidRPr="00840FCB">
        <w:rPr>
          <w:lang w:val="fr-CH"/>
        </w:rPr>
        <w:fldChar w:fldCharType="begin">
          <w:ffData>
            <w:name w:val="Kontrollkästchen4"/>
            <w:enabled/>
            <w:calcOnExit w:val="0"/>
            <w:checkBox>
              <w:sizeAuto/>
              <w:default w:val="0"/>
            </w:checkBox>
          </w:ffData>
        </w:fldChar>
      </w:r>
      <w:r w:rsidRPr="00840FCB">
        <w:rPr>
          <w:lang w:val="fr-CH"/>
        </w:rPr>
        <w:instrText xml:space="preserve"> FORMCHECKBOX </w:instrText>
      </w:r>
      <w:r w:rsidR="00000000">
        <w:rPr>
          <w:lang w:val="fr-CH"/>
        </w:rPr>
      </w:r>
      <w:r w:rsidR="00000000">
        <w:rPr>
          <w:lang w:val="fr-CH"/>
        </w:rPr>
        <w:fldChar w:fldCharType="separate"/>
      </w:r>
      <w:r w:rsidRPr="00840FCB">
        <w:rPr>
          <w:lang w:val="fr-CH"/>
        </w:rPr>
        <w:fldChar w:fldCharType="end"/>
      </w:r>
      <w:r w:rsidRPr="00840FCB">
        <w:rPr>
          <w:lang w:val="fr-CH"/>
        </w:rPr>
        <w:tab/>
        <w:t>s</w:t>
      </w:r>
      <w:r>
        <w:rPr>
          <w:lang w:val="fr-CH"/>
        </w:rPr>
        <w:t>e détériore</w:t>
      </w:r>
    </w:p>
    <w:p w14:paraId="007096AA" w14:textId="77777777" w:rsidR="007A65E3" w:rsidRPr="00840FCB" w:rsidRDefault="007A65E3" w:rsidP="007A65E3">
      <w:pPr>
        <w:pStyle w:val="lauftext"/>
        <w:rPr>
          <w:lang w:val="fr-CH"/>
        </w:rPr>
      </w:pPr>
    </w:p>
    <w:p w14:paraId="7A50B293" w14:textId="77777777" w:rsidR="007A65E3" w:rsidRPr="00840FCB" w:rsidRDefault="007A65E3" w:rsidP="007A65E3">
      <w:pPr>
        <w:pStyle w:val="lauftext"/>
        <w:rPr>
          <w:lang w:val="fr-CH"/>
        </w:rPr>
      </w:pPr>
      <w:r w:rsidRPr="00840FCB">
        <w:rPr>
          <w:lang w:val="fr-CH"/>
        </w:rPr>
        <w:t>Pro</w:t>
      </w:r>
      <w:r>
        <w:rPr>
          <w:lang w:val="fr-CH"/>
        </w:rPr>
        <w:t>nostic</w:t>
      </w:r>
    </w:p>
    <w:tbl>
      <w:tblPr>
        <w:tblW w:w="9483" w:type="dxa"/>
        <w:tblLayout w:type="fixed"/>
        <w:tblCellMar>
          <w:left w:w="0" w:type="dxa"/>
          <w:right w:w="0" w:type="dxa"/>
        </w:tblCellMar>
        <w:tblLook w:val="01E0" w:firstRow="1" w:lastRow="1" w:firstColumn="1" w:lastColumn="1" w:noHBand="0" w:noVBand="0"/>
      </w:tblPr>
      <w:tblGrid>
        <w:gridCol w:w="9483"/>
      </w:tblGrid>
      <w:tr w:rsidR="007A65E3" w:rsidRPr="00840FCB" w14:paraId="124EDFCF" w14:textId="77777777" w:rsidTr="006E569A">
        <w:trPr>
          <w:cantSplit/>
          <w:trHeight w:val="369"/>
        </w:trPr>
        <w:tc>
          <w:tcPr>
            <w:tcW w:w="9483" w:type="dxa"/>
            <w:tcBorders>
              <w:left w:val="single" w:sz="12" w:space="0" w:color="auto"/>
              <w:bottom w:val="single" w:sz="2" w:space="0" w:color="auto"/>
            </w:tcBorders>
            <w:vAlign w:val="center"/>
          </w:tcPr>
          <w:p w14:paraId="04DFA1CD" w14:textId="77777777" w:rsidR="007A65E3" w:rsidRPr="00840FCB" w:rsidRDefault="007A65E3" w:rsidP="006E569A">
            <w:pPr>
              <w:pStyle w:val="textintabelle"/>
            </w:pPr>
            <w:r w:rsidRPr="00840FCB">
              <w:fldChar w:fldCharType="begin">
                <w:ffData>
                  <w:name w:val="Text24"/>
                  <w:enabled/>
                  <w:calcOnExit w:val="0"/>
                  <w:textInput/>
                </w:ffData>
              </w:fldChar>
            </w:r>
            <w:r w:rsidRPr="00840FCB">
              <w:instrText xml:space="preserve"> FORMTEXT </w:instrText>
            </w:r>
            <w:r w:rsidRPr="00840FCB">
              <w:fldChar w:fldCharType="separate"/>
            </w:r>
            <w:r w:rsidRPr="00840FCB">
              <w:rPr>
                <w:noProof/>
              </w:rPr>
              <w:t> </w:t>
            </w:r>
            <w:r w:rsidRPr="00840FCB">
              <w:rPr>
                <w:noProof/>
              </w:rPr>
              <w:t> </w:t>
            </w:r>
            <w:r w:rsidRPr="00840FCB">
              <w:rPr>
                <w:noProof/>
              </w:rPr>
              <w:t> </w:t>
            </w:r>
            <w:r w:rsidRPr="00840FCB">
              <w:rPr>
                <w:noProof/>
              </w:rPr>
              <w:t> </w:t>
            </w:r>
            <w:r w:rsidRPr="00840FCB">
              <w:rPr>
                <w:noProof/>
              </w:rPr>
              <w:t> </w:t>
            </w:r>
            <w:r w:rsidRPr="00840FCB">
              <w:fldChar w:fldCharType="end"/>
            </w:r>
          </w:p>
        </w:tc>
      </w:tr>
    </w:tbl>
    <w:p w14:paraId="76ECD3B9" w14:textId="77777777" w:rsidR="007A65E3" w:rsidRPr="00DC25E6" w:rsidRDefault="007A65E3" w:rsidP="007A65E3"/>
    <w:p w14:paraId="76836401" w14:textId="77777777" w:rsidR="007A65E3" w:rsidRPr="0036364B" w:rsidRDefault="007A65E3" w:rsidP="007A65E3">
      <w:pPr>
        <w:pStyle w:val="titelschwarzmitabstand"/>
        <w:spacing w:after="40"/>
      </w:pPr>
      <w:r w:rsidRPr="000F5042">
        <w:br w:type="page"/>
      </w:r>
      <w:r w:rsidRPr="000F5042">
        <w:lastRenderedPageBreak/>
        <w:t>6.</w:t>
      </w:r>
      <w:r w:rsidRPr="000F5042">
        <w:tab/>
      </w:r>
      <w:r w:rsidRPr="0036364B">
        <w:t>Symptômes médicaux</w:t>
      </w:r>
    </w:p>
    <w:p w14:paraId="29A067AF" w14:textId="77777777" w:rsidR="007A65E3" w:rsidRPr="0033481E" w:rsidRDefault="007A65E3" w:rsidP="007A65E3">
      <w:r w:rsidRPr="0033481E">
        <w:t>Décrivez l’état de santé et les atteintes existantes.</w:t>
      </w:r>
    </w:p>
    <w:p w14:paraId="09B67F04" w14:textId="77777777" w:rsidR="007A65E3" w:rsidRDefault="007A65E3" w:rsidP="007A65E3">
      <w:pPr>
        <w:pStyle w:val="titelrotmitabstand"/>
        <w:rPr>
          <w:color w:val="000000"/>
        </w:rPr>
      </w:pPr>
      <w:r>
        <w:rPr>
          <w:color w:val="000000"/>
        </w:rPr>
        <w:t>6.1</w:t>
      </w:r>
    </w:p>
    <w:p w14:paraId="39337925" w14:textId="77777777" w:rsidR="007A65E3" w:rsidRPr="0036364B" w:rsidRDefault="007A65E3" w:rsidP="007A65E3">
      <w:r>
        <w:t>Atteintes p</w:t>
      </w:r>
      <w:r w:rsidRPr="0036364B">
        <w:t>hysi</w:t>
      </w:r>
      <w:r>
        <w:t>ques</w:t>
      </w:r>
      <w:r w:rsidRPr="0036364B">
        <w:t xml:space="preserve"> (</w:t>
      </w:r>
      <w:r>
        <w:t>types d’atteintes et effets</w:t>
      </w:r>
      <w:r w:rsidRPr="0036364B">
        <w:t xml:space="preserve">) </w:t>
      </w:r>
    </w:p>
    <w:tbl>
      <w:tblPr>
        <w:tblW w:w="9483" w:type="dxa"/>
        <w:tblLayout w:type="fixed"/>
        <w:tblCellMar>
          <w:left w:w="0" w:type="dxa"/>
          <w:right w:w="0" w:type="dxa"/>
        </w:tblCellMar>
        <w:tblLook w:val="01E0" w:firstRow="1" w:lastRow="1" w:firstColumn="1" w:lastColumn="1" w:noHBand="0" w:noVBand="0"/>
      </w:tblPr>
      <w:tblGrid>
        <w:gridCol w:w="9483"/>
      </w:tblGrid>
      <w:tr w:rsidR="007A65E3" w:rsidRPr="0036364B" w14:paraId="5D41054B" w14:textId="77777777" w:rsidTr="006E569A">
        <w:trPr>
          <w:cantSplit/>
          <w:trHeight w:val="369"/>
        </w:trPr>
        <w:tc>
          <w:tcPr>
            <w:tcW w:w="9483" w:type="dxa"/>
            <w:tcBorders>
              <w:left w:val="single" w:sz="12" w:space="0" w:color="auto"/>
              <w:bottom w:val="single" w:sz="2" w:space="0" w:color="auto"/>
            </w:tcBorders>
            <w:vAlign w:val="center"/>
          </w:tcPr>
          <w:p w14:paraId="06BB5F3B" w14:textId="77777777" w:rsidR="007A65E3" w:rsidRPr="0036364B" w:rsidRDefault="007A65E3" w:rsidP="006E569A">
            <w:pPr>
              <w:pStyle w:val="textintabelle"/>
            </w:pPr>
            <w:r w:rsidRPr="0036364B">
              <w:fldChar w:fldCharType="begin">
                <w:ffData>
                  <w:name w:val="Text24"/>
                  <w:enabled/>
                  <w:calcOnExit w:val="0"/>
                  <w:textInput/>
                </w:ffData>
              </w:fldChar>
            </w:r>
            <w:r w:rsidRPr="0036364B">
              <w:instrText xml:space="preserve"> FORMTEXT </w:instrText>
            </w:r>
            <w:r w:rsidRPr="0036364B">
              <w:fldChar w:fldCharType="separate"/>
            </w:r>
            <w:r w:rsidRPr="0036364B">
              <w:rPr>
                <w:noProof/>
              </w:rPr>
              <w:t> </w:t>
            </w:r>
            <w:r w:rsidRPr="0036364B">
              <w:rPr>
                <w:noProof/>
              </w:rPr>
              <w:t> </w:t>
            </w:r>
            <w:r w:rsidRPr="0036364B">
              <w:rPr>
                <w:noProof/>
              </w:rPr>
              <w:t> </w:t>
            </w:r>
            <w:r w:rsidRPr="0036364B">
              <w:rPr>
                <w:noProof/>
              </w:rPr>
              <w:t> </w:t>
            </w:r>
            <w:r w:rsidRPr="0036364B">
              <w:rPr>
                <w:noProof/>
              </w:rPr>
              <w:t> </w:t>
            </w:r>
            <w:r w:rsidRPr="0036364B">
              <w:fldChar w:fldCharType="end"/>
            </w:r>
          </w:p>
        </w:tc>
      </w:tr>
    </w:tbl>
    <w:p w14:paraId="2274E431" w14:textId="77777777" w:rsidR="007A65E3" w:rsidRPr="0036364B" w:rsidRDefault="007A65E3" w:rsidP="007A65E3">
      <w:pPr>
        <w:pStyle w:val="abstandnachtabelle"/>
      </w:pPr>
    </w:p>
    <w:p w14:paraId="7962EC63" w14:textId="77777777" w:rsidR="007A65E3" w:rsidRDefault="007A65E3" w:rsidP="007A65E3">
      <w:pPr>
        <w:pStyle w:val="titelrotmitabstand"/>
        <w:rPr>
          <w:color w:val="000000"/>
        </w:rPr>
      </w:pPr>
      <w:r>
        <w:rPr>
          <w:color w:val="000000"/>
        </w:rPr>
        <w:t>6.2</w:t>
      </w:r>
    </w:p>
    <w:p w14:paraId="631381D5" w14:textId="77777777" w:rsidR="007A65E3" w:rsidRPr="0036364B" w:rsidRDefault="007A65E3" w:rsidP="007A65E3">
      <w:r>
        <w:t>Atteintes p</w:t>
      </w:r>
      <w:r w:rsidRPr="0036364B">
        <w:t>sychi</w:t>
      </w:r>
      <w:r>
        <w:t>ques</w:t>
      </w:r>
      <w:r w:rsidRPr="0036364B">
        <w:t xml:space="preserve"> (</w:t>
      </w:r>
      <w:r>
        <w:t>types d’atteintes et effets</w:t>
      </w:r>
      <w:r w:rsidRPr="0036364B">
        <w:t>)</w:t>
      </w:r>
    </w:p>
    <w:tbl>
      <w:tblPr>
        <w:tblW w:w="9483" w:type="dxa"/>
        <w:tblLayout w:type="fixed"/>
        <w:tblCellMar>
          <w:left w:w="0" w:type="dxa"/>
          <w:right w:w="0" w:type="dxa"/>
        </w:tblCellMar>
        <w:tblLook w:val="01E0" w:firstRow="1" w:lastRow="1" w:firstColumn="1" w:lastColumn="1" w:noHBand="0" w:noVBand="0"/>
      </w:tblPr>
      <w:tblGrid>
        <w:gridCol w:w="9483"/>
      </w:tblGrid>
      <w:tr w:rsidR="007A65E3" w:rsidRPr="0036364B" w14:paraId="103DC358" w14:textId="77777777" w:rsidTr="006E569A">
        <w:trPr>
          <w:cantSplit/>
          <w:trHeight w:val="369"/>
        </w:trPr>
        <w:tc>
          <w:tcPr>
            <w:tcW w:w="9483" w:type="dxa"/>
            <w:tcBorders>
              <w:left w:val="single" w:sz="12" w:space="0" w:color="auto"/>
              <w:bottom w:val="single" w:sz="2" w:space="0" w:color="auto"/>
            </w:tcBorders>
            <w:vAlign w:val="center"/>
          </w:tcPr>
          <w:p w14:paraId="7E68A98F" w14:textId="77777777" w:rsidR="007A65E3" w:rsidRPr="0036364B" w:rsidRDefault="007A65E3" w:rsidP="006E569A">
            <w:pPr>
              <w:pStyle w:val="textintabelle"/>
            </w:pPr>
            <w:r w:rsidRPr="0036364B">
              <w:fldChar w:fldCharType="begin">
                <w:ffData>
                  <w:name w:val="Text24"/>
                  <w:enabled/>
                  <w:calcOnExit w:val="0"/>
                  <w:textInput/>
                </w:ffData>
              </w:fldChar>
            </w:r>
            <w:r w:rsidRPr="0036364B">
              <w:instrText xml:space="preserve"> FORMTEXT </w:instrText>
            </w:r>
            <w:r w:rsidRPr="0036364B">
              <w:fldChar w:fldCharType="separate"/>
            </w:r>
            <w:r w:rsidRPr="0036364B">
              <w:rPr>
                <w:noProof/>
              </w:rPr>
              <w:t> </w:t>
            </w:r>
            <w:r w:rsidRPr="0036364B">
              <w:rPr>
                <w:noProof/>
              </w:rPr>
              <w:t> </w:t>
            </w:r>
            <w:r w:rsidRPr="0036364B">
              <w:rPr>
                <w:noProof/>
              </w:rPr>
              <w:t> </w:t>
            </w:r>
            <w:r w:rsidRPr="0036364B">
              <w:rPr>
                <w:noProof/>
              </w:rPr>
              <w:t> </w:t>
            </w:r>
            <w:r w:rsidRPr="0036364B">
              <w:rPr>
                <w:noProof/>
              </w:rPr>
              <w:t> </w:t>
            </w:r>
            <w:r w:rsidRPr="0036364B">
              <w:fldChar w:fldCharType="end"/>
            </w:r>
          </w:p>
        </w:tc>
      </w:tr>
    </w:tbl>
    <w:p w14:paraId="2C7BCC21" w14:textId="77777777" w:rsidR="007A65E3" w:rsidRDefault="007A65E3" w:rsidP="007A65E3">
      <w:pPr>
        <w:pStyle w:val="titelrotmitabstand"/>
        <w:rPr>
          <w:color w:val="000000"/>
        </w:rPr>
      </w:pPr>
      <w:r>
        <w:rPr>
          <w:color w:val="000000"/>
        </w:rPr>
        <w:t>6.3</w:t>
      </w:r>
    </w:p>
    <w:p w14:paraId="2452DA91" w14:textId="77777777" w:rsidR="007A65E3" w:rsidRPr="00E735B5" w:rsidRDefault="007A65E3" w:rsidP="007A65E3">
      <w:r w:rsidRPr="00E735B5">
        <w:t xml:space="preserve">Limitations </w:t>
      </w:r>
      <w:proofErr w:type="spellStart"/>
      <w:r w:rsidRPr="00E735B5">
        <w:t>cognitivo</w:t>
      </w:r>
      <w:proofErr w:type="spellEnd"/>
      <w:r w:rsidRPr="00E735B5">
        <w:t>-intellectuelles (types de lim</w:t>
      </w:r>
      <w:r>
        <w:t>itations et effets</w:t>
      </w:r>
      <w:r w:rsidRPr="00E735B5">
        <w:t>)</w:t>
      </w:r>
    </w:p>
    <w:tbl>
      <w:tblPr>
        <w:tblW w:w="9483" w:type="dxa"/>
        <w:tblLayout w:type="fixed"/>
        <w:tblCellMar>
          <w:left w:w="0" w:type="dxa"/>
          <w:right w:w="0" w:type="dxa"/>
        </w:tblCellMar>
        <w:tblLook w:val="01E0" w:firstRow="1" w:lastRow="1" w:firstColumn="1" w:lastColumn="1" w:noHBand="0" w:noVBand="0"/>
      </w:tblPr>
      <w:tblGrid>
        <w:gridCol w:w="9483"/>
      </w:tblGrid>
      <w:tr w:rsidR="007A65E3" w:rsidRPr="0036364B" w14:paraId="6C90DFAD" w14:textId="77777777" w:rsidTr="006E569A">
        <w:trPr>
          <w:cantSplit/>
          <w:trHeight w:val="369"/>
        </w:trPr>
        <w:tc>
          <w:tcPr>
            <w:tcW w:w="9483" w:type="dxa"/>
            <w:tcBorders>
              <w:left w:val="single" w:sz="12" w:space="0" w:color="auto"/>
              <w:bottom w:val="single" w:sz="2" w:space="0" w:color="auto"/>
            </w:tcBorders>
            <w:vAlign w:val="center"/>
          </w:tcPr>
          <w:p w14:paraId="1997B895" w14:textId="77777777" w:rsidR="007A65E3" w:rsidRPr="0036364B" w:rsidRDefault="007A65E3" w:rsidP="006E569A">
            <w:pPr>
              <w:pStyle w:val="textintabelle"/>
            </w:pPr>
            <w:r w:rsidRPr="0036364B">
              <w:fldChar w:fldCharType="begin">
                <w:ffData>
                  <w:name w:val="Text24"/>
                  <w:enabled/>
                  <w:calcOnExit w:val="0"/>
                  <w:textInput/>
                </w:ffData>
              </w:fldChar>
            </w:r>
            <w:r w:rsidRPr="0036364B">
              <w:instrText xml:space="preserve"> FORMTEXT </w:instrText>
            </w:r>
            <w:r w:rsidRPr="0036364B">
              <w:fldChar w:fldCharType="separate"/>
            </w:r>
            <w:r w:rsidRPr="0036364B">
              <w:rPr>
                <w:noProof/>
              </w:rPr>
              <w:t> </w:t>
            </w:r>
            <w:r w:rsidRPr="0036364B">
              <w:rPr>
                <w:noProof/>
              </w:rPr>
              <w:t> </w:t>
            </w:r>
            <w:r w:rsidRPr="0036364B">
              <w:rPr>
                <w:noProof/>
              </w:rPr>
              <w:t> </w:t>
            </w:r>
            <w:r w:rsidRPr="0036364B">
              <w:rPr>
                <w:noProof/>
              </w:rPr>
              <w:t> </w:t>
            </w:r>
            <w:r w:rsidRPr="0036364B">
              <w:rPr>
                <w:noProof/>
              </w:rPr>
              <w:t> </w:t>
            </w:r>
            <w:r w:rsidRPr="0036364B">
              <w:fldChar w:fldCharType="end"/>
            </w:r>
          </w:p>
        </w:tc>
      </w:tr>
    </w:tbl>
    <w:p w14:paraId="0CE1EEDB" w14:textId="77777777" w:rsidR="007A65E3" w:rsidRPr="0036364B" w:rsidRDefault="007A65E3" w:rsidP="007A65E3">
      <w:pPr>
        <w:pStyle w:val="titelschwarzmitabstand"/>
        <w:spacing w:after="40"/>
      </w:pPr>
      <w:r w:rsidRPr="0036364B">
        <w:t>7.</w:t>
      </w:r>
      <w:r w:rsidRPr="0036364B">
        <w:tab/>
      </w:r>
      <w:r>
        <w:t>Indications relatives à l’impotence</w:t>
      </w:r>
    </w:p>
    <w:p w14:paraId="5294F68A" w14:textId="77777777" w:rsidR="007A65E3" w:rsidRPr="00FF718E" w:rsidRDefault="007A65E3" w:rsidP="007A65E3">
      <w:r w:rsidRPr="00FF718E">
        <w:t xml:space="preserve">Les indications </w:t>
      </w:r>
      <w:r>
        <w:t>données</w:t>
      </w:r>
      <w:r w:rsidRPr="00FF718E">
        <w:t xml:space="preserve"> par la personne assurée – également en ce qui co</w:t>
      </w:r>
      <w:r>
        <w:t>ncerne le besoin d’aide</w:t>
      </w:r>
      <w:r w:rsidRPr="00FF718E">
        <w:t xml:space="preserve"> – </w:t>
      </w:r>
      <w:r>
        <w:t>se</w:t>
      </w:r>
      <w:r>
        <w:br/>
        <w:t xml:space="preserve">recoupent-elles avec les symptômes que vous avez </w:t>
      </w:r>
      <w:proofErr w:type="gramStart"/>
      <w:r>
        <w:t>établis</w:t>
      </w:r>
      <w:r w:rsidRPr="00FF718E">
        <w:t>?</w:t>
      </w:r>
      <w:proofErr w:type="gramEnd"/>
    </w:p>
    <w:p w14:paraId="37C2E1B4" w14:textId="77777777" w:rsidR="007A65E3" w:rsidRPr="0036364B" w:rsidRDefault="007A65E3" w:rsidP="007A65E3">
      <w:pPr>
        <w:pStyle w:val="lauftext"/>
        <w:rPr>
          <w:lang w:val="fr-CH"/>
        </w:rPr>
      </w:pPr>
      <w:r w:rsidRPr="0036364B">
        <w:rPr>
          <w:lang w:val="fr-CH"/>
        </w:rPr>
        <w:fldChar w:fldCharType="begin">
          <w:ffData>
            <w:name w:val="Kontrollkästchen4"/>
            <w:enabled/>
            <w:calcOnExit w:val="0"/>
            <w:checkBox>
              <w:sizeAuto/>
              <w:default w:val="0"/>
            </w:checkBox>
          </w:ffData>
        </w:fldChar>
      </w:r>
      <w:r w:rsidRPr="0036364B">
        <w:rPr>
          <w:lang w:val="fr-CH"/>
        </w:rPr>
        <w:instrText xml:space="preserve"> FORMCHECKBOX </w:instrText>
      </w:r>
      <w:r w:rsidR="00000000">
        <w:rPr>
          <w:lang w:val="fr-CH"/>
        </w:rPr>
      </w:r>
      <w:r w:rsidR="00000000">
        <w:rPr>
          <w:lang w:val="fr-CH"/>
        </w:rPr>
        <w:fldChar w:fldCharType="separate"/>
      </w:r>
      <w:r w:rsidRPr="0036364B">
        <w:rPr>
          <w:lang w:val="fr-CH"/>
        </w:rPr>
        <w:fldChar w:fldCharType="end"/>
      </w:r>
      <w:r w:rsidRPr="0036364B">
        <w:rPr>
          <w:lang w:val="fr-CH"/>
        </w:rPr>
        <w:tab/>
      </w:r>
      <w:proofErr w:type="gramStart"/>
      <w:r>
        <w:rPr>
          <w:lang w:val="fr-CH"/>
        </w:rPr>
        <w:t>oui</w:t>
      </w:r>
      <w:proofErr w:type="gramEnd"/>
      <w:r w:rsidRPr="0036364B">
        <w:rPr>
          <w:lang w:val="fr-CH"/>
        </w:rPr>
        <w:tab/>
      </w:r>
      <w:r w:rsidRPr="0036364B">
        <w:rPr>
          <w:lang w:val="fr-CH"/>
        </w:rPr>
        <w:fldChar w:fldCharType="begin">
          <w:ffData>
            <w:name w:val="Kontrollkästchen4"/>
            <w:enabled/>
            <w:calcOnExit w:val="0"/>
            <w:checkBox>
              <w:sizeAuto/>
              <w:default w:val="0"/>
            </w:checkBox>
          </w:ffData>
        </w:fldChar>
      </w:r>
      <w:r w:rsidRPr="0036364B">
        <w:rPr>
          <w:lang w:val="fr-CH"/>
        </w:rPr>
        <w:instrText xml:space="preserve"> FORMCHECKBOX </w:instrText>
      </w:r>
      <w:r w:rsidR="00000000">
        <w:rPr>
          <w:lang w:val="fr-CH"/>
        </w:rPr>
      </w:r>
      <w:r w:rsidR="00000000">
        <w:rPr>
          <w:lang w:val="fr-CH"/>
        </w:rPr>
        <w:fldChar w:fldCharType="separate"/>
      </w:r>
      <w:r w:rsidRPr="0036364B">
        <w:rPr>
          <w:lang w:val="fr-CH"/>
        </w:rPr>
        <w:fldChar w:fldCharType="end"/>
      </w:r>
      <w:r w:rsidRPr="0036364B">
        <w:rPr>
          <w:lang w:val="fr-CH"/>
        </w:rPr>
        <w:tab/>
        <w:t>n</w:t>
      </w:r>
      <w:r>
        <w:rPr>
          <w:lang w:val="fr-CH"/>
        </w:rPr>
        <w:t>o</w:t>
      </w:r>
      <w:r w:rsidRPr="0036364B">
        <w:rPr>
          <w:lang w:val="fr-CH"/>
        </w:rPr>
        <w:t>n</w:t>
      </w:r>
    </w:p>
    <w:p w14:paraId="4A597A80" w14:textId="77777777" w:rsidR="007A65E3" w:rsidRPr="0036364B" w:rsidRDefault="007A65E3" w:rsidP="007A65E3"/>
    <w:p w14:paraId="65BD5E9C" w14:textId="77777777" w:rsidR="007A65E3" w:rsidRPr="00027AC5" w:rsidRDefault="007A65E3" w:rsidP="007A65E3">
      <w:r w:rsidRPr="00027AC5">
        <w:t xml:space="preserve">Si ce n’est pas le cas, veuillez fournir des indications plus </w:t>
      </w:r>
      <w:r>
        <w:t>précises</w:t>
      </w:r>
      <w:r w:rsidRPr="00027AC5">
        <w:t>.</w:t>
      </w:r>
    </w:p>
    <w:tbl>
      <w:tblPr>
        <w:tblW w:w="9483" w:type="dxa"/>
        <w:tblLayout w:type="fixed"/>
        <w:tblCellMar>
          <w:left w:w="0" w:type="dxa"/>
          <w:right w:w="0" w:type="dxa"/>
        </w:tblCellMar>
        <w:tblLook w:val="01E0" w:firstRow="1" w:lastRow="1" w:firstColumn="1" w:lastColumn="1" w:noHBand="0" w:noVBand="0"/>
      </w:tblPr>
      <w:tblGrid>
        <w:gridCol w:w="9483"/>
      </w:tblGrid>
      <w:tr w:rsidR="007A65E3" w:rsidRPr="0036364B" w14:paraId="2AC949F4" w14:textId="77777777" w:rsidTr="006E569A">
        <w:trPr>
          <w:cantSplit/>
          <w:trHeight w:val="369"/>
        </w:trPr>
        <w:tc>
          <w:tcPr>
            <w:tcW w:w="9483" w:type="dxa"/>
            <w:tcBorders>
              <w:left w:val="single" w:sz="12" w:space="0" w:color="auto"/>
              <w:bottom w:val="single" w:sz="2" w:space="0" w:color="auto"/>
            </w:tcBorders>
            <w:vAlign w:val="center"/>
          </w:tcPr>
          <w:p w14:paraId="2CE365E8" w14:textId="77777777" w:rsidR="007A65E3" w:rsidRPr="0036364B" w:rsidRDefault="007A65E3" w:rsidP="006E569A">
            <w:pPr>
              <w:pStyle w:val="textintabelle"/>
            </w:pPr>
            <w:r w:rsidRPr="0036364B">
              <w:fldChar w:fldCharType="begin">
                <w:ffData>
                  <w:name w:val="Text24"/>
                  <w:enabled/>
                  <w:calcOnExit w:val="0"/>
                  <w:textInput/>
                </w:ffData>
              </w:fldChar>
            </w:r>
            <w:r w:rsidRPr="0036364B">
              <w:instrText xml:space="preserve"> FORMTEXT </w:instrText>
            </w:r>
            <w:r w:rsidRPr="0036364B">
              <w:fldChar w:fldCharType="separate"/>
            </w:r>
            <w:r w:rsidRPr="0036364B">
              <w:rPr>
                <w:noProof/>
              </w:rPr>
              <w:t> </w:t>
            </w:r>
            <w:r w:rsidRPr="0036364B">
              <w:rPr>
                <w:noProof/>
              </w:rPr>
              <w:t> </w:t>
            </w:r>
            <w:r w:rsidRPr="0036364B">
              <w:rPr>
                <w:noProof/>
              </w:rPr>
              <w:t> </w:t>
            </w:r>
            <w:r w:rsidRPr="0036364B">
              <w:rPr>
                <w:noProof/>
              </w:rPr>
              <w:t> </w:t>
            </w:r>
            <w:r w:rsidRPr="0036364B">
              <w:rPr>
                <w:noProof/>
              </w:rPr>
              <w:t> </w:t>
            </w:r>
            <w:r w:rsidRPr="0036364B">
              <w:fldChar w:fldCharType="end"/>
            </w:r>
          </w:p>
        </w:tc>
      </w:tr>
    </w:tbl>
    <w:p w14:paraId="0726D2DC" w14:textId="77777777" w:rsidR="007A65E3" w:rsidRPr="0036364B" w:rsidRDefault="007A65E3" w:rsidP="007A65E3">
      <w:pPr>
        <w:pStyle w:val="abstandnachtabelle"/>
      </w:pPr>
    </w:p>
    <w:p w14:paraId="777404C1" w14:textId="77777777" w:rsidR="007A65E3" w:rsidRPr="0036364B" w:rsidRDefault="007A65E3" w:rsidP="007A65E3">
      <w:pPr>
        <w:pStyle w:val="titelschwarzmitabstand"/>
        <w:spacing w:after="40"/>
      </w:pPr>
      <w:r w:rsidRPr="0036364B">
        <w:t>8.</w:t>
      </w:r>
      <w:r w:rsidRPr="0036364B">
        <w:tab/>
      </w:r>
      <w:r>
        <w:t>Remarques</w:t>
      </w:r>
    </w:p>
    <w:tbl>
      <w:tblPr>
        <w:tblW w:w="9483" w:type="dxa"/>
        <w:tblLayout w:type="fixed"/>
        <w:tblCellMar>
          <w:left w:w="0" w:type="dxa"/>
          <w:right w:w="0" w:type="dxa"/>
        </w:tblCellMar>
        <w:tblLook w:val="01E0" w:firstRow="1" w:lastRow="1" w:firstColumn="1" w:lastColumn="1" w:noHBand="0" w:noVBand="0"/>
      </w:tblPr>
      <w:tblGrid>
        <w:gridCol w:w="9483"/>
      </w:tblGrid>
      <w:tr w:rsidR="007A65E3" w:rsidRPr="0036364B" w14:paraId="1F89539F" w14:textId="77777777" w:rsidTr="006E569A">
        <w:trPr>
          <w:cantSplit/>
          <w:trHeight w:val="369"/>
        </w:trPr>
        <w:tc>
          <w:tcPr>
            <w:tcW w:w="9483" w:type="dxa"/>
            <w:tcBorders>
              <w:left w:val="single" w:sz="12" w:space="0" w:color="auto"/>
              <w:bottom w:val="single" w:sz="2" w:space="0" w:color="auto"/>
            </w:tcBorders>
            <w:vAlign w:val="center"/>
          </w:tcPr>
          <w:p w14:paraId="38E76137" w14:textId="77777777" w:rsidR="007A65E3" w:rsidRPr="0036364B" w:rsidRDefault="007A65E3" w:rsidP="006E569A">
            <w:pPr>
              <w:pStyle w:val="textintabelle"/>
            </w:pPr>
            <w:r w:rsidRPr="0036364B">
              <w:fldChar w:fldCharType="begin">
                <w:ffData>
                  <w:name w:val="Text24"/>
                  <w:enabled/>
                  <w:calcOnExit w:val="0"/>
                  <w:textInput/>
                </w:ffData>
              </w:fldChar>
            </w:r>
            <w:r w:rsidRPr="0036364B">
              <w:instrText xml:space="preserve"> FORMTEXT </w:instrText>
            </w:r>
            <w:r w:rsidRPr="0036364B">
              <w:fldChar w:fldCharType="separate"/>
            </w:r>
            <w:r w:rsidRPr="0036364B">
              <w:rPr>
                <w:noProof/>
              </w:rPr>
              <w:t> </w:t>
            </w:r>
            <w:r w:rsidRPr="0036364B">
              <w:rPr>
                <w:noProof/>
              </w:rPr>
              <w:t> </w:t>
            </w:r>
            <w:r w:rsidRPr="0036364B">
              <w:rPr>
                <w:noProof/>
              </w:rPr>
              <w:t> </w:t>
            </w:r>
            <w:r w:rsidRPr="0036364B">
              <w:rPr>
                <w:noProof/>
              </w:rPr>
              <w:t> </w:t>
            </w:r>
            <w:r w:rsidRPr="0036364B">
              <w:rPr>
                <w:noProof/>
              </w:rPr>
              <w:t> </w:t>
            </w:r>
            <w:r w:rsidRPr="0036364B">
              <w:fldChar w:fldCharType="end"/>
            </w:r>
          </w:p>
        </w:tc>
      </w:tr>
    </w:tbl>
    <w:p w14:paraId="7259D007" w14:textId="77777777" w:rsidR="007A65E3" w:rsidRPr="0036364B" w:rsidRDefault="007A65E3" w:rsidP="007A65E3">
      <w:pPr>
        <w:pStyle w:val="abstandnachtabelle"/>
      </w:pPr>
    </w:p>
    <w:p w14:paraId="7A8E9181" w14:textId="77777777" w:rsidR="007A65E3" w:rsidRPr="0036364B" w:rsidRDefault="007A65E3" w:rsidP="007A65E3">
      <w:pPr>
        <w:pStyle w:val="abstandnachtabelle"/>
      </w:pPr>
    </w:p>
    <w:p w14:paraId="4A70F088" w14:textId="77777777" w:rsidR="007A65E3" w:rsidRPr="0036364B" w:rsidRDefault="007A65E3" w:rsidP="007A65E3">
      <w:pPr>
        <w:pStyle w:val="titelschwarzmitabstand"/>
        <w:spacing w:after="40"/>
      </w:pPr>
      <w:r w:rsidRPr="0036364B">
        <w:t>9.</w:t>
      </w:r>
      <w:r w:rsidRPr="0036364B">
        <w:tab/>
        <w:t>Signature</w:t>
      </w:r>
    </w:p>
    <w:p w14:paraId="69C8762F" w14:textId="77777777" w:rsidR="007A65E3" w:rsidRPr="0036364B" w:rsidRDefault="007A65E3" w:rsidP="007A65E3">
      <w:pPr>
        <w:pStyle w:val="abstandnachtabelle"/>
      </w:pPr>
    </w:p>
    <w:p w14:paraId="4A6ACEAD" w14:textId="77777777" w:rsidR="007A65E3" w:rsidRPr="0036364B" w:rsidRDefault="007A65E3" w:rsidP="007A65E3">
      <w:pPr>
        <w:pStyle w:val="lauftextChar"/>
      </w:pPr>
      <w:r w:rsidRPr="0036364B">
        <w:t>Prénom, nom, date et signature du médecin</w:t>
      </w:r>
    </w:p>
    <w:tbl>
      <w:tblPr>
        <w:tblW w:w="9483" w:type="dxa"/>
        <w:tblLayout w:type="fixed"/>
        <w:tblCellMar>
          <w:left w:w="0" w:type="dxa"/>
          <w:right w:w="0" w:type="dxa"/>
        </w:tblCellMar>
        <w:tblLook w:val="01E0" w:firstRow="1" w:lastRow="1" w:firstColumn="1" w:lastColumn="1" w:noHBand="0" w:noVBand="0"/>
      </w:tblPr>
      <w:tblGrid>
        <w:gridCol w:w="9483"/>
      </w:tblGrid>
      <w:tr w:rsidR="007A65E3" w:rsidRPr="0036364B" w14:paraId="3553496F" w14:textId="77777777" w:rsidTr="006E569A">
        <w:trPr>
          <w:cantSplit/>
          <w:trHeight w:val="1531"/>
        </w:trPr>
        <w:tc>
          <w:tcPr>
            <w:tcW w:w="9483" w:type="dxa"/>
            <w:tcBorders>
              <w:left w:val="single" w:sz="12" w:space="0" w:color="auto"/>
              <w:bottom w:val="single" w:sz="2" w:space="0" w:color="auto"/>
            </w:tcBorders>
            <w:vAlign w:val="center"/>
          </w:tcPr>
          <w:p w14:paraId="7E87A85F" w14:textId="77777777" w:rsidR="007A65E3" w:rsidRPr="0036364B" w:rsidRDefault="007A65E3" w:rsidP="006E569A">
            <w:pPr>
              <w:pStyle w:val="textintabelle"/>
            </w:pPr>
            <w:r w:rsidRPr="0036364B">
              <w:fldChar w:fldCharType="begin">
                <w:ffData>
                  <w:name w:val="Text12"/>
                  <w:enabled/>
                  <w:calcOnExit w:val="0"/>
                  <w:textInput/>
                </w:ffData>
              </w:fldChar>
            </w:r>
            <w:r w:rsidRPr="0036364B">
              <w:instrText xml:space="preserve"> FORMTEXT </w:instrText>
            </w:r>
            <w:r w:rsidRPr="0036364B">
              <w:fldChar w:fldCharType="separate"/>
            </w:r>
            <w:r w:rsidRPr="0036364B">
              <w:rPr>
                <w:noProof/>
              </w:rPr>
              <w:t> </w:t>
            </w:r>
            <w:r w:rsidRPr="0036364B">
              <w:rPr>
                <w:noProof/>
              </w:rPr>
              <w:t> </w:t>
            </w:r>
            <w:r w:rsidRPr="0036364B">
              <w:rPr>
                <w:noProof/>
              </w:rPr>
              <w:t> </w:t>
            </w:r>
            <w:r w:rsidRPr="0036364B">
              <w:rPr>
                <w:noProof/>
              </w:rPr>
              <w:t> </w:t>
            </w:r>
            <w:r w:rsidRPr="0036364B">
              <w:rPr>
                <w:noProof/>
              </w:rPr>
              <w:t> </w:t>
            </w:r>
            <w:r w:rsidRPr="0036364B">
              <w:fldChar w:fldCharType="end"/>
            </w:r>
          </w:p>
        </w:tc>
      </w:tr>
    </w:tbl>
    <w:p w14:paraId="57350A27" w14:textId="77777777" w:rsidR="007A65E3" w:rsidRPr="0036364B" w:rsidRDefault="007A65E3" w:rsidP="007A65E3">
      <w:pPr>
        <w:pStyle w:val="abstandnachtabelle"/>
        <w:rPr>
          <w:color w:val="auto"/>
        </w:rPr>
      </w:pPr>
    </w:p>
    <w:p w14:paraId="28D36A6A" w14:textId="77777777" w:rsidR="007A65E3" w:rsidRPr="0036364B" w:rsidRDefault="007A65E3" w:rsidP="007A65E3">
      <w:pPr>
        <w:pStyle w:val="lauftextChar"/>
      </w:pPr>
      <w:r w:rsidRPr="0036364B">
        <w:t>Adresse exacte (cabinet médical/division) et numéro de téléphone</w:t>
      </w:r>
    </w:p>
    <w:tbl>
      <w:tblPr>
        <w:tblW w:w="9483" w:type="dxa"/>
        <w:tblLayout w:type="fixed"/>
        <w:tblCellMar>
          <w:left w:w="0" w:type="dxa"/>
          <w:right w:w="0" w:type="dxa"/>
        </w:tblCellMar>
        <w:tblLook w:val="01E0" w:firstRow="1" w:lastRow="1" w:firstColumn="1" w:lastColumn="1" w:noHBand="0" w:noVBand="0"/>
      </w:tblPr>
      <w:tblGrid>
        <w:gridCol w:w="9483"/>
      </w:tblGrid>
      <w:tr w:rsidR="007A65E3" w:rsidRPr="0036364B" w14:paraId="6C82A9C0" w14:textId="77777777" w:rsidTr="006E569A">
        <w:trPr>
          <w:cantSplit/>
          <w:trHeight w:val="369"/>
        </w:trPr>
        <w:tc>
          <w:tcPr>
            <w:tcW w:w="9483" w:type="dxa"/>
            <w:tcBorders>
              <w:left w:val="single" w:sz="12" w:space="0" w:color="auto"/>
              <w:bottom w:val="single" w:sz="2" w:space="0" w:color="auto"/>
            </w:tcBorders>
            <w:vAlign w:val="center"/>
          </w:tcPr>
          <w:p w14:paraId="51A61BBB" w14:textId="77777777" w:rsidR="007A65E3" w:rsidRPr="0036364B" w:rsidRDefault="007A65E3" w:rsidP="006E569A">
            <w:pPr>
              <w:pStyle w:val="textintabelle"/>
            </w:pPr>
            <w:r w:rsidRPr="0036364B">
              <w:fldChar w:fldCharType="begin">
                <w:ffData>
                  <w:name w:val="Text12"/>
                  <w:enabled/>
                  <w:calcOnExit w:val="0"/>
                  <w:textInput/>
                </w:ffData>
              </w:fldChar>
            </w:r>
            <w:r w:rsidRPr="0036364B">
              <w:instrText xml:space="preserve"> FORMTEXT </w:instrText>
            </w:r>
            <w:r w:rsidRPr="0036364B">
              <w:fldChar w:fldCharType="separate"/>
            </w:r>
            <w:r w:rsidRPr="0036364B">
              <w:rPr>
                <w:noProof/>
              </w:rPr>
              <w:t> </w:t>
            </w:r>
            <w:r w:rsidRPr="0036364B">
              <w:rPr>
                <w:noProof/>
              </w:rPr>
              <w:t> </w:t>
            </w:r>
            <w:r w:rsidRPr="0036364B">
              <w:rPr>
                <w:noProof/>
              </w:rPr>
              <w:t> </w:t>
            </w:r>
            <w:r w:rsidRPr="0036364B">
              <w:rPr>
                <w:noProof/>
              </w:rPr>
              <w:t> </w:t>
            </w:r>
            <w:r w:rsidRPr="0036364B">
              <w:rPr>
                <w:noProof/>
              </w:rPr>
              <w:t> </w:t>
            </w:r>
            <w:r w:rsidRPr="0036364B">
              <w:fldChar w:fldCharType="end"/>
            </w:r>
          </w:p>
        </w:tc>
      </w:tr>
    </w:tbl>
    <w:p w14:paraId="6BB71C44" w14:textId="77777777" w:rsidR="007A65E3" w:rsidRPr="0036364B" w:rsidRDefault="007A65E3" w:rsidP="007A65E3">
      <w:pPr>
        <w:pStyle w:val="abstandnachtabelle"/>
        <w:rPr>
          <w:color w:val="auto"/>
        </w:rPr>
      </w:pPr>
    </w:p>
    <w:p w14:paraId="6AC43DBC" w14:textId="77777777" w:rsidR="007A65E3" w:rsidRPr="0036364B" w:rsidRDefault="007A65E3" w:rsidP="007A65E3">
      <w:pPr>
        <w:pStyle w:val="titelschwarzmitabstand"/>
        <w:ind w:firstLine="0"/>
        <w:rPr>
          <w:b w:val="0"/>
          <w:sz w:val="17"/>
          <w:szCs w:val="17"/>
        </w:rPr>
      </w:pPr>
    </w:p>
    <w:p w14:paraId="7933216D" w14:textId="058137D5" w:rsidR="0028797F" w:rsidRPr="001169B2" w:rsidRDefault="0028797F" w:rsidP="00774E09">
      <w:pPr>
        <w:pStyle w:val="titelschwarzohneabstand"/>
      </w:pPr>
    </w:p>
    <w:sectPr w:rsidR="0028797F" w:rsidRPr="001169B2" w:rsidSect="00FD65E6">
      <w:footerReference w:type="default" r:id="rId13"/>
      <w:pgSz w:w="11901" w:h="16817" w:code="9"/>
      <w:pgMar w:top="595" w:right="2608" w:bottom="851" w:left="1701" w:header="0" w:footer="53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12E6" w14:textId="77777777" w:rsidR="003A0EFD" w:rsidRDefault="003A0EFD">
      <w:r>
        <w:separator/>
      </w:r>
    </w:p>
  </w:endnote>
  <w:endnote w:type="continuationSeparator" w:id="0">
    <w:p w14:paraId="189FA591" w14:textId="77777777" w:rsidR="003A0EFD" w:rsidRDefault="003A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IN-Bold">
    <w:altName w:val="Arial Narrow"/>
    <w:panose1 w:val="020B0604020202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VARoti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5054" w14:textId="3E0E321E" w:rsidR="00FD65E6" w:rsidRDefault="00FD65E6" w:rsidP="00FD65E6">
    <w:pPr>
      <w:pStyle w:val="fusszeileseite1"/>
    </w:pPr>
    <w:r w:rsidRPr="005F59F1">
      <w:rPr>
        <w:rFonts w:cs="Arial"/>
        <w:lang w:eastAsia="de-CH"/>
      </w:rPr>
      <w:t>Page 1 sur 2</w:t>
    </w:r>
    <w:r w:rsidRPr="005F59F1">
      <w:rPr>
        <w:rFonts w:ascii="Times New Roman" w:hAnsi="Times New Roman"/>
        <w:lang w:eastAsia="de-CH"/>
      </w:rPr>
      <w:t xml:space="preserve">, </w:t>
    </w:r>
    <w:r w:rsidRPr="00006E76">
      <w:t xml:space="preserve">Assurance-invalidité, rapport </w:t>
    </w:r>
    <w:proofErr w:type="spellStart"/>
    <w:r w:rsidRPr="00006E76">
      <w:t>mé</w:t>
    </w:r>
    <w:r>
      <w:t>dical_alloc</w:t>
    </w:r>
    <w:proofErr w:type="spellEnd"/>
    <w:r>
      <w:t xml:space="preserve">. </w:t>
    </w:r>
    <w:proofErr w:type="gramStart"/>
    <w:r>
      <w:t>pour</w:t>
    </w:r>
    <w:proofErr w:type="gramEnd"/>
    <w:r>
      <w:t xml:space="preserve"> impotent AVS</w:t>
    </w:r>
    <w:r w:rsidRPr="00006E76">
      <w:t xml:space="preserve">, </w:t>
    </w:r>
    <w:r>
      <w:t>002.009</w:t>
    </w:r>
    <w:r w:rsidRPr="00006E76">
      <w:t xml:space="preserve">, </w:t>
    </w:r>
    <w:r>
      <w:t>F</w:t>
    </w:r>
    <w:r w:rsidRPr="00006E76">
      <w:t xml:space="preserve">, </w:t>
    </w:r>
    <w:r w:rsidR="00433ED1">
      <w:t>10/2023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389A" w14:textId="1570970B" w:rsidR="00FD0A7C" w:rsidRPr="007A65E3" w:rsidRDefault="007A65E3" w:rsidP="007A65E3">
    <w:pPr>
      <w:pStyle w:val="fusszeileseite1"/>
    </w:pPr>
    <w:r w:rsidRPr="005F59F1">
      <w:rPr>
        <w:rFonts w:cs="Arial"/>
        <w:lang w:eastAsia="de-CH"/>
      </w:rPr>
      <w:t>Page 2 sur 2</w:t>
    </w:r>
    <w:r w:rsidRPr="005F59F1">
      <w:rPr>
        <w:rFonts w:ascii="Times New Roman" w:hAnsi="Times New Roman"/>
        <w:lang w:eastAsia="de-CH"/>
      </w:rPr>
      <w:t xml:space="preserve">, </w:t>
    </w:r>
    <w:r w:rsidRPr="00006E76">
      <w:t xml:space="preserve">Assurance-invalidité, rapport </w:t>
    </w:r>
    <w:proofErr w:type="spellStart"/>
    <w:r w:rsidRPr="00006E76">
      <w:t>mé</w:t>
    </w:r>
    <w:r>
      <w:t>dical_alloc</w:t>
    </w:r>
    <w:proofErr w:type="spellEnd"/>
    <w:r>
      <w:t xml:space="preserve">. </w:t>
    </w:r>
    <w:proofErr w:type="gramStart"/>
    <w:r>
      <w:t>pour</w:t>
    </w:r>
    <w:proofErr w:type="gramEnd"/>
    <w:r>
      <w:t xml:space="preserve"> impotent AVS</w:t>
    </w:r>
    <w:r w:rsidRPr="00006E76">
      <w:t xml:space="preserve">, </w:t>
    </w:r>
    <w:r>
      <w:t>002.009</w:t>
    </w:r>
    <w:r w:rsidRPr="00006E76">
      <w:t xml:space="preserve">, </w:t>
    </w:r>
    <w:r>
      <w:t>F</w:t>
    </w:r>
    <w:r w:rsidRPr="00006E76">
      <w:t>, 07/2022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112E" w14:textId="3FDF4BF2" w:rsidR="00FD0A7C" w:rsidRPr="007A65E3" w:rsidRDefault="007A65E3" w:rsidP="007A65E3">
    <w:pPr>
      <w:pStyle w:val="fusszeileseite1"/>
    </w:pPr>
    <w:r w:rsidRPr="005377B5">
      <w:t xml:space="preserve">Assurance-invalidité, </w:t>
    </w:r>
    <w:r>
      <w:t xml:space="preserve">rapport </w:t>
    </w:r>
    <w:proofErr w:type="spellStart"/>
    <w:r>
      <w:t>médical_alloc</w:t>
    </w:r>
    <w:r w:rsidRPr="005377B5">
      <w:t>_</w:t>
    </w:r>
    <w:r>
      <w:t>pour</w:t>
    </w:r>
    <w:proofErr w:type="spellEnd"/>
    <w:r>
      <w:t xml:space="preserve"> impotent</w:t>
    </w:r>
    <w:r w:rsidRPr="005377B5">
      <w:t xml:space="preserve"> A</w:t>
    </w:r>
    <w:r>
      <w:t>VS</w:t>
    </w:r>
    <w:r w:rsidRPr="005377B5">
      <w:t xml:space="preserve">, </w:t>
    </w:r>
    <w:r>
      <w:t>002.009</w:t>
    </w:r>
    <w:r w:rsidRPr="005377B5">
      <w:t xml:space="preserve">, F, </w:t>
    </w:r>
    <w:r w:rsidR="00433ED1">
      <w:t>10/2023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A0E4" w14:textId="077E085A" w:rsidR="00FD65E6" w:rsidRPr="007A65E3" w:rsidRDefault="00FD65E6" w:rsidP="007A65E3">
    <w:pPr>
      <w:pStyle w:val="fusszeileseite1"/>
    </w:pPr>
    <w:r w:rsidRPr="005F59F1">
      <w:rPr>
        <w:rFonts w:cs="Arial"/>
        <w:lang w:eastAsia="de-CH"/>
      </w:rPr>
      <w:t>Page 2 sur 2</w:t>
    </w:r>
    <w:r w:rsidRPr="005F59F1">
      <w:rPr>
        <w:rFonts w:ascii="Times New Roman" w:hAnsi="Times New Roman"/>
        <w:lang w:eastAsia="de-CH"/>
      </w:rPr>
      <w:t xml:space="preserve">, </w:t>
    </w:r>
    <w:r w:rsidRPr="00006E76">
      <w:t xml:space="preserve">Assurance-invalidité, rapport </w:t>
    </w:r>
    <w:proofErr w:type="spellStart"/>
    <w:r w:rsidRPr="00006E76">
      <w:t>mé</w:t>
    </w:r>
    <w:r>
      <w:t>dical_alloc</w:t>
    </w:r>
    <w:proofErr w:type="spellEnd"/>
    <w:r>
      <w:t xml:space="preserve">. </w:t>
    </w:r>
    <w:proofErr w:type="gramStart"/>
    <w:r>
      <w:t>pour</w:t>
    </w:r>
    <w:proofErr w:type="gramEnd"/>
    <w:r>
      <w:t xml:space="preserve"> impotent AVS</w:t>
    </w:r>
    <w:r w:rsidRPr="00006E76">
      <w:t xml:space="preserve">, </w:t>
    </w:r>
    <w:r>
      <w:t>002.009</w:t>
    </w:r>
    <w:r w:rsidRPr="00006E76">
      <w:t xml:space="preserve">, </w:t>
    </w:r>
    <w:r>
      <w:t>F</w:t>
    </w:r>
    <w:r w:rsidRPr="00006E76">
      <w:t xml:space="preserve">, </w:t>
    </w:r>
    <w:r w:rsidR="00433ED1">
      <w:t>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8C767" w14:textId="77777777" w:rsidR="003A0EFD" w:rsidRDefault="003A0EFD">
      <w:r>
        <w:separator/>
      </w:r>
    </w:p>
  </w:footnote>
  <w:footnote w:type="continuationSeparator" w:id="0">
    <w:p w14:paraId="63AC2292" w14:textId="77777777" w:rsidR="003A0EFD" w:rsidRDefault="003A0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0DD9" w14:textId="77777777" w:rsidR="00FD0A7C" w:rsidRDefault="00FD0A7C">
    <w:pPr>
      <w:pStyle w:val="Kopfzeile"/>
    </w:pPr>
  </w:p>
  <w:p w14:paraId="4B5E22C3" w14:textId="77777777" w:rsidR="00FD0A7C" w:rsidRPr="006127E3" w:rsidRDefault="00FD0A7C">
    <w:pPr>
      <w:pStyle w:val="Kopfzeile"/>
      <w:rPr>
        <w:vanis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7F1C" w14:textId="77777777" w:rsidR="00FD0A7C" w:rsidRDefault="00FD0A7C">
    <w:pPr>
      <w:pStyle w:val="Kopfzeile"/>
    </w:pPr>
  </w:p>
  <w:p w14:paraId="5FA70280" w14:textId="1A5AEA69" w:rsidR="00FD0A7C" w:rsidRPr="007377B1" w:rsidRDefault="00FD0A7C">
    <w:pPr>
      <w:pStyle w:val="Kopfzeile"/>
      <w:rPr>
        <w:vanish/>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2742"/>
    <w:multiLevelType w:val="multilevel"/>
    <w:tmpl w:val="7BD2AA86"/>
    <w:lvl w:ilvl="0">
      <w:start w:val="1"/>
      <w:numFmt w:val="bullet"/>
      <w:lvlText w:val="•"/>
      <w:lvlJc w:val="left"/>
      <w:pPr>
        <w:tabs>
          <w:tab w:val="num" w:pos="0"/>
        </w:tabs>
        <w:ind w:left="0" w:hanging="454"/>
      </w:pPr>
      <w:rPr>
        <w:rFonts w:ascii="Arial" w:hAnsi="Arial" w:hint="default"/>
        <w:b/>
        <w:i w:val="0"/>
        <w:color w:val="FF0000"/>
        <w:position w:val="-16"/>
        <w:sz w:val="64"/>
        <w:szCs w:val="6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685F49"/>
    <w:multiLevelType w:val="multilevel"/>
    <w:tmpl w:val="F7422598"/>
    <w:lvl w:ilvl="0">
      <w:start w:val="1"/>
      <w:numFmt w:val="bullet"/>
      <w:lvlText w:val="&gt;"/>
      <w:lvlJc w:val="left"/>
      <w:pPr>
        <w:tabs>
          <w:tab w:val="num" w:pos="0"/>
        </w:tabs>
        <w:ind w:left="0" w:hanging="454"/>
      </w:pPr>
      <w:rPr>
        <w:rFonts w:ascii="Arial" w:hAnsi="Arial" w:hint="default"/>
        <w:b/>
        <w:i w:val="0"/>
        <w:color w:val="FF0000"/>
        <w:position w:val="-3"/>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02145"/>
    <w:multiLevelType w:val="multilevel"/>
    <w:tmpl w:val="0407001D"/>
    <w:lvl w:ilvl="0">
      <w:start w:val="1"/>
      <w:numFmt w:val="decimal"/>
      <w:lvlText w:val="%1"/>
      <w:lvlJc w:val="left"/>
      <w:pPr>
        <w:tabs>
          <w:tab w:val="num" w:pos="360"/>
        </w:tabs>
        <w:ind w:left="360" w:hanging="360"/>
      </w:pPr>
      <w:rPr>
        <w:rFonts w:ascii="DIN-Bold" w:hAnsi="DIN-Bold"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3463868"/>
    <w:multiLevelType w:val="multilevel"/>
    <w:tmpl w:val="13F0424C"/>
    <w:lvl w:ilvl="0">
      <w:start w:val="1"/>
      <w:numFmt w:val="bullet"/>
      <w:lvlText w:val="•"/>
      <w:lvlJc w:val="left"/>
      <w:pPr>
        <w:tabs>
          <w:tab w:val="num" w:pos="0"/>
        </w:tabs>
        <w:ind w:left="0" w:hanging="454"/>
      </w:pPr>
      <w:rPr>
        <w:rFonts w:ascii="Arial" w:hAnsi="Arial" w:hint="default"/>
        <w:b/>
        <w:i w:val="0"/>
        <w:color w:val="FF0000"/>
        <w:position w:val="-16"/>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731C2"/>
    <w:multiLevelType w:val="multilevel"/>
    <w:tmpl w:val="A0068C44"/>
    <w:lvl w:ilvl="0">
      <w:start w:val="1"/>
      <w:numFmt w:val="bullet"/>
      <w:lvlText w:val="•"/>
      <w:lvlJc w:val="left"/>
      <w:pPr>
        <w:tabs>
          <w:tab w:val="num" w:pos="0"/>
        </w:tabs>
        <w:ind w:left="0" w:hanging="454"/>
      </w:pPr>
      <w:rPr>
        <w:rFonts w:ascii="Arial" w:hAnsi="Arial" w:hint="default"/>
        <w:b/>
        <w:i w:val="0"/>
        <w:color w:val="FF0000"/>
        <w:position w:val="-16"/>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396FD6"/>
    <w:multiLevelType w:val="hybridMultilevel"/>
    <w:tmpl w:val="6884EDAA"/>
    <w:lvl w:ilvl="0" w:tplc="9D24D80A">
      <w:start w:val="1"/>
      <w:numFmt w:val="bullet"/>
      <w:pStyle w:val="listeseite1"/>
      <w:lvlText w:val="–"/>
      <w:lvlJc w:val="left"/>
      <w:pPr>
        <w:tabs>
          <w:tab w:val="num" w:pos="340"/>
        </w:tabs>
        <w:ind w:left="340" w:hanging="340"/>
      </w:pPr>
      <w:rPr>
        <w:rFonts w:ascii="Arial" w:hAnsi="Arial" w:hint="default"/>
        <w:b/>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24625C"/>
    <w:multiLevelType w:val="multilevel"/>
    <w:tmpl w:val="DC681646"/>
    <w:lvl w:ilvl="0">
      <w:start w:val="1"/>
      <w:numFmt w:val="bullet"/>
      <w:lvlText w:val="•"/>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A47BEA"/>
    <w:multiLevelType w:val="multilevel"/>
    <w:tmpl w:val="7EF28EF4"/>
    <w:lvl w:ilvl="0">
      <w:start w:val="1"/>
      <w:numFmt w:val="bullet"/>
      <w:lvlText w:val="•"/>
      <w:lvlJc w:val="left"/>
      <w:pPr>
        <w:tabs>
          <w:tab w:val="num" w:pos="0"/>
        </w:tabs>
        <w:ind w:left="0" w:hanging="454"/>
      </w:pPr>
      <w:rPr>
        <w:rFonts w:ascii="Arial" w:hAnsi="Arial" w:hint="default"/>
        <w:b/>
        <w:i w:val="0"/>
        <w:color w:val="FF0000"/>
        <w:position w:val="-15"/>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B35943"/>
    <w:multiLevelType w:val="multilevel"/>
    <w:tmpl w:val="9EBE5C00"/>
    <w:lvl w:ilvl="0">
      <w:start w:val="1"/>
      <w:numFmt w:val="bullet"/>
      <w:lvlText w:val="•"/>
      <w:lvlJc w:val="left"/>
      <w:pPr>
        <w:tabs>
          <w:tab w:val="num" w:pos="0"/>
        </w:tabs>
        <w:ind w:left="0" w:hanging="454"/>
      </w:pPr>
      <w:rPr>
        <w:rFonts w:ascii="Arial" w:hAnsi="Arial" w:hint="default"/>
        <w:b/>
        <w:i w:val="0"/>
        <w:color w:val="FF0000"/>
        <w:position w:val="-12"/>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60434F"/>
    <w:multiLevelType w:val="hybridMultilevel"/>
    <w:tmpl w:val="BFDE6372"/>
    <w:lvl w:ilvl="0" w:tplc="DA3227F0">
      <w:start w:val="1"/>
      <w:numFmt w:val="decimal"/>
      <w:pStyle w:val="nummerierungseite1"/>
      <w:lvlText w:val="%1"/>
      <w:lvlJc w:val="left"/>
      <w:pPr>
        <w:tabs>
          <w:tab w:val="num" w:pos="340"/>
        </w:tabs>
        <w:ind w:left="340" w:hanging="340"/>
      </w:pPr>
      <w:rPr>
        <w:rFonts w:ascii="Arial" w:hAnsi="Arial"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09956AA"/>
    <w:multiLevelType w:val="multilevel"/>
    <w:tmpl w:val="28408BFE"/>
    <w:lvl w:ilvl="0">
      <w:start w:val="1"/>
      <w:numFmt w:val="bullet"/>
      <w:lvlText w:val="&gt;"/>
      <w:lvlJc w:val="left"/>
      <w:pPr>
        <w:tabs>
          <w:tab w:val="num" w:pos="0"/>
        </w:tabs>
        <w:ind w:left="0" w:hanging="454"/>
      </w:pPr>
      <w:rPr>
        <w:rFonts w:ascii="Arial" w:hAnsi="Arial" w:hint="default"/>
        <w:b/>
        <w:i w:val="0"/>
        <w:color w:val="FF0000"/>
        <w:position w:val="-2"/>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F264B4"/>
    <w:multiLevelType w:val="hybridMultilevel"/>
    <w:tmpl w:val="46DCB3FE"/>
    <w:lvl w:ilvl="0" w:tplc="6178BE4A">
      <w:start w:val="1"/>
      <w:numFmt w:val="bullet"/>
      <w:pStyle w:val="liste"/>
      <w:lvlText w:val="–"/>
      <w:lvlJc w:val="left"/>
      <w:pPr>
        <w:tabs>
          <w:tab w:val="num" w:pos="170"/>
        </w:tabs>
        <w:ind w:left="170" w:hanging="170"/>
      </w:pPr>
      <w:rPr>
        <w:rFonts w:ascii="Arial" w:hAnsi="Aria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CC6DFA"/>
    <w:multiLevelType w:val="hybridMultilevel"/>
    <w:tmpl w:val="E392F614"/>
    <w:lvl w:ilvl="0" w:tplc="88F83A32">
      <w:start w:val="1"/>
      <w:numFmt w:val="bullet"/>
      <w:pStyle w:val="punktrot"/>
      <w:lvlText w:val="•"/>
      <w:lvlJc w:val="left"/>
      <w:pPr>
        <w:tabs>
          <w:tab w:val="num" w:pos="0"/>
        </w:tabs>
        <w:ind w:left="0" w:hanging="454"/>
      </w:pPr>
      <w:rPr>
        <w:rFonts w:ascii="Arial" w:hAnsi="Arial" w:hint="default"/>
        <w:b/>
        <w:i w:val="0"/>
        <w:color w:val="FF0000"/>
        <w:position w:val="-16"/>
        <w:sz w:val="63"/>
        <w:szCs w:val="6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587FF7"/>
    <w:multiLevelType w:val="multilevel"/>
    <w:tmpl w:val="DB76F28A"/>
    <w:lvl w:ilvl="0">
      <w:start w:val="1"/>
      <w:numFmt w:val="bullet"/>
      <w:lvlText w:val="&l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9D01A0"/>
    <w:multiLevelType w:val="multilevel"/>
    <w:tmpl w:val="9E6AD526"/>
    <w:lvl w:ilvl="0">
      <w:start w:val="1"/>
      <w:numFmt w:val="bullet"/>
      <w:lvlText w:val="&g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6F6A53"/>
    <w:multiLevelType w:val="multilevel"/>
    <w:tmpl w:val="CD6AD2B2"/>
    <w:lvl w:ilvl="0">
      <w:start w:val="1"/>
      <w:numFmt w:val="bullet"/>
      <w:lvlText w:val="&gt;"/>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CF6305"/>
    <w:multiLevelType w:val="multilevel"/>
    <w:tmpl w:val="78F23FDE"/>
    <w:lvl w:ilvl="0">
      <w:start w:val="1"/>
      <w:numFmt w:val="decimal"/>
      <w:lvlText w:val="%1."/>
      <w:lvlJc w:val="left"/>
      <w:pPr>
        <w:tabs>
          <w:tab w:val="num" w:pos="454"/>
        </w:tabs>
        <w:ind w:left="454" w:hanging="454"/>
      </w:pPr>
      <w:rPr>
        <w:rFonts w:ascii="Arial" w:hAnsi="Arial" w:hint="default"/>
        <w:b/>
        <w:i w:val="0"/>
        <w:sz w:val="20"/>
        <w:szCs w:val="20"/>
      </w:rPr>
    </w:lvl>
    <w:lvl w:ilvl="1">
      <w:start w:val="1"/>
      <w:numFmt w:val="decimal"/>
      <w:lvlText w:val="%1.%2"/>
      <w:lvlJc w:val="left"/>
      <w:pPr>
        <w:tabs>
          <w:tab w:val="num" w:pos="454"/>
        </w:tabs>
        <w:ind w:left="454" w:hanging="454"/>
      </w:pPr>
      <w:rPr>
        <w:rFonts w:ascii="Arial" w:hAnsi="Arial" w:hint="default"/>
        <w:b/>
        <w:i w:val="0"/>
        <w:color w:val="FF0000"/>
        <w:sz w:val="20"/>
        <w:szCs w:val="20"/>
      </w:rPr>
    </w:lvl>
    <w:lvl w:ilvl="2">
      <w:start w:val="1"/>
      <w:numFmt w:val="lowerLetter"/>
      <w:lvlText w:val="%3"/>
      <w:lvlJc w:val="left"/>
      <w:pPr>
        <w:tabs>
          <w:tab w:val="num" w:pos="567"/>
        </w:tabs>
        <w:ind w:left="567" w:hanging="567"/>
      </w:pPr>
      <w:rPr>
        <w:rFonts w:ascii="Arial" w:hAnsi="Arial" w:hint="default"/>
        <w:b w:val="0"/>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DA72B3D"/>
    <w:multiLevelType w:val="hybridMultilevel"/>
    <w:tmpl w:val="2FE0FB70"/>
    <w:lvl w:ilvl="0" w:tplc="991401FE">
      <w:start w:val="1"/>
      <w:numFmt w:val="bullet"/>
      <w:pStyle w:val="titelrotmitabstand"/>
      <w:lvlText w:val="&gt;"/>
      <w:lvlJc w:val="left"/>
      <w:rPr>
        <w:rFonts w:ascii="Arial" w:hAnsi="Arial" w:hint="default"/>
        <w:b/>
        <w:i w:val="0"/>
        <w:color w:val="00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163C76"/>
    <w:multiLevelType w:val="hybridMultilevel"/>
    <w:tmpl w:val="525625A6"/>
    <w:lvl w:ilvl="0" w:tplc="DC568FD0">
      <w:start w:val="1"/>
      <w:numFmt w:val="bullet"/>
      <w:pStyle w:val="listeivspezial"/>
      <w:lvlText w:val="–"/>
      <w:lvlJc w:val="left"/>
      <w:pPr>
        <w:tabs>
          <w:tab w:val="num" w:pos="170"/>
        </w:tabs>
        <w:ind w:left="170" w:hanging="170"/>
      </w:pPr>
      <w:rPr>
        <w:rFonts w:ascii="Arial" w:hAnsi="Arial" w:hint="default"/>
        <w:b w:val="0"/>
        <w:i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587B81"/>
    <w:multiLevelType w:val="multilevel"/>
    <w:tmpl w:val="3FB67A1A"/>
    <w:lvl w:ilvl="0">
      <w:start w:val="1"/>
      <w:numFmt w:val="bullet"/>
      <w:lvlText w:val="•"/>
      <w:lvlJc w:val="left"/>
      <w:pPr>
        <w:tabs>
          <w:tab w:val="num" w:pos="0"/>
        </w:tabs>
        <w:ind w:left="0" w:hanging="454"/>
      </w:pPr>
      <w:rPr>
        <w:rFonts w:ascii="Arial" w:hAnsi="Arial" w:hint="default"/>
        <w:b/>
        <w:i w:val="0"/>
        <w:color w:val="FF0000"/>
        <w:position w:val="-2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E312FA"/>
    <w:multiLevelType w:val="multilevel"/>
    <w:tmpl w:val="FEB02FB0"/>
    <w:lvl w:ilvl="0">
      <w:start w:val="1"/>
      <w:numFmt w:val="bullet"/>
      <w:lvlText w:val="•"/>
      <w:lvlJc w:val="left"/>
      <w:pPr>
        <w:tabs>
          <w:tab w:val="num" w:pos="0"/>
        </w:tabs>
        <w:ind w:left="0" w:hanging="454"/>
      </w:pPr>
      <w:rPr>
        <w:rFonts w:ascii="Arial" w:hAnsi="Arial" w:hint="default"/>
        <w:b/>
        <w:i w:val="0"/>
        <w:color w:val="FF0000"/>
        <w:position w:val="-15"/>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7D4F67"/>
    <w:multiLevelType w:val="multilevel"/>
    <w:tmpl w:val="445045A2"/>
    <w:lvl w:ilvl="0">
      <w:start w:val="1"/>
      <w:numFmt w:val="bullet"/>
      <w:lvlText w:val="•"/>
      <w:lvlJc w:val="left"/>
      <w:pPr>
        <w:tabs>
          <w:tab w:val="num" w:pos="0"/>
        </w:tabs>
        <w:ind w:left="0" w:hanging="454"/>
      </w:pPr>
      <w:rPr>
        <w:rFonts w:ascii="Arial" w:hAnsi="Arial" w:hint="default"/>
        <w:b/>
        <w:i w:val="0"/>
        <w:color w:val="FF000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28626659">
    <w:abstractNumId w:val="2"/>
  </w:num>
  <w:num w:numId="2" w16cid:durableId="179660495">
    <w:abstractNumId w:val="16"/>
  </w:num>
  <w:num w:numId="3" w16cid:durableId="768114289">
    <w:abstractNumId w:val="17"/>
  </w:num>
  <w:num w:numId="4" w16cid:durableId="2092267172">
    <w:abstractNumId w:val="13"/>
  </w:num>
  <w:num w:numId="5" w16cid:durableId="846022555">
    <w:abstractNumId w:val="14"/>
  </w:num>
  <w:num w:numId="6" w16cid:durableId="2033916745">
    <w:abstractNumId w:val="15"/>
  </w:num>
  <w:num w:numId="7" w16cid:durableId="861281706">
    <w:abstractNumId w:val="10"/>
  </w:num>
  <w:num w:numId="8" w16cid:durableId="731318902">
    <w:abstractNumId w:val="1"/>
  </w:num>
  <w:num w:numId="9" w16cid:durableId="1867255008">
    <w:abstractNumId w:val="11"/>
  </w:num>
  <w:num w:numId="10" w16cid:durableId="1686711763">
    <w:abstractNumId w:val="12"/>
  </w:num>
  <w:num w:numId="11" w16cid:durableId="1953392986">
    <w:abstractNumId w:val="6"/>
  </w:num>
  <w:num w:numId="12" w16cid:durableId="1860240102">
    <w:abstractNumId w:val="21"/>
  </w:num>
  <w:num w:numId="13" w16cid:durableId="480537414">
    <w:abstractNumId w:val="19"/>
  </w:num>
  <w:num w:numId="14" w16cid:durableId="764347553">
    <w:abstractNumId w:val="4"/>
  </w:num>
  <w:num w:numId="15" w16cid:durableId="741608508">
    <w:abstractNumId w:val="8"/>
  </w:num>
  <w:num w:numId="16" w16cid:durableId="1368213056">
    <w:abstractNumId w:val="7"/>
  </w:num>
  <w:num w:numId="17" w16cid:durableId="273903478">
    <w:abstractNumId w:val="20"/>
  </w:num>
  <w:num w:numId="18" w16cid:durableId="195122050">
    <w:abstractNumId w:val="3"/>
  </w:num>
  <w:num w:numId="19" w16cid:durableId="720715775">
    <w:abstractNumId w:val="0"/>
  </w:num>
  <w:num w:numId="20" w16cid:durableId="138307370">
    <w:abstractNumId w:val="9"/>
  </w:num>
  <w:num w:numId="21" w16cid:durableId="420566768">
    <w:abstractNumId w:val="5"/>
  </w:num>
  <w:num w:numId="22" w16cid:durableId="18790769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formatting="1" w:enforcement="0"/>
  <w:defaultTabStop w:val="709"/>
  <w:autoHyphenation/>
  <w:hyphenationZone w:val="425"/>
  <w:evenAndOddHeaders/>
  <w:drawingGridHorizontalSpacing w:val="6"/>
  <w:drawingGridVerticalSpacing w:val="6"/>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7F78"/>
    <w:rsid w:val="00002058"/>
    <w:rsid w:val="000048C6"/>
    <w:rsid w:val="00021984"/>
    <w:rsid w:val="00027380"/>
    <w:rsid w:val="00031892"/>
    <w:rsid w:val="0003532E"/>
    <w:rsid w:val="00083B51"/>
    <w:rsid w:val="00090154"/>
    <w:rsid w:val="00091BA2"/>
    <w:rsid w:val="000A3C10"/>
    <w:rsid w:val="000A3F5D"/>
    <w:rsid w:val="000B1A0D"/>
    <w:rsid w:val="000B21C2"/>
    <w:rsid w:val="000C01A6"/>
    <w:rsid w:val="000D37B8"/>
    <w:rsid w:val="000D3CE5"/>
    <w:rsid w:val="000D491D"/>
    <w:rsid w:val="000D660E"/>
    <w:rsid w:val="000E19F2"/>
    <w:rsid w:val="000F548B"/>
    <w:rsid w:val="001169B2"/>
    <w:rsid w:val="00121009"/>
    <w:rsid w:val="001262E4"/>
    <w:rsid w:val="0012716B"/>
    <w:rsid w:val="0013552B"/>
    <w:rsid w:val="0014118E"/>
    <w:rsid w:val="00143008"/>
    <w:rsid w:val="00144FD8"/>
    <w:rsid w:val="00145F2A"/>
    <w:rsid w:val="00147EB1"/>
    <w:rsid w:val="00147FF5"/>
    <w:rsid w:val="00153839"/>
    <w:rsid w:val="00163627"/>
    <w:rsid w:val="0016731C"/>
    <w:rsid w:val="001717D8"/>
    <w:rsid w:val="00180B46"/>
    <w:rsid w:val="00183824"/>
    <w:rsid w:val="001A4BB6"/>
    <w:rsid w:val="001A6066"/>
    <w:rsid w:val="001C5A96"/>
    <w:rsid w:val="0020202E"/>
    <w:rsid w:val="00204D39"/>
    <w:rsid w:val="00211DCB"/>
    <w:rsid w:val="0021503E"/>
    <w:rsid w:val="002161C9"/>
    <w:rsid w:val="00217F78"/>
    <w:rsid w:val="00235154"/>
    <w:rsid w:val="00240800"/>
    <w:rsid w:val="00242283"/>
    <w:rsid w:val="00250BFE"/>
    <w:rsid w:val="00251D07"/>
    <w:rsid w:val="002551FF"/>
    <w:rsid w:val="00261B32"/>
    <w:rsid w:val="002621CE"/>
    <w:rsid w:val="00266F25"/>
    <w:rsid w:val="002715CC"/>
    <w:rsid w:val="002770C4"/>
    <w:rsid w:val="00286D38"/>
    <w:rsid w:val="0028797F"/>
    <w:rsid w:val="00294140"/>
    <w:rsid w:val="002A21EA"/>
    <w:rsid w:val="002A40D3"/>
    <w:rsid w:val="002A684C"/>
    <w:rsid w:val="002A7948"/>
    <w:rsid w:val="002B0E42"/>
    <w:rsid w:val="002C0970"/>
    <w:rsid w:val="002C1353"/>
    <w:rsid w:val="002D08B7"/>
    <w:rsid w:val="002E2515"/>
    <w:rsid w:val="002F1B54"/>
    <w:rsid w:val="002F7379"/>
    <w:rsid w:val="003161DC"/>
    <w:rsid w:val="00341A78"/>
    <w:rsid w:val="00354AA6"/>
    <w:rsid w:val="00357D8E"/>
    <w:rsid w:val="0036238F"/>
    <w:rsid w:val="00376334"/>
    <w:rsid w:val="00390CF8"/>
    <w:rsid w:val="00391FE6"/>
    <w:rsid w:val="003A0EFD"/>
    <w:rsid w:val="003C27E1"/>
    <w:rsid w:val="003C3C85"/>
    <w:rsid w:val="003F0D7D"/>
    <w:rsid w:val="0040618A"/>
    <w:rsid w:val="0041552A"/>
    <w:rsid w:val="00420B4B"/>
    <w:rsid w:val="0042501B"/>
    <w:rsid w:val="00433ED1"/>
    <w:rsid w:val="00434519"/>
    <w:rsid w:val="00437699"/>
    <w:rsid w:val="0044287F"/>
    <w:rsid w:val="004439A3"/>
    <w:rsid w:val="00444592"/>
    <w:rsid w:val="00445A3E"/>
    <w:rsid w:val="00450E0A"/>
    <w:rsid w:val="00456050"/>
    <w:rsid w:val="00464EBE"/>
    <w:rsid w:val="00472EF5"/>
    <w:rsid w:val="00473627"/>
    <w:rsid w:val="00482E6C"/>
    <w:rsid w:val="00493C5B"/>
    <w:rsid w:val="00495CFC"/>
    <w:rsid w:val="004A2502"/>
    <w:rsid w:val="004B3470"/>
    <w:rsid w:val="004D0E9E"/>
    <w:rsid w:val="004D6564"/>
    <w:rsid w:val="004E4F7D"/>
    <w:rsid w:val="00500EF7"/>
    <w:rsid w:val="00503A0A"/>
    <w:rsid w:val="00505025"/>
    <w:rsid w:val="00505CA8"/>
    <w:rsid w:val="0050606B"/>
    <w:rsid w:val="00537395"/>
    <w:rsid w:val="00546E2D"/>
    <w:rsid w:val="00567B0C"/>
    <w:rsid w:val="005811D3"/>
    <w:rsid w:val="005853D8"/>
    <w:rsid w:val="00586FBF"/>
    <w:rsid w:val="005905ED"/>
    <w:rsid w:val="0059696F"/>
    <w:rsid w:val="005A731E"/>
    <w:rsid w:val="005C0B73"/>
    <w:rsid w:val="005D0227"/>
    <w:rsid w:val="005D3934"/>
    <w:rsid w:val="005D55F8"/>
    <w:rsid w:val="005F2117"/>
    <w:rsid w:val="005F45C5"/>
    <w:rsid w:val="005F59F1"/>
    <w:rsid w:val="00600DB6"/>
    <w:rsid w:val="006127E3"/>
    <w:rsid w:val="00614E0E"/>
    <w:rsid w:val="00617962"/>
    <w:rsid w:val="00620368"/>
    <w:rsid w:val="00623E8A"/>
    <w:rsid w:val="0063302F"/>
    <w:rsid w:val="00634D7D"/>
    <w:rsid w:val="00636ED5"/>
    <w:rsid w:val="0064140F"/>
    <w:rsid w:val="0065559E"/>
    <w:rsid w:val="0065629B"/>
    <w:rsid w:val="00657C12"/>
    <w:rsid w:val="00666C4E"/>
    <w:rsid w:val="00670F99"/>
    <w:rsid w:val="00671BCC"/>
    <w:rsid w:val="00681F35"/>
    <w:rsid w:val="00683F20"/>
    <w:rsid w:val="00694626"/>
    <w:rsid w:val="006A169A"/>
    <w:rsid w:val="006C2920"/>
    <w:rsid w:val="006F0148"/>
    <w:rsid w:val="00704379"/>
    <w:rsid w:val="007173FE"/>
    <w:rsid w:val="00723F86"/>
    <w:rsid w:val="00725BA1"/>
    <w:rsid w:val="00727F11"/>
    <w:rsid w:val="00731A18"/>
    <w:rsid w:val="007377B1"/>
    <w:rsid w:val="00744523"/>
    <w:rsid w:val="00745900"/>
    <w:rsid w:val="00765D3B"/>
    <w:rsid w:val="00770219"/>
    <w:rsid w:val="00771A68"/>
    <w:rsid w:val="00773CFA"/>
    <w:rsid w:val="00774E09"/>
    <w:rsid w:val="0078379F"/>
    <w:rsid w:val="007A65E3"/>
    <w:rsid w:val="007B3776"/>
    <w:rsid w:val="007C02C4"/>
    <w:rsid w:val="007C3073"/>
    <w:rsid w:val="007C6AA9"/>
    <w:rsid w:val="007C7CC6"/>
    <w:rsid w:val="007F07DB"/>
    <w:rsid w:val="008037BD"/>
    <w:rsid w:val="00807211"/>
    <w:rsid w:val="00817DF6"/>
    <w:rsid w:val="00817E52"/>
    <w:rsid w:val="00820A10"/>
    <w:rsid w:val="0082295E"/>
    <w:rsid w:val="00840B54"/>
    <w:rsid w:val="008547B4"/>
    <w:rsid w:val="0087606C"/>
    <w:rsid w:val="008828EA"/>
    <w:rsid w:val="00884D87"/>
    <w:rsid w:val="00886104"/>
    <w:rsid w:val="008959CA"/>
    <w:rsid w:val="008A0936"/>
    <w:rsid w:val="008A09B4"/>
    <w:rsid w:val="008A6FF1"/>
    <w:rsid w:val="008B3090"/>
    <w:rsid w:val="008B35B4"/>
    <w:rsid w:val="008C5AEE"/>
    <w:rsid w:val="008C7576"/>
    <w:rsid w:val="008D3443"/>
    <w:rsid w:val="008D6994"/>
    <w:rsid w:val="008E1297"/>
    <w:rsid w:val="008E578C"/>
    <w:rsid w:val="008E6C68"/>
    <w:rsid w:val="008F402E"/>
    <w:rsid w:val="008F4D6A"/>
    <w:rsid w:val="0090362E"/>
    <w:rsid w:val="0092156C"/>
    <w:rsid w:val="009231DD"/>
    <w:rsid w:val="009313FF"/>
    <w:rsid w:val="00945CC5"/>
    <w:rsid w:val="0094675F"/>
    <w:rsid w:val="0094692E"/>
    <w:rsid w:val="009473BB"/>
    <w:rsid w:val="009537B9"/>
    <w:rsid w:val="00962A72"/>
    <w:rsid w:val="009711FF"/>
    <w:rsid w:val="009735C2"/>
    <w:rsid w:val="009747B3"/>
    <w:rsid w:val="009772A6"/>
    <w:rsid w:val="0098127D"/>
    <w:rsid w:val="00985C51"/>
    <w:rsid w:val="00991644"/>
    <w:rsid w:val="00997B3F"/>
    <w:rsid w:val="00997CE6"/>
    <w:rsid w:val="009A3986"/>
    <w:rsid w:val="009C3C4F"/>
    <w:rsid w:val="009C78C9"/>
    <w:rsid w:val="009D1602"/>
    <w:rsid w:val="009D3237"/>
    <w:rsid w:val="009E0E91"/>
    <w:rsid w:val="009F0F4F"/>
    <w:rsid w:val="009F2291"/>
    <w:rsid w:val="009F2BF1"/>
    <w:rsid w:val="009F55DF"/>
    <w:rsid w:val="00A03CE9"/>
    <w:rsid w:val="00A10B67"/>
    <w:rsid w:val="00A13227"/>
    <w:rsid w:val="00A16C07"/>
    <w:rsid w:val="00A23887"/>
    <w:rsid w:val="00A242E6"/>
    <w:rsid w:val="00A312F7"/>
    <w:rsid w:val="00A40568"/>
    <w:rsid w:val="00A4201B"/>
    <w:rsid w:val="00A422CE"/>
    <w:rsid w:val="00A469A6"/>
    <w:rsid w:val="00A737EC"/>
    <w:rsid w:val="00A763E4"/>
    <w:rsid w:val="00A835E0"/>
    <w:rsid w:val="00A84287"/>
    <w:rsid w:val="00A936E4"/>
    <w:rsid w:val="00A941AA"/>
    <w:rsid w:val="00AB69DE"/>
    <w:rsid w:val="00AC5E6F"/>
    <w:rsid w:val="00AD0A93"/>
    <w:rsid w:val="00B07099"/>
    <w:rsid w:val="00B17D51"/>
    <w:rsid w:val="00B21107"/>
    <w:rsid w:val="00B24EB3"/>
    <w:rsid w:val="00B25B44"/>
    <w:rsid w:val="00B25F03"/>
    <w:rsid w:val="00B26BF9"/>
    <w:rsid w:val="00B41A43"/>
    <w:rsid w:val="00B46DBC"/>
    <w:rsid w:val="00B67E69"/>
    <w:rsid w:val="00B902B5"/>
    <w:rsid w:val="00B97E83"/>
    <w:rsid w:val="00BA0A84"/>
    <w:rsid w:val="00BA4DF0"/>
    <w:rsid w:val="00BB020C"/>
    <w:rsid w:val="00BB0E16"/>
    <w:rsid w:val="00BB4162"/>
    <w:rsid w:val="00BB4EB4"/>
    <w:rsid w:val="00BB73CB"/>
    <w:rsid w:val="00BC32C5"/>
    <w:rsid w:val="00BC60F0"/>
    <w:rsid w:val="00BD76F9"/>
    <w:rsid w:val="00BF35B1"/>
    <w:rsid w:val="00C01A94"/>
    <w:rsid w:val="00C030AB"/>
    <w:rsid w:val="00C05F79"/>
    <w:rsid w:val="00C07D12"/>
    <w:rsid w:val="00C12302"/>
    <w:rsid w:val="00C14112"/>
    <w:rsid w:val="00C25E83"/>
    <w:rsid w:val="00C277A7"/>
    <w:rsid w:val="00C327EA"/>
    <w:rsid w:val="00C33440"/>
    <w:rsid w:val="00C33F50"/>
    <w:rsid w:val="00C46208"/>
    <w:rsid w:val="00C54691"/>
    <w:rsid w:val="00C54E1C"/>
    <w:rsid w:val="00C73D6F"/>
    <w:rsid w:val="00C914E2"/>
    <w:rsid w:val="00C91A24"/>
    <w:rsid w:val="00C92AD1"/>
    <w:rsid w:val="00C958D4"/>
    <w:rsid w:val="00C963E7"/>
    <w:rsid w:val="00CA78A3"/>
    <w:rsid w:val="00CC2629"/>
    <w:rsid w:val="00CD6166"/>
    <w:rsid w:val="00CE00F1"/>
    <w:rsid w:val="00CE1FD9"/>
    <w:rsid w:val="00CE5725"/>
    <w:rsid w:val="00CF5CF4"/>
    <w:rsid w:val="00CF6D3E"/>
    <w:rsid w:val="00D02C12"/>
    <w:rsid w:val="00D03C83"/>
    <w:rsid w:val="00D04710"/>
    <w:rsid w:val="00D07E79"/>
    <w:rsid w:val="00D1126E"/>
    <w:rsid w:val="00D328CA"/>
    <w:rsid w:val="00D37E18"/>
    <w:rsid w:val="00D41919"/>
    <w:rsid w:val="00D4364B"/>
    <w:rsid w:val="00D66F0A"/>
    <w:rsid w:val="00D670BA"/>
    <w:rsid w:val="00D84979"/>
    <w:rsid w:val="00D920AA"/>
    <w:rsid w:val="00D92CF4"/>
    <w:rsid w:val="00D9426B"/>
    <w:rsid w:val="00DA1C0E"/>
    <w:rsid w:val="00DA3E8D"/>
    <w:rsid w:val="00DA5CFE"/>
    <w:rsid w:val="00DB7AE8"/>
    <w:rsid w:val="00DC5CBB"/>
    <w:rsid w:val="00DD5FF1"/>
    <w:rsid w:val="00DE0767"/>
    <w:rsid w:val="00DE0E8F"/>
    <w:rsid w:val="00DE4E4B"/>
    <w:rsid w:val="00E23FE8"/>
    <w:rsid w:val="00E30FEA"/>
    <w:rsid w:val="00E36B91"/>
    <w:rsid w:val="00E523CE"/>
    <w:rsid w:val="00E5589A"/>
    <w:rsid w:val="00E622B9"/>
    <w:rsid w:val="00E82106"/>
    <w:rsid w:val="00E95244"/>
    <w:rsid w:val="00EB4B30"/>
    <w:rsid w:val="00EB6695"/>
    <w:rsid w:val="00EC50E2"/>
    <w:rsid w:val="00EE18CE"/>
    <w:rsid w:val="00EE54FF"/>
    <w:rsid w:val="00EF526A"/>
    <w:rsid w:val="00F01088"/>
    <w:rsid w:val="00F01698"/>
    <w:rsid w:val="00F03650"/>
    <w:rsid w:val="00F148E2"/>
    <w:rsid w:val="00F200FA"/>
    <w:rsid w:val="00F21C81"/>
    <w:rsid w:val="00F32C3D"/>
    <w:rsid w:val="00F363BE"/>
    <w:rsid w:val="00F40041"/>
    <w:rsid w:val="00F57985"/>
    <w:rsid w:val="00F646AA"/>
    <w:rsid w:val="00F655DF"/>
    <w:rsid w:val="00F71CFF"/>
    <w:rsid w:val="00F7238F"/>
    <w:rsid w:val="00F84632"/>
    <w:rsid w:val="00F90829"/>
    <w:rsid w:val="00FA6C9D"/>
    <w:rsid w:val="00FB09DC"/>
    <w:rsid w:val="00FC0210"/>
    <w:rsid w:val="00FC2B95"/>
    <w:rsid w:val="00FC5603"/>
    <w:rsid w:val="00FD0A7C"/>
    <w:rsid w:val="00FD50EE"/>
    <w:rsid w:val="00FD65E6"/>
    <w:rsid w:val="00FE5C5E"/>
    <w:rsid w:val="00FF1B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AC91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295E"/>
    <w:pPr>
      <w:spacing w:line="210" w:lineRule="exact"/>
    </w:pPr>
    <w:rPr>
      <w:rFonts w:ascii="Arial" w:hAnsi="Arial"/>
      <w:sz w:val="17"/>
      <w:szCs w:val="17"/>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1A43"/>
    <w:pPr>
      <w:tabs>
        <w:tab w:val="center" w:pos="4536"/>
        <w:tab w:val="right" w:pos="9072"/>
      </w:tabs>
      <w:spacing w:line="160" w:lineRule="exact"/>
    </w:pPr>
    <w:rPr>
      <w:sz w:val="12"/>
      <w:szCs w:val="12"/>
    </w:rPr>
  </w:style>
  <w:style w:type="paragraph" w:styleId="Fuzeile">
    <w:name w:val="footer"/>
    <w:basedOn w:val="Standard"/>
    <w:rsid w:val="00B21107"/>
    <w:pPr>
      <w:tabs>
        <w:tab w:val="center" w:pos="4536"/>
        <w:tab w:val="right" w:pos="9072"/>
      </w:tabs>
      <w:spacing w:line="160" w:lineRule="exact"/>
    </w:pPr>
    <w:rPr>
      <w:sz w:val="12"/>
      <w:szCs w:val="12"/>
    </w:rPr>
  </w:style>
  <w:style w:type="paragraph" w:customStyle="1" w:styleId="titelschwarzmitabstand">
    <w:name w:val="_titel_schwarz_mit_abstand"/>
    <w:basedOn w:val="lauftextChar"/>
    <w:next w:val="titelrotmitabstand"/>
    <w:rsid w:val="000D491D"/>
    <w:pPr>
      <w:spacing w:before="420"/>
      <w:ind w:hanging="454"/>
    </w:pPr>
    <w:rPr>
      <w:b/>
      <w:sz w:val="24"/>
      <w:szCs w:val="24"/>
    </w:rPr>
  </w:style>
  <w:style w:type="paragraph" w:customStyle="1" w:styleId="textintabelle">
    <w:name w:val="_text_in_tabelle"/>
    <w:basedOn w:val="Standard"/>
    <w:rsid w:val="0028797F"/>
    <w:pPr>
      <w:ind w:left="57"/>
    </w:pPr>
    <w:rPr>
      <w:sz w:val="20"/>
      <w:szCs w:val="20"/>
    </w:rPr>
  </w:style>
  <w:style w:type="paragraph" w:customStyle="1" w:styleId="abstandnachtabelle">
    <w:name w:val="_abstand_nach_tabelle"/>
    <w:basedOn w:val="Standard"/>
    <w:rsid w:val="000D3CE5"/>
    <w:pPr>
      <w:spacing w:line="47" w:lineRule="exact"/>
    </w:pPr>
    <w:rPr>
      <w:b/>
      <w:color w:val="FF0000"/>
    </w:rPr>
  </w:style>
  <w:style w:type="paragraph" w:customStyle="1" w:styleId="lauftextChar">
    <w:name w:val="_lauftext Char"/>
    <w:basedOn w:val="Standard"/>
    <w:link w:val="lauftextCharChar"/>
    <w:rsid w:val="0028797F"/>
    <w:pPr>
      <w:tabs>
        <w:tab w:val="left" w:pos="0"/>
        <w:tab w:val="left" w:pos="340"/>
        <w:tab w:val="left" w:pos="2041"/>
        <w:tab w:val="left" w:pos="2381"/>
        <w:tab w:val="left" w:pos="4082"/>
        <w:tab w:val="left" w:pos="4423"/>
        <w:tab w:val="left" w:pos="6124"/>
        <w:tab w:val="left" w:pos="6464"/>
      </w:tabs>
    </w:pPr>
  </w:style>
  <w:style w:type="paragraph" w:customStyle="1" w:styleId="titelrotmitabstand">
    <w:name w:val="_titel_rot_mit_abstand"/>
    <w:basedOn w:val="titelschwarzmitabstand"/>
    <w:next w:val="lauftextChar"/>
    <w:rsid w:val="00145F2A"/>
    <w:pPr>
      <w:numPr>
        <w:numId w:val="3"/>
      </w:numPr>
      <w:spacing w:before="210"/>
    </w:pPr>
    <w:rPr>
      <w:color w:val="FF0000"/>
    </w:rPr>
  </w:style>
  <w:style w:type="paragraph" w:customStyle="1" w:styleId="titelschwarzohneabstand">
    <w:name w:val="_titel_schwarz_ohne_abstand"/>
    <w:basedOn w:val="titelschwarzmitabstand"/>
    <w:next w:val="titelrotmitabstand"/>
    <w:rsid w:val="00AD0A93"/>
    <w:pPr>
      <w:spacing w:before="0"/>
    </w:pPr>
  </w:style>
  <w:style w:type="paragraph" w:customStyle="1" w:styleId="titelrotohneabstand">
    <w:name w:val="_titel_rot_ohne_abstand"/>
    <w:basedOn w:val="titelrotmitabstand"/>
    <w:next w:val="lauftextChar"/>
    <w:rsid w:val="00AD0A93"/>
    <w:pPr>
      <w:spacing w:before="0"/>
    </w:pPr>
  </w:style>
  <w:style w:type="character" w:customStyle="1" w:styleId="titelschriftklein">
    <w:name w:val="_titel_schrift_klein"/>
    <w:rsid w:val="001A6066"/>
    <w:rPr>
      <w:rFonts w:ascii="Arial" w:hAnsi="Arial"/>
      <w:b/>
      <w:sz w:val="17"/>
      <w:szCs w:val="17"/>
    </w:rPr>
  </w:style>
  <w:style w:type="paragraph" w:customStyle="1" w:styleId="haupttitelseite1">
    <w:name w:val="__haupttitel_seite1"/>
    <w:basedOn w:val="Standard"/>
    <w:rsid w:val="00DE4E4B"/>
    <w:pPr>
      <w:spacing w:line="320" w:lineRule="exact"/>
    </w:pPr>
    <w:rPr>
      <w:b/>
      <w:spacing w:val="5"/>
      <w:sz w:val="26"/>
      <w:szCs w:val="26"/>
    </w:rPr>
  </w:style>
  <w:style w:type="paragraph" w:customStyle="1" w:styleId="tabellenkopfseite1">
    <w:name w:val="__tabellenkopf_seite1"/>
    <w:basedOn w:val="Standard"/>
    <w:rsid w:val="00DE4E4B"/>
    <w:pPr>
      <w:spacing w:line="250" w:lineRule="exact"/>
    </w:pPr>
    <w:rPr>
      <w:sz w:val="14"/>
      <w:szCs w:val="14"/>
    </w:rPr>
  </w:style>
  <w:style w:type="character" w:customStyle="1" w:styleId="schriftfett">
    <w:name w:val="_schrift_fett"/>
    <w:rsid w:val="008A09B4"/>
    <w:rPr>
      <w:rFonts w:ascii="Arial" w:hAnsi="Arial"/>
      <w:b w:val="0"/>
      <w:sz w:val="17"/>
      <w:szCs w:val="17"/>
    </w:rPr>
  </w:style>
  <w:style w:type="paragraph" w:customStyle="1" w:styleId="lauftextfettChar">
    <w:name w:val="_lauftext_fett Char"/>
    <w:basedOn w:val="lauftextChar"/>
    <w:link w:val="lauftextfettCharChar"/>
    <w:rsid w:val="008A09B4"/>
    <w:rPr>
      <w:b/>
    </w:rPr>
  </w:style>
  <w:style w:type="character" w:customStyle="1" w:styleId="lauftextCharChar">
    <w:name w:val="_lauftext Char Char"/>
    <w:link w:val="lauftextChar"/>
    <w:rsid w:val="0028797F"/>
    <w:rPr>
      <w:rFonts w:ascii="Arial" w:hAnsi="Arial"/>
      <w:sz w:val="17"/>
      <w:szCs w:val="17"/>
      <w:lang w:val="de-CH" w:eastAsia="de-DE" w:bidi="ar-SA"/>
    </w:rPr>
  </w:style>
  <w:style w:type="paragraph" w:customStyle="1" w:styleId="lauftextseite1">
    <w:name w:val="__lauftext_seite1"/>
    <w:basedOn w:val="Standard"/>
    <w:link w:val="lauftextseite1Char"/>
    <w:rsid w:val="00D04710"/>
    <w:pPr>
      <w:tabs>
        <w:tab w:val="left" w:pos="340"/>
      </w:tabs>
      <w:spacing w:line="240" w:lineRule="exact"/>
    </w:pPr>
    <w:rPr>
      <w:sz w:val="20"/>
      <w:szCs w:val="20"/>
    </w:rPr>
  </w:style>
  <w:style w:type="paragraph" w:customStyle="1" w:styleId="personalienseite1">
    <w:name w:val="__personalien_seite1"/>
    <w:basedOn w:val="lauftextseite1"/>
    <w:rsid w:val="00F363BE"/>
    <w:pPr>
      <w:spacing w:line="230" w:lineRule="exact"/>
    </w:pPr>
  </w:style>
  <w:style w:type="paragraph" w:customStyle="1" w:styleId="liste">
    <w:name w:val="_liste"/>
    <w:basedOn w:val="lauftextChar"/>
    <w:rsid w:val="00D920AA"/>
    <w:pPr>
      <w:numPr>
        <w:numId w:val="9"/>
      </w:numPr>
    </w:pPr>
  </w:style>
  <w:style w:type="paragraph" w:customStyle="1" w:styleId="punktrot">
    <w:name w:val="_punkt_rot"/>
    <w:basedOn w:val="lauftextChar"/>
    <w:rsid w:val="0020202E"/>
    <w:pPr>
      <w:numPr>
        <w:numId w:val="10"/>
      </w:numPr>
    </w:pPr>
  </w:style>
  <w:style w:type="paragraph" w:customStyle="1" w:styleId="lauftexthaengendseite1">
    <w:name w:val="__lauftext_haengend_seite1"/>
    <w:basedOn w:val="lauftextseite1"/>
    <w:rsid w:val="001262E4"/>
    <w:pPr>
      <w:ind w:left="340" w:hanging="340"/>
    </w:pPr>
  </w:style>
  <w:style w:type="paragraph" w:customStyle="1" w:styleId="nummerierungseite1">
    <w:name w:val="__nummerierung_seite1"/>
    <w:basedOn w:val="lauftextseite1"/>
    <w:rsid w:val="007173FE"/>
    <w:pPr>
      <w:numPr>
        <w:numId w:val="20"/>
      </w:numPr>
    </w:pPr>
  </w:style>
  <w:style w:type="paragraph" w:customStyle="1" w:styleId="listeseite1">
    <w:name w:val="__liste_seite1"/>
    <w:basedOn w:val="lauftextseite1"/>
    <w:rsid w:val="00341A78"/>
    <w:pPr>
      <w:numPr>
        <w:numId w:val="21"/>
      </w:numPr>
    </w:pPr>
  </w:style>
  <w:style w:type="paragraph" w:customStyle="1" w:styleId="fusszeileseite1">
    <w:name w:val="__fusszeile_seite1"/>
    <w:basedOn w:val="Fuzeile"/>
    <w:rsid w:val="003C3C85"/>
  </w:style>
  <w:style w:type="paragraph" w:customStyle="1" w:styleId="betreffseite1">
    <w:name w:val="__betreff_seite1"/>
    <w:basedOn w:val="lauftextseite1"/>
    <w:link w:val="betreffseite1Char"/>
    <w:rsid w:val="00C01A94"/>
    <w:rPr>
      <w:b/>
      <w:bCs/>
    </w:rPr>
  </w:style>
  <w:style w:type="character" w:customStyle="1" w:styleId="lauftextseite1Char">
    <w:name w:val="__lauftext_seite1 Char"/>
    <w:link w:val="lauftextseite1"/>
    <w:rsid w:val="008C7576"/>
    <w:rPr>
      <w:rFonts w:ascii="Arial" w:hAnsi="Arial"/>
      <w:lang w:val="de-CH" w:eastAsia="de-DE" w:bidi="ar-SA"/>
    </w:rPr>
  </w:style>
  <w:style w:type="character" w:customStyle="1" w:styleId="betreffseite1Char">
    <w:name w:val="__betreff_seite1 Char"/>
    <w:link w:val="betreffseite1"/>
    <w:rsid w:val="008C7576"/>
    <w:rPr>
      <w:rFonts w:ascii="Arial" w:hAnsi="Arial"/>
      <w:b/>
      <w:bCs/>
      <w:lang w:val="de-CH" w:eastAsia="de-DE" w:bidi="ar-SA"/>
    </w:rPr>
  </w:style>
  <w:style w:type="paragraph" w:styleId="Dokumentstruktur">
    <w:name w:val="Document Map"/>
    <w:basedOn w:val="Standard"/>
    <w:semiHidden/>
    <w:rsid w:val="008547B4"/>
    <w:pPr>
      <w:shd w:val="clear" w:color="auto" w:fill="000080"/>
    </w:pPr>
    <w:rPr>
      <w:rFonts w:ascii="Tahoma" w:hAnsi="Tahoma" w:cs="Tahoma"/>
      <w:sz w:val="20"/>
      <w:szCs w:val="20"/>
    </w:rPr>
  </w:style>
  <w:style w:type="character" w:customStyle="1" w:styleId="lauftextfettCharChar">
    <w:name w:val="_lauftext_fett Char Char"/>
    <w:link w:val="lauftextfettChar"/>
    <w:rsid w:val="000D3CE5"/>
    <w:rPr>
      <w:rFonts w:ascii="Arial" w:hAnsi="Arial"/>
      <w:b/>
      <w:sz w:val="17"/>
      <w:szCs w:val="17"/>
      <w:lang w:val="de-CH" w:eastAsia="de-DE" w:bidi="ar-SA"/>
    </w:rPr>
  </w:style>
  <w:style w:type="paragraph" w:customStyle="1" w:styleId="lauftextivspezial">
    <w:name w:val="_lauftext_iv_spezial"/>
    <w:basedOn w:val="lauftextChar"/>
    <w:rsid w:val="008E578C"/>
    <w:pPr>
      <w:tabs>
        <w:tab w:val="clear" w:pos="340"/>
        <w:tab w:val="clear" w:pos="2041"/>
        <w:tab w:val="clear" w:pos="2381"/>
        <w:tab w:val="clear" w:pos="4082"/>
        <w:tab w:val="clear" w:pos="4423"/>
        <w:tab w:val="clear" w:pos="6124"/>
        <w:tab w:val="clear" w:pos="6464"/>
        <w:tab w:val="left" w:pos="170"/>
        <w:tab w:val="left" w:pos="1361"/>
        <w:tab w:val="left" w:pos="3062"/>
        <w:tab w:val="left" w:pos="3572"/>
      </w:tabs>
      <w:spacing w:line="180" w:lineRule="exact"/>
    </w:pPr>
    <w:rPr>
      <w:sz w:val="16"/>
      <w:szCs w:val="16"/>
    </w:rPr>
  </w:style>
  <w:style w:type="paragraph" w:customStyle="1" w:styleId="titelivspezial">
    <w:name w:val="_titel_iv_spezial"/>
    <w:basedOn w:val="lauftextivspezial"/>
    <w:rsid w:val="00962A72"/>
    <w:pPr>
      <w:ind w:hanging="454"/>
    </w:pPr>
  </w:style>
  <w:style w:type="character" w:customStyle="1" w:styleId="titelnummerivspezial">
    <w:name w:val="_titel_nummer_iv_spezial"/>
    <w:rsid w:val="00962A72"/>
    <w:rPr>
      <w:rFonts w:ascii="Arial" w:hAnsi="Arial"/>
      <w:b/>
      <w:color w:val="FF0000"/>
      <w:sz w:val="16"/>
      <w:szCs w:val="16"/>
    </w:rPr>
  </w:style>
  <w:style w:type="paragraph" w:customStyle="1" w:styleId="listeivspezial">
    <w:name w:val="_liste_iv_spezial"/>
    <w:basedOn w:val="lauftextivspezial"/>
    <w:rsid w:val="00620368"/>
    <w:pPr>
      <w:numPr>
        <w:numId w:val="22"/>
      </w:numPr>
    </w:pPr>
  </w:style>
  <w:style w:type="table" w:styleId="Tabellenraster">
    <w:name w:val="Table Grid"/>
    <w:basedOn w:val="NormaleTabelle"/>
    <w:rsid w:val="009735C2"/>
    <w:pPr>
      <w:spacing w:line="21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andnachtabelleivspezial">
    <w:name w:val="_abstand_nach_tabelle_iv_spezial"/>
    <w:basedOn w:val="abstandnachtabelle"/>
    <w:rsid w:val="00021984"/>
    <w:pPr>
      <w:spacing w:line="35" w:lineRule="exact"/>
    </w:pPr>
    <w:rPr>
      <w:bCs/>
      <w:szCs w:val="20"/>
    </w:rPr>
  </w:style>
  <w:style w:type="character" w:customStyle="1" w:styleId="anmerkungivspezial">
    <w:name w:val="_anmerkung_iv_spezial"/>
    <w:rsid w:val="00FA6C9D"/>
    <w:rPr>
      <w:rFonts w:ascii="Arial" w:hAnsi="Arial"/>
      <w:sz w:val="14"/>
      <w:szCs w:val="14"/>
    </w:rPr>
  </w:style>
  <w:style w:type="paragraph" w:customStyle="1" w:styleId="absenderseite1">
    <w:name w:val="__absender_seite1"/>
    <w:basedOn w:val="lauftextChar"/>
    <w:rsid w:val="00567B0C"/>
    <w:pPr>
      <w:spacing w:after="110" w:line="220" w:lineRule="exact"/>
    </w:pPr>
  </w:style>
  <w:style w:type="paragraph" w:customStyle="1" w:styleId="haupttitelzeile1seite1">
    <w:name w:val="__haupttitel_zeile1_seite1"/>
    <w:basedOn w:val="haupttitelseite1"/>
    <w:next w:val="haupttitelseite1"/>
    <w:rsid w:val="00DE4E4B"/>
    <w:pPr>
      <w:spacing w:after="26" w:line="174" w:lineRule="exact"/>
    </w:pPr>
    <w:rPr>
      <w:b w:val="0"/>
      <w:spacing w:val="6"/>
      <w:sz w:val="19"/>
      <w:szCs w:val="19"/>
    </w:rPr>
  </w:style>
  <w:style w:type="paragraph" w:customStyle="1" w:styleId="abstandvorempfaenger">
    <w:name w:val="___abstand_vor_empfaenger"/>
    <w:basedOn w:val="lauftextChar"/>
    <w:rsid w:val="00CA78A3"/>
    <w:pPr>
      <w:spacing w:line="580" w:lineRule="exact"/>
    </w:pPr>
    <w:rPr>
      <w:szCs w:val="20"/>
    </w:rPr>
  </w:style>
  <w:style w:type="paragraph" w:customStyle="1" w:styleId="abstandvorabsender">
    <w:name w:val="___abstand_vor_absender"/>
    <w:basedOn w:val="lauftextChar"/>
    <w:rsid w:val="00CA78A3"/>
    <w:pPr>
      <w:spacing w:line="856" w:lineRule="exact"/>
    </w:pPr>
    <w:rPr>
      <w:szCs w:val="20"/>
    </w:rPr>
  </w:style>
  <w:style w:type="paragraph" w:customStyle="1" w:styleId="abstandvorpersonalien">
    <w:name w:val="___abstand_vor_personalien"/>
    <w:basedOn w:val="lauftextChar"/>
    <w:rsid w:val="00CA78A3"/>
    <w:pPr>
      <w:spacing w:line="607" w:lineRule="exact"/>
    </w:pPr>
    <w:rPr>
      <w:szCs w:val="20"/>
    </w:rPr>
  </w:style>
  <w:style w:type="paragraph" w:customStyle="1" w:styleId="abstandvortext">
    <w:name w:val="___abstand_vor_text"/>
    <w:basedOn w:val="lauftextChar"/>
    <w:rsid w:val="00482E6C"/>
    <w:pPr>
      <w:spacing w:line="310" w:lineRule="exact"/>
    </w:pPr>
    <w:rPr>
      <w:szCs w:val="20"/>
    </w:rPr>
  </w:style>
  <w:style w:type="paragraph" w:customStyle="1" w:styleId="logoplatzieren">
    <w:name w:val="__logo_platzieren"/>
    <w:basedOn w:val="haupttitelseite1"/>
    <w:rsid w:val="00B07099"/>
    <w:pPr>
      <w:spacing w:line="240" w:lineRule="auto"/>
    </w:pPr>
    <w:rPr>
      <w:b w:val="0"/>
      <w:spacing w:val="0"/>
      <w:sz w:val="19"/>
      <w:szCs w:val="19"/>
    </w:rPr>
  </w:style>
  <w:style w:type="character" w:customStyle="1" w:styleId="lauftextCharChar0">
    <w:name w:val="_lauftext Char Char"/>
    <w:link w:val="lauftextCharCharChar"/>
    <w:rsid w:val="00D41919"/>
    <w:rPr>
      <w:rFonts w:ascii="Arial" w:hAnsi="Arial"/>
      <w:sz w:val="17"/>
      <w:szCs w:val="17"/>
      <w:lang w:val="de-CH" w:eastAsia="de-DE" w:bidi="ar-SA"/>
    </w:rPr>
  </w:style>
  <w:style w:type="character" w:customStyle="1" w:styleId="lauftextseite1Car">
    <w:name w:val="__lauftext_seite1 Car"/>
    <w:rsid w:val="005F2117"/>
    <w:rPr>
      <w:rFonts w:ascii="Arial" w:hAnsi="Arial"/>
      <w:lang w:val="de-CH" w:eastAsia="de-DE" w:bidi="ar-SA"/>
    </w:rPr>
  </w:style>
  <w:style w:type="character" w:customStyle="1" w:styleId="betreffseite1Zchn">
    <w:name w:val="__betreff_seite1 Zchn"/>
    <w:rsid w:val="00537395"/>
    <w:rPr>
      <w:rFonts w:ascii="Arial" w:hAnsi="Arial"/>
      <w:b/>
      <w:bCs/>
      <w:lang w:val="de-CH" w:eastAsia="de-DE" w:bidi="ar-SA"/>
    </w:rPr>
  </w:style>
  <w:style w:type="paragraph" w:styleId="Sprechblasentext">
    <w:name w:val="Balloon Text"/>
    <w:basedOn w:val="Standard"/>
    <w:semiHidden/>
    <w:rsid w:val="008B35B4"/>
    <w:rPr>
      <w:rFonts w:ascii="Tahoma" w:hAnsi="Tahoma" w:cs="Tahoma"/>
      <w:sz w:val="16"/>
      <w:szCs w:val="16"/>
    </w:rPr>
  </w:style>
  <w:style w:type="character" w:customStyle="1" w:styleId="lauftextCharCharChar">
    <w:name w:val="_lauftext Char Char Char"/>
    <w:link w:val="lauftextCharChar0"/>
    <w:rsid w:val="00694626"/>
    <w:rPr>
      <w:rFonts w:ascii="Arial" w:hAnsi="Arial"/>
      <w:sz w:val="17"/>
      <w:szCs w:val="17"/>
      <w:lang w:val="de-CH" w:eastAsia="de-DE" w:bidi="ar-SA"/>
    </w:rPr>
  </w:style>
  <w:style w:type="paragraph" w:customStyle="1" w:styleId="lauftext">
    <w:name w:val="_lauftext"/>
    <w:basedOn w:val="Standard"/>
    <w:rsid w:val="00294140"/>
    <w:pPr>
      <w:tabs>
        <w:tab w:val="left" w:pos="0"/>
        <w:tab w:val="left" w:pos="340"/>
        <w:tab w:val="left" w:pos="2041"/>
        <w:tab w:val="left" w:pos="2381"/>
        <w:tab w:val="left" w:pos="4082"/>
        <w:tab w:val="left" w:pos="4423"/>
        <w:tab w:val="left" w:pos="6124"/>
        <w:tab w:val="left" w:pos="6464"/>
      </w:tabs>
    </w:pPr>
    <w:rPr>
      <w:lang w:val="de-CH"/>
    </w:rPr>
  </w:style>
  <w:style w:type="character" w:styleId="Seitenzahl">
    <w:name w:val="page number"/>
    <w:rsid w:val="00F90829"/>
  </w:style>
  <w:style w:type="character" w:styleId="Hyperlink">
    <w:name w:val="Hyperlink"/>
    <w:semiHidden/>
    <w:unhideWhenUsed/>
    <w:rsid w:val="00FD0A7C"/>
    <w:rPr>
      <w:color w:val="0000FF"/>
      <w:u w:val="single"/>
    </w:rPr>
  </w:style>
  <w:style w:type="paragraph" w:customStyle="1" w:styleId="03textnormal">
    <w:name w:val="03_text_normal"/>
    <w:basedOn w:val="Standard"/>
    <w:rsid w:val="00FD0A7C"/>
    <w:pPr>
      <w:tabs>
        <w:tab w:val="left" w:pos="284"/>
        <w:tab w:val="left" w:pos="567"/>
        <w:tab w:val="left" w:pos="11170"/>
      </w:tabs>
      <w:spacing w:line="280" w:lineRule="exact"/>
    </w:pPr>
    <w:rPr>
      <w:rFonts w:ascii="SVARotis" w:hAnsi="SVARotis"/>
      <w:sz w:val="22"/>
      <w:szCs w:val="24"/>
      <w:lang w:val="de-CH"/>
    </w:rPr>
  </w:style>
  <w:style w:type="character" w:customStyle="1" w:styleId="lauftextseite1Zchn">
    <w:name w:val="__lauftext_seite1 Zchn"/>
    <w:locked/>
    <w:rsid w:val="00FD0A7C"/>
    <w:rPr>
      <w:rFonts w:ascii="Arial" w:hAnsi="Arial" w:cs="Arial"/>
      <w:lang w:eastAsia="de-DE"/>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docEvents>
    <wne:eventDocNew/>
  </wne:docEvent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39710">
      <w:bodyDiv w:val="1"/>
      <w:marLeft w:val="0"/>
      <w:marRight w:val="0"/>
      <w:marTop w:val="0"/>
      <w:marBottom w:val="0"/>
      <w:divBdr>
        <w:top w:val="none" w:sz="0" w:space="0" w:color="auto"/>
        <w:left w:val="none" w:sz="0" w:space="0" w:color="auto"/>
        <w:bottom w:val="none" w:sz="0" w:space="0" w:color="auto"/>
        <w:right w:val="none" w:sz="0" w:space="0" w:color="auto"/>
      </w:divBdr>
    </w:div>
    <w:div w:id="204309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AZ HE AHV 002.009_F_10_2023.dotm</Template>
  <TotalTime>0</TotalTime>
  <Pages>3</Pages>
  <Words>478</Words>
  <Characters>2692</Characters>
  <Application>Microsoft Office Word</Application>
  <DocSecurity>0</DocSecurity>
  <Lines>168</Lines>
  <Paragraphs>121</Paragraphs>
  <ScaleCrop>false</ScaleCrop>
  <HeadingPairs>
    <vt:vector size="2" baseType="variant">
      <vt:variant>
        <vt:lpstr>Titel</vt:lpstr>
      </vt:variant>
      <vt:variant>
        <vt:i4>1</vt:i4>
      </vt:variant>
    </vt:vector>
  </HeadingPairs>
  <TitlesOfParts>
    <vt:vector size="1" baseType="lpstr">
      <vt:lpstr>002.002_f_AZ_HM_07.2018</vt:lpstr>
    </vt:vector>
  </TitlesOfParts>
  <Company>SVA Zuerich</Company>
  <LinksUpToDate>false</LinksUpToDate>
  <CharactersWithSpaces>3049</CharactersWithSpaces>
  <SharedDoc>false</SharedDoc>
  <HLinks>
    <vt:vector size="6" baseType="variant">
      <vt:variant>
        <vt:i4>1507338</vt:i4>
      </vt:variant>
      <vt:variant>
        <vt:i4>15</vt:i4>
      </vt:variant>
      <vt:variant>
        <vt:i4>0</vt:i4>
      </vt:variant>
      <vt:variant>
        <vt:i4>5</vt:i4>
      </vt:variant>
      <vt:variant>
        <vt:lpwstr>http://www.ai-pro-medico.ch/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002.002_f_AZ_HM_07.2018</dc:title>
  <dc:subject/>
  <dc:creator>Marina Geuter</dc:creator>
  <cp:keywords/>
  <cp:lastModifiedBy>Moritz Knecht</cp:lastModifiedBy>
  <cp:revision>2</cp:revision>
  <cp:lastPrinted>2010-02-26T12:16:00Z</cp:lastPrinted>
  <dcterms:created xsi:type="dcterms:W3CDTF">2023-10-02T15:06:00Z</dcterms:created>
  <dcterms:modified xsi:type="dcterms:W3CDTF">2023-10-02T15:06:00Z</dcterms:modified>
</cp:coreProperties>
</file>