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D37E18" w:rsidRPr="00486762" w:rsidTr="005A56D2">
        <w:trPr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685B9F" w:rsidRPr="00486762" w:rsidRDefault="00685B9F" w:rsidP="00685B9F">
            <w:pPr>
              <w:pStyle w:val="haupttitelseite1"/>
            </w:pPr>
            <w:r w:rsidRPr="00486762">
              <w:t>Rapporto medico:</w:t>
            </w:r>
          </w:p>
          <w:p w:rsidR="00BA4DF0" w:rsidRPr="00486762" w:rsidRDefault="00F70355" w:rsidP="00685B9F">
            <w:pPr>
              <w:pStyle w:val="haupttitelseite1"/>
            </w:pPr>
            <w:r w:rsidRPr="00F70355">
              <w:t xml:space="preserve">Mezzi ausiliari AI / </w:t>
            </w:r>
            <w:r>
              <w:br/>
            </w:r>
            <w:r w:rsidRPr="00F70355">
              <w:t>diritto acquisito</w:t>
            </w:r>
            <w:r w:rsidR="00BC141B">
              <w:br/>
            </w:r>
          </w:p>
        </w:tc>
        <w:tc>
          <w:tcPr>
            <w:tcW w:w="794" w:type="dxa"/>
            <w:shd w:val="clear" w:color="auto" w:fill="auto"/>
          </w:tcPr>
          <w:p w:rsidR="00D37E18" w:rsidRPr="00486762" w:rsidRDefault="00D37E18" w:rsidP="00473627">
            <w:pPr>
              <w:pStyle w:val="haupttitelzeile1seite1"/>
            </w:pPr>
          </w:p>
        </w:tc>
        <w:bookmarkStart w:id="0" w:name="b1"/>
        <w:tc>
          <w:tcPr>
            <w:tcW w:w="4309" w:type="dxa"/>
            <w:shd w:val="clear" w:color="auto" w:fill="auto"/>
          </w:tcPr>
          <w:p w:rsidR="00567B0C" w:rsidRDefault="00C05F79" w:rsidP="003C1589">
            <w:pPr>
              <w:pStyle w:val="logoplatzieren"/>
            </w:pPr>
            <w:r w:rsidRPr="00486762">
              <w:fldChar w:fldCharType="begin">
                <w:ffData>
                  <w:name w:val="b1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0"/>
          </w:p>
          <w:p w:rsidR="005E791F" w:rsidRPr="00486762" w:rsidRDefault="005E791F" w:rsidP="003C1589">
            <w:pPr>
              <w:pStyle w:val="logoplatzieren"/>
            </w:pPr>
          </w:p>
        </w:tc>
      </w:tr>
    </w:tbl>
    <w:p w:rsidR="00945CC5" w:rsidRPr="00486762" w:rsidRDefault="00945CC5" w:rsidP="00CA78A3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E523CE" w:rsidRPr="00486762" w:rsidTr="005A56D2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bookmarkStart w:id="1" w:name="a2"/>
          <w:p w:rsidR="00BA4DF0" w:rsidRPr="00486762" w:rsidRDefault="00B26BF9" w:rsidP="00B07099">
            <w:pPr>
              <w:pStyle w:val="betreffseite1"/>
            </w:pPr>
            <w:r w:rsidRPr="00486762"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1"/>
          </w:p>
        </w:tc>
        <w:tc>
          <w:tcPr>
            <w:tcW w:w="1191" w:type="dxa"/>
            <w:shd w:val="clear" w:color="auto" w:fill="auto"/>
          </w:tcPr>
          <w:p w:rsidR="00E523CE" w:rsidRPr="00486762" w:rsidRDefault="00E523CE" w:rsidP="00B07099"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 w:rsidR="00E523CE" w:rsidRPr="009E25B5" w:rsidRDefault="00E523CE" w:rsidP="00B07099">
            <w:pPr>
              <w:pStyle w:val="betreffseite1"/>
              <w:rPr>
                <w:b w:val="0"/>
              </w:rPr>
            </w:pPr>
            <w:bookmarkStart w:id="2" w:name="IVStelle"/>
            <w:bookmarkEnd w:id="2"/>
          </w:p>
        </w:tc>
      </w:tr>
    </w:tbl>
    <w:p w:rsidR="00E523CE" w:rsidRPr="00486762" w:rsidRDefault="00E523CE" w:rsidP="00CA78A3"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E523CE" w:rsidRPr="00486762" w:rsidTr="005A56D2">
        <w:trPr>
          <w:cantSplit/>
          <w:trHeight w:hRule="exact" w:val="2608"/>
        </w:trPr>
        <w:tc>
          <w:tcPr>
            <w:tcW w:w="4309" w:type="dxa"/>
            <w:shd w:val="clear" w:color="auto" w:fill="auto"/>
          </w:tcPr>
          <w:bookmarkStart w:id="3" w:name="a3"/>
          <w:p w:rsidR="00BA4DF0" w:rsidRPr="00486762" w:rsidRDefault="00B07099" w:rsidP="00B07099">
            <w:pPr>
              <w:pStyle w:val="absenderseite1"/>
            </w:pPr>
            <w:r w:rsidRPr="00486762">
              <w:fldChar w:fldCharType="begin">
                <w:ffData>
                  <w:name w:val="a3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3"/>
          </w:p>
        </w:tc>
        <w:tc>
          <w:tcPr>
            <w:tcW w:w="794" w:type="dxa"/>
            <w:shd w:val="clear" w:color="auto" w:fill="auto"/>
          </w:tcPr>
          <w:p w:rsidR="00E523CE" w:rsidRPr="00486762" w:rsidRDefault="00E523CE" w:rsidP="00B07099">
            <w:pPr>
              <w:pStyle w:val="absenderseite1"/>
            </w:pPr>
          </w:p>
        </w:tc>
        <w:bookmarkStart w:id="4" w:name="b3"/>
        <w:tc>
          <w:tcPr>
            <w:tcW w:w="4309" w:type="dxa"/>
            <w:shd w:val="clear" w:color="auto" w:fill="auto"/>
          </w:tcPr>
          <w:p w:rsidR="00E523CE" w:rsidRPr="00486762" w:rsidRDefault="00B07099" w:rsidP="00B07099">
            <w:pPr>
              <w:pStyle w:val="absenderseite1"/>
            </w:pPr>
            <w:r w:rsidRPr="00486762">
              <w:fldChar w:fldCharType="begin">
                <w:ffData>
                  <w:name w:val="b3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4"/>
          </w:p>
        </w:tc>
      </w:tr>
    </w:tbl>
    <w:p w:rsidR="00437699" w:rsidRDefault="00437699" w:rsidP="00CA78A3">
      <w:pPr>
        <w:pStyle w:val="abstandvorpersonalien"/>
      </w:pPr>
    </w:p>
    <w:p w:rsidR="002D2B27" w:rsidRPr="002D2B27" w:rsidRDefault="002D2B27" w:rsidP="002D2B27">
      <w:pPr>
        <w:pStyle w:val="abstandvorpersonalien"/>
        <w:spacing w:line="240" w:lineRule="auto"/>
        <w:rPr>
          <w:sz w:val="24"/>
          <w:szCs w:val="24"/>
        </w:rPr>
      </w:pPr>
    </w:p>
    <w:p w:rsidR="00D37E18" w:rsidRPr="00486762" w:rsidRDefault="00D37E18" w:rsidP="00CA78A3">
      <w:pPr>
        <w:pStyle w:val="abstandvortext"/>
      </w:pPr>
    </w:p>
    <w:p w:rsidR="00685B9F" w:rsidRPr="000D6877" w:rsidRDefault="000D6877" w:rsidP="000D6877">
      <w:pPr>
        <w:pStyle w:val="betreffseite1"/>
      </w:pPr>
      <w:r w:rsidRPr="000D6877">
        <w:t>Acce</w:t>
      </w:r>
      <w:r w:rsidR="000B766E">
        <w:t>rtamento AI per mezzi ausiliari:</w:t>
      </w:r>
    </w:p>
    <w:p w:rsidR="00F9139D" w:rsidRPr="00CE247D" w:rsidRDefault="000D6877" w:rsidP="00F9139D">
      <w:pPr>
        <w:pStyle w:val="betreffseite1"/>
      </w:pPr>
      <w:r>
        <w:t>L</w:t>
      </w:r>
      <w:r w:rsidRPr="00167439">
        <w:t>a preghiamo di compilare e di ritornarci il rapporto medico</w:t>
      </w:r>
    </w:p>
    <w:p w:rsidR="00F9139D" w:rsidRPr="00CE247D" w:rsidRDefault="00F9139D" w:rsidP="00F9139D">
      <w:pPr>
        <w:pStyle w:val="lauftextseite1"/>
      </w:pPr>
    </w:p>
    <w:p w:rsidR="00F9139D" w:rsidRPr="00CE247D" w:rsidRDefault="00F9139D" w:rsidP="00F9139D">
      <w:pPr>
        <w:pStyle w:val="lauftextseite1"/>
      </w:pPr>
      <w:r w:rsidRPr="00CE247D">
        <w:t>Buongiorno</w:t>
      </w:r>
    </w:p>
    <w:p w:rsidR="00F9139D" w:rsidRPr="00CE247D" w:rsidRDefault="00F9139D" w:rsidP="00F9139D">
      <w:pPr>
        <w:pStyle w:val="lauftextseite1"/>
      </w:pPr>
    </w:p>
    <w:p w:rsidR="00F9139D" w:rsidRPr="00CE247D" w:rsidRDefault="00F9139D" w:rsidP="00F9139D">
      <w:pPr>
        <w:pStyle w:val="lauftextseite1"/>
      </w:pPr>
      <w:r w:rsidRPr="00CE247D">
        <w:t>La/il sua/suo paziente presenta delle limitazioni di carattere medico che hanno reso necessaria una richiesta di prestazioni AI. Per una rapida valutazione necessitiamo il suo competente supporto.</w:t>
      </w:r>
    </w:p>
    <w:p w:rsidR="00F9139D" w:rsidRPr="00CE247D" w:rsidRDefault="00F9139D" w:rsidP="00F9139D">
      <w:pPr>
        <w:pStyle w:val="lauftextseite1"/>
      </w:pPr>
    </w:p>
    <w:p w:rsidR="008833B1" w:rsidRDefault="008833B1" w:rsidP="008833B1">
      <w:pPr>
        <w:pStyle w:val="lauftextseite1"/>
        <w:rPr>
          <w:rFonts w:cs="Arial"/>
          <w:lang w:val="it-CH"/>
        </w:rPr>
      </w:pPr>
      <w:r>
        <w:rPr>
          <w:rFonts w:cs="Arial"/>
          <w:lang w:val="it-CH"/>
        </w:rPr>
        <w:t>Pertanto, le chiediamo gentilmente di compilare il rapporto medico per quanto le sia possibile nell’ambito che la compete e in base alla sua cartella clinica. Qualora non le fosse possibile fornire tutte le informazioni richieste, avrà comunque tutta la nostra comprensione.</w:t>
      </w:r>
    </w:p>
    <w:p w:rsidR="008833B1" w:rsidRPr="00452329" w:rsidRDefault="008833B1" w:rsidP="008833B1">
      <w:pPr>
        <w:tabs>
          <w:tab w:val="left" w:pos="708"/>
        </w:tabs>
        <w:spacing w:line="240" w:lineRule="auto"/>
        <w:rPr>
          <w:lang w:val="it-CH"/>
        </w:rPr>
      </w:pPr>
      <w:r w:rsidRPr="008833B1">
        <w:rPr>
          <w:rFonts w:cs="Arial"/>
          <w:sz w:val="20"/>
          <w:szCs w:val="20"/>
          <w:lang w:val="it-CH"/>
        </w:rPr>
        <w:t xml:space="preserve">Ulteriori informazioni a riguardo della collaborazione con gli uffici AI la trovate sulla Homepage </w:t>
      </w:r>
      <w:r w:rsidR="00194044">
        <w:rPr>
          <w:rFonts w:cs="Arial"/>
          <w:sz w:val="20"/>
          <w:szCs w:val="20"/>
          <w:lang w:val="it-CH"/>
        </w:rPr>
        <w:br/>
      </w:r>
      <w:hyperlink r:id="rId8" w:history="1">
        <w:r w:rsidRPr="008833B1">
          <w:rPr>
            <w:rStyle w:val="Hyperlink"/>
            <w:rFonts w:cs="Arial"/>
            <w:sz w:val="20"/>
            <w:szCs w:val="20"/>
            <w:lang w:val="it-CH"/>
          </w:rPr>
          <w:t>www.iv-pro-medico.ch</w:t>
        </w:r>
      </w:hyperlink>
      <w:r w:rsidRPr="008833B1">
        <w:rPr>
          <w:rStyle w:val="Hyperlink"/>
          <w:rFonts w:cs="Arial"/>
          <w:sz w:val="20"/>
          <w:szCs w:val="20"/>
          <w:lang w:val="it-CH"/>
        </w:rPr>
        <w:t>.</w:t>
      </w:r>
    </w:p>
    <w:p w:rsidR="008833B1" w:rsidRDefault="008833B1" w:rsidP="008833B1">
      <w:pPr>
        <w:pStyle w:val="lauftextseite1"/>
        <w:rPr>
          <w:rFonts w:cs="Arial"/>
          <w:lang w:val="it-CH"/>
        </w:rPr>
      </w:pPr>
    </w:p>
    <w:p w:rsidR="008833B1" w:rsidRDefault="008833B1" w:rsidP="008833B1">
      <w:pPr>
        <w:pStyle w:val="lauftextseite1"/>
        <w:rPr>
          <w:rFonts w:cs="Arial"/>
          <w:lang w:val="it-CH"/>
        </w:rPr>
      </w:pPr>
      <w:r>
        <w:rPr>
          <w:rFonts w:cs="Arial"/>
          <w:lang w:val="it-CH"/>
        </w:rPr>
        <w:t>Il rapporto medico può anche essere scaricato dalla nostra pagina web.</w:t>
      </w:r>
    </w:p>
    <w:p w:rsidR="00F9139D" w:rsidRPr="00CE247D" w:rsidRDefault="00F9139D" w:rsidP="00F9139D">
      <w:pPr>
        <w:pStyle w:val="lauftextseite1"/>
      </w:pPr>
    </w:p>
    <w:p w:rsidR="00F9139D" w:rsidRPr="00CE247D" w:rsidRDefault="00F9139D" w:rsidP="00F9139D">
      <w:pPr>
        <w:pStyle w:val="lauftextseite1"/>
      </w:pPr>
      <w:r w:rsidRPr="008833B1">
        <w:t xml:space="preserve">Voglia compilare il </w:t>
      </w:r>
      <w:r w:rsidR="000D6877" w:rsidRPr="008833B1">
        <w:t>rapporto medico</w:t>
      </w:r>
      <w:r w:rsidRPr="008833B1">
        <w:t xml:space="preserve"> in forma elettronica o </w:t>
      </w:r>
      <w:r w:rsidR="009D52EA" w:rsidRPr="008833B1">
        <w:t xml:space="preserve">a mano </w:t>
      </w:r>
      <w:r w:rsidRPr="008833B1">
        <w:t xml:space="preserve">ritornarcelo il più presto possibile. Per quanto concerne l’onorario spettante per la compilazione, si attenga come finora a quanto indicato in </w:t>
      </w:r>
      <w:proofErr w:type="spellStart"/>
      <w:r w:rsidRPr="008833B1">
        <w:t>T</w:t>
      </w:r>
      <w:r w:rsidR="00581DBF" w:rsidRPr="008833B1">
        <w:t>armed</w:t>
      </w:r>
      <w:proofErr w:type="spellEnd"/>
      <w:r w:rsidRPr="008833B1">
        <w:t>.</w:t>
      </w:r>
    </w:p>
    <w:p w:rsidR="0025122D" w:rsidRPr="0025122D" w:rsidRDefault="0025122D" w:rsidP="00685B9F">
      <w:pPr>
        <w:pStyle w:val="lauftextseite1"/>
      </w:pPr>
    </w:p>
    <w:p w:rsidR="00482E6C" w:rsidRPr="00486762" w:rsidRDefault="00685B9F" w:rsidP="00685B9F">
      <w:pPr>
        <w:pStyle w:val="lauftextseite1"/>
      </w:pPr>
      <w:r w:rsidRPr="00486762">
        <w:t xml:space="preserve">La ringraziamo </w:t>
      </w:r>
      <w:r w:rsidR="008D4773">
        <w:t xml:space="preserve">per la </w:t>
      </w:r>
      <w:r w:rsidRPr="00486762">
        <w:t>collaborazione e presentiamo distinti saluti.</w:t>
      </w:r>
    </w:p>
    <w:p w:rsidR="00B41A43" w:rsidRPr="00486762" w:rsidRDefault="00B41A43" w:rsidP="00C958D4">
      <w:pPr>
        <w:pStyle w:val="lauftextChar"/>
        <w:sectPr w:rsidR="00B41A43" w:rsidRPr="00486762" w:rsidSect="000D660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454" w:right="567" w:bottom="851" w:left="1701" w:header="0" w:footer="533" w:gutter="0"/>
          <w:cols w:space="708"/>
          <w:titlePg/>
          <w:docGrid w:linePitch="360"/>
        </w:sectPr>
      </w:pPr>
    </w:p>
    <w:tbl>
      <w:tblPr>
        <w:tblpPr w:leftFromText="142" w:rightFromText="142" w:vertAnchor="page" w:horzAnchor="page" w:tblpX="1702" w:tblpY="155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C3C85" w:rsidRPr="00486762" w:rsidTr="005A56D2">
        <w:trPr>
          <w:cantSplit/>
          <w:trHeight w:hRule="exact" w:val="454"/>
        </w:trPr>
        <w:tc>
          <w:tcPr>
            <w:tcW w:w="9639" w:type="dxa"/>
            <w:shd w:val="clear" w:color="auto" w:fill="auto"/>
          </w:tcPr>
          <w:bookmarkStart w:id="5" w:name="c3"/>
          <w:p w:rsidR="003C3C85" w:rsidRPr="00486762" w:rsidRDefault="009A3986" w:rsidP="005A56D2">
            <w:pPr>
              <w:pStyle w:val="absenderseite1"/>
            </w:pPr>
            <w:r w:rsidRPr="00486762">
              <w:fldChar w:fldCharType="begin">
                <w:ffData>
                  <w:name w:val="c3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5"/>
          </w:p>
        </w:tc>
      </w:tr>
    </w:tbl>
    <w:p w:rsidR="008252BE" w:rsidRDefault="00B41A43" w:rsidP="00E17386">
      <w:pPr>
        <w:pStyle w:val="titelschwarzohneabstand"/>
      </w:pPr>
      <w:r w:rsidRPr="00486762">
        <w:br w:type="page"/>
      </w:r>
      <w:r w:rsidR="00685B9F" w:rsidRPr="00486762">
        <w:lastRenderedPageBreak/>
        <w:t>.</w:t>
      </w:r>
      <w:r w:rsidR="00685B9F" w:rsidRPr="00486762">
        <w:tab/>
        <w:t>Rapporto medico</w:t>
      </w:r>
    </w:p>
    <w:p w:rsidR="00685B9F" w:rsidRPr="00486762" w:rsidRDefault="00685B9F" w:rsidP="00685B9F">
      <w:pPr>
        <w:pStyle w:val="lauftextChar"/>
      </w:pPr>
      <w:r w:rsidRPr="00486762">
        <w:t>Valutazione del diritto di una p</w:t>
      </w:r>
      <w:r w:rsidR="00F9139D">
        <w:t>ersona adulta a mezzi ausiliari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85B9F" w:rsidRPr="00486762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85B9F" w:rsidRPr="00486762" w:rsidRDefault="00685B9F" w:rsidP="00685B9F">
            <w:pPr>
              <w:pStyle w:val="textintabelle"/>
            </w:pPr>
            <w:r w:rsidRPr="0048676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6"/>
          </w:p>
        </w:tc>
      </w:tr>
    </w:tbl>
    <w:p w:rsidR="00685B9F" w:rsidRPr="00486762" w:rsidRDefault="00685B9F" w:rsidP="00685B9F">
      <w:pPr>
        <w:pStyle w:val="abstandnachtabelle"/>
      </w:pPr>
    </w:p>
    <w:p w:rsidR="0025122D" w:rsidRDefault="00685B9F" w:rsidP="00786A84">
      <w:pPr>
        <w:pStyle w:val="lauftextChar"/>
      </w:pPr>
      <w:r w:rsidRPr="00486762">
        <w:t>Domande supplementari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5122D" w:rsidRPr="00FC0E4A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5122D" w:rsidRPr="00FC0E4A" w:rsidRDefault="00E17386" w:rsidP="00232F7E">
            <w:pPr>
              <w:pStyle w:val="textintabelle"/>
            </w:pPr>
            <w:r w:rsidRPr="004867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</w:p>
        </w:tc>
      </w:tr>
    </w:tbl>
    <w:p w:rsidR="00EB2CED" w:rsidRDefault="00EB2CED" w:rsidP="00F9139D">
      <w:pPr>
        <w:pStyle w:val="abstandnachtabelle"/>
      </w:pPr>
    </w:p>
    <w:p w:rsidR="00F9139D" w:rsidRPr="00F9139D" w:rsidRDefault="00F9139D" w:rsidP="00F9139D">
      <w:pPr>
        <w:pStyle w:val="lauftextChar"/>
        <w:rPr>
          <w:color w:val="000000"/>
        </w:rPr>
      </w:pPr>
      <w:r w:rsidRPr="00F9139D">
        <w:rPr>
          <w:color w:val="000000"/>
        </w:rPr>
        <w:t xml:space="preserve">La invitiamo di rispondere anche alle domande poste sul foglio complementare </w:t>
      </w:r>
    </w:p>
    <w:p w:rsidR="00EB2CED" w:rsidRDefault="00EB2CED" w:rsidP="00EB2CED">
      <w:pPr>
        <w:pStyle w:val="lauftextChar"/>
        <w:rPr>
          <w:color w:val="000000"/>
        </w:rPr>
      </w:pPr>
      <w:r w:rsidRPr="00F9139D">
        <w:rPr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9139D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F9139D">
        <w:rPr>
          <w:color w:val="000000"/>
        </w:rPr>
        <w:fldChar w:fldCharType="end"/>
      </w:r>
    </w:p>
    <w:p w:rsidR="00B34D2A" w:rsidRDefault="00B34D2A" w:rsidP="00EB2CED">
      <w:pPr>
        <w:pStyle w:val="lauftextChar"/>
        <w:rPr>
          <w:color w:val="000000"/>
        </w:rPr>
      </w:pPr>
    </w:p>
    <w:tbl>
      <w:tblPr>
        <w:tblW w:w="8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2058"/>
        <w:gridCol w:w="2034"/>
      </w:tblGrid>
      <w:tr w:rsidR="00B34D2A" w:rsidRPr="00486762">
        <w:trPr>
          <w:cantSplit/>
          <w:trHeight w:val="595"/>
        </w:trPr>
        <w:tc>
          <w:tcPr>
            <w:tcW w:w="4080" w:type="dxa"/>
            <w:tcBorders>
              <w:top w:val="single" w:sz="12" w:space="0" w:color="auto"/>
              <w:bottom w:val="single" w:sz="12" w:space="0" w:color="auto"/>
            </w:tcBorders>
          </w:tcPr>
          <w:p w:rsidR="00B34D2A" w:rsidRPr="00B34D2A" w:rsidRDefault="00B34D2A" w:rsidP="00E81873">
            <w:pPr>
              <w:pStyle w:val="tabellenkopfseite1"/>
              <w:rPr>
                <w:sz w:val="17"/>
                <w:szCs w:val="17"/>
              </w:rPr>
            </w:pPr>
            <w:r w:rsidRPr="00B34D2A">
              <w:rPr>
                <w:sz w:val="17"/>
                <w:szCs w:val="17"/>
              </w:rPr>
              <w:t>Persona assicurata (nome, cognome)</w:t>
            </w:r>
          </w:p>
          <w:p w:rsidR="00B34D2A" w:rsidRPr="00486762" w:rsidRDefault="00B34D2A" w:rsidP="00E81873">
            <w:pPr>
              <w:pStyle w:val="personalienseite1"/>
            </w:pPr>
            <w:r w:rsidRPr="004867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7"/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B34D2A" w:rsidRPr="00B34D2A" w:rsidRDefault="00B34D2A" w:rsidP="00E81873">
            <w:pPr>
              <w:pStyle w:val="tabellenkopfseite1"/>
              <w:rPr>
                <w:sz w:val="17"/>
                <w:szCs w:val="17"/>
              </w:rPr>
            </w:pPr>
            <w:r w:rsidRPr="00B34D2A">
              <w:rPr>
                <w:sz w:val="17"/>
                <w:szCs w:val="17"/>
              </w:rPr>
              <w:t>Data di nascita</w:t>
            </w:r>
          </w:p>
          <w:p w:rsidR="00B34D2A" w:rsidRPr="00486762" w:rsidRDefault="00B34D2A" w:rsidP="00E81873">
            <w:pPr>
              <w:pStyle w:val="personalienseite1"/>
            </w:pPr>
            <w:r w:rsidRPr="004867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8"/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</w:tcBorders>
          </w:tcPr>
          <w:p w:rsidR="00B34D2A" w:rsidRPr="00BE018F" w:rsidRDefault="00452329" w:rsidP="00E81873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it-CH"/>
              </w:rPr>
              <w:t>Numero AVS</w:t>
            </w:r>
          </w:p>
          <w:p w:rsidR="00B34D2A" w:rsidRPr="00486762" w:rsidRDefault="00B34D2A" w:rsidP="00E81873">
            <w:pPr>
              <w:pStyle w:val="personalienseite1"/>
            </w:pPr>
            <w:r w:rsidRPr="0048676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9"/>
          </w:p>
        </w:tc>
      </w:tr>
    </w:tbl>
    <w:p w:rsidR="00685B9F" w:rsidRPr="00486762" w:rsidRDefault="00EB2CED" w:rsidP="00685B9F">
      <w:pPr>
        <w:pStyle w:val="titelschwarzmitabstand"/>
      </w:pPr>
      <w:r>
        <w:t>1</w:t>
      </w:r>
      <w:r w:rsidR="00685B9F" w:rsidRPr="00486762">
        <w:t>.</w:t>
      </w:r>
      <w:r w:rsidR="00685B9F" w:rsidRPr="00486762">
        <w:tab/>
        <w:t>Diagnosi</w:t>
      </w:r>
    </w:p>
    <w:p w:rsidR="00685B9F" w:rsidRPr="00486762" w:rsidRDefault="00685B9F" w:rsidP="00685B9F">
      <w:pPr>
        <w:pStyle w:val="lauftextChar"/>
      </w:pPr>
      <w:r w:rsidRPr="00486762">
        <w:t xml:space="preserve">Da quanto sussiste?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51E88" w:rsidRPr="00486762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51E88" w:rsidRPr="00486762" w:rsidRDefault="00051E88" w:rsidP="00DA43A8">
            <w:pPr>
              <w:pStyle w:val="textintabelle"/>
            </w:pPr>
            <w:r w:rsidRPr="0048676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</w:p>
        </w:tc>
      </w:tr>
    </w:tbl>
    <w:p w:rsidR="00051E88" w:rsidRDefault="00051E88" w:rsidP="00051E88">
      <w:pPr>
        <w:pStyle w:val="abstandnachtabelle"/>
      </w:pPr>
    </w:p>
    <w:p w:rsidR="00685B9F" w:rsidRPr="00486762" w:rsidRDefault="00EB2CED" w:rsidP="0025122D">
      <w:pPr>
        <w:pStyle w:val="titelschwarzmitabstand"/>
      </w:pPr>
      <w:r>
        <w:t>2</w:t>
      </w:r>
      <w:r w:rsidR="00685B9F" w:rsidRPr="00486762">
        <w:t>.</w:t>
      </w:r>
      <w:r w:rsidR="00685B9F" w:rsidRPr="00486762">
        <w:tab/>
        <w:t>Dati medici</w:t>
      </w:r>
    </w:p>
    <w:p w:rsidR="00685B9F" w:rsidRPr="00400B91" w:rsidRDefault="00EB2CED" w:rsidP="00F9139D">
      <w:pPr>
        <w:pStyle w:val="titelrotmitabstand"/>
        <w:ind w:left="0"/>
        <w:rPr>
          <w:color w:val="auto"/>
        </w:rPr>
      </w:pPr>
      <w:r w:rsidRPr="00400B91">
        <w:rPr>
          <w:color w:val="auto"/>
        </w:rPr>
        <w:t>2</w:t>
      </w:r>
      <w:r w:rsidR="00685B9F" w:rsidRPr="00400B91">
        <w:rPr>
          <w:color w:val="auto"/>
        </w:rPr>
        <w:t>.1</w:t>
      </w:r>
    </w:p>
    <w:p w:rsidR="00685B9F" w:rsidRPr="00486762" w:rsidRDefault="00685B9F" w:rsidP="00685B9F">
      <w:pPr>
        <w:pStyle w:val="lauftextChar"/>
      </w:pPr>
      <w:r w:rsidRPr="00486762">
        <w:t>Data dell’ultima consultazione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85B9F" w:rsidRPr="00486762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85B9F" w:rsidRPr="00486762" w:rsidRDefault="00685B9F" w:rsidP="00685B9F">
            <w:pPr>
              <w:pStyle w:val="textintabelle"/>
            </w:pPr>
            <w:r w:rsidRPr="0048676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10"/>
          </w:p>
        </w:tc>
      </w:tr>
    </w:tbl>
    <w:p w:rsidR="003C1589" w:rsidRDefault="003C1589" w:rsidP="003C1589">
      <w:pPr>
        <w:pStyle w:val="abstandnachtabelle"/>
      </w:pPr>
    </w:p>
    <w:p w:rsidR="00685B9F" w:rsidRPr="00400B91" w:rsidRDefault="00EB2CED" w:rsidP="00F9139D">
      <w:pPr>
        <w:pStyle w:val="titelrotmitabstand"/>
        <w:ind w:left="0"/>
        <w:rPr>
          <w:color w:val="auto"/>
        </w:rPr>
      </w:pPr>
      <w:r w:rsidRPr="00400B91">
        <w:rPr>
          <w:color w:val="auto"/>
        </w:rPr>
        <w:t>2</w:t>
      </w:r>
      <w:r w:rsidR="00685B9F" w:rsidRPr="00400B91">
        <w:rPr>
          <w:color w:val="auto"/>
        </w:rPr>
        <w:t>.2</w:t>
      </w:r>
    </w:p>
    <w:p w:rsidR="00685B9F" w:rsidRPr="00A07B18" w:rsidRDefault="003878BE" w:rsidP="00685B9F">
      <w:pPr>
        <w:pStyle w:val="lauftextChar"/>
        <w:rPr>
          <w:color w:val="000000"/>
        </w:rPr>
      </w:pPr>
      <w:r w:rsidRPr="00A07B18">
        <w:rPr>
          <w:bCs/>
        </w:rPr>
        <w:t>Anamnesi (decorso cronologico, terapia, sintomi attuali</w:t>
      </w:r>
      <w:r w:rsidRPr="00A07B18">
        <w:t>)</w:t>
      </w:r>
      <w:r w:rsidR="00B34D2A" w:rsidRPr="00A07B18">
        <w:rPr>
          <w:color w:val="00000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85B9F" w:rsidRPr="00486762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85B9F" w:rsidRPr="00486762" w:rsidRDefault="00685B9F" w:rsidP="00685B9F">
            <w:pPr>
              <w:pStyle w:val="textintabelle"/>
            </w:pPr>
            <w:r w:rsidRPr="0048676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11"/>
          </w:p>
        </w:tc>
      </w:tr>
    </w:tbl>
    <w:p w:rsidR="00685B9F" w:rsidRPr="00486762" w:rsidRDefault="00685B9F" w:rsidP="00685B9F">
      <w:pPr>
        <w:pStyle w:val="abstandnachtabelle"/>
      </w:pPr>
    </w:p>
    <w:p w:rsidR="00685B9F" w:rsidRPr="00400B91" w:rsidRDefault="00EB2CED" w:rsidP="00F9139D">
      <w:pPr>
        <w:pStyle w:val="titelrotmitabstand"/>
        <w:ind w:left="0"/>
        <w:rPr>
          <w:color w:val="auto"/>
        </w:rPr>
      </w:pPr>
      <w:r w:rsidRPr="00400B91">
        <w:rPr>
          <w:color w:val="auto"/>
        </w:rPr>
        <w:t>2</w:t>
      </w:r>
      <w:r w:rsidR="00685B9F" w:rsidRPr="00400B91">
        <w:rPr>
          <w:color w:val="auto"/>
        </w:rPr>
        <w:t>.3</w:t>
      </w:r>
    </w:p>
    <w:p w:rsidR="00685B9F" w:rsidRPr="00F9139D" w:rsidRDefault="008252BE" w:rsidP="00685B9F">
      <w:pPr>
        <w:pStyle w:val="lauftextChar"/>
        <w:rPr>
          <w:color w:val="000000"/>
        </w:rPr>
      </w:pPr>
      <w:r>
        <w:t>R</w:t>
      </w:r>
      <w:r w:rsidRPr="008252BE">
        <w:t>eferto medico</w:t>
      </w:r>
      <w:r w:rsidR="00685B9F" w:rsidRPr="00F9139D">
        <w:rPr>
          <w:color w:val="00000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85B9F" w:rsidRPr="00486762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85B9F" w:rsidRPr="00486762" w:rsidRDefault="00685B9F" w:rsidP="00685B9F">
            <w:pPr>
              <w:pStyle w:val="textintabelle"/>
            </w:pPr>
            <w:r w:rsidRPr="0048676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12"/>
          </w:p>
        </w:tc>
      </w:tr>
    </w:tbl>
    <w:p w:rsidR="00685B9F" w:rsidRPr="00486762" w:rsidRDefault="00685B9F" w:rsidP="00685B9F">
      <w:pPr>
        <w:pStyle w:val="abstandnachtabelle"/>
      </w:pPr>
    </w:p>
    <w:p w:rsidR="00685B9F" w:rsidRPr="00400B91" w:rsidRDefault="00EB2CED" w:rsidP="00F9139D">
      <w:pPr>
        <w:pStyle w:val="titelrotmitabstand"/>
        <w:ind w:left="0"/>
        <w:rPr>
          <w:color w:val="auto"/>
        </w:rPr>
      </w:pPr>
      <w:r w:rsidRPr="00400B91">
        <w:rPr>
          <w:color w:val="auto"/>
        </w:rPr>
        <w:t>2</w:t>
      </w:r>
      <w:r w:rsidR="00685B9F" w:rsidRPr="00400B91">
        <w:rPr>
          <w:color w:val="auto"/>
        </w:rPr>
        <w:t>.4</w:t>
      </w:r>
    </w:p>
    <w:p w:rsidR="00685B9F" w:rsidRPr="008252BE" w:rsidRDefault="008252BE" w:rsidP="008252BE">
      <w:pPr>
        <w:spacing w:line="240" w:lineRule="auto"/>
        <w:rPr>
          <w:rFonts w:cs="Arial"/>
          <w:sz w:val="20"/>
          <w:szCs w:val="20"/>
          <w:lang w:val="de-CH" w:eastAsia="de-CH"/>
        </w:rPr>
      </w:pPr>
      <w:proofErr w:type="spellStart"/>
      <w:r w:rsidRPr="008252BE">
        <w:rPr>
          <w:lang w:val="de-CH" w:eastAsia="de-CH"/>
        </w:rPr>
        <w:t>Prognosi</w:t>
      </w:r>
      <w:proofErr w:type="spellEnd"/>
      <w:r w:rsidR="00B34D2A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85B9F" w:rsidRPr="00486762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85B9F" w:rsidRPr="00486762" w:rsidRDefault="00685B9F" w:rsidP="00685B9F">
            <w:pPr>
              <w:pStyle w:val="textintabelle"/>
            </w:pPr>
            <w:r w:rsidRPr="0048676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13"/>
          </w:p>
        </w:tc>
      </w:tr>
    </w:tbl>
    <w:p w:rsidR="009B6642" w:rsidRDefault="009B6642" w:rsidP="009B6642">
      <w:pPr>
        <w:pStyle w:val="abstandnachtabelle"/>
      </w:pPr>
    </w:p>
    <w:p w:rsidR="000D07AE" w:rsidRPr="00400B91" w:rsidRDefault="000D07AE" w:rsidP="000D07AE">
      <w:pPr>
        <w:pStyle w:val="titelrotmitabstand"/>
        <w:ind w:left="0"/>
        <w:rPr>
          <w:color w:val="auto"/>
          <w:lang w:val="it-CH"/>
        </w:rPr>
      </w:pPr>
      <w:r w:rsidRPr="00400B91">
        <w:rPr>
          <w:color w:val="auto"/>
          <w:lang w:val="it-CH"/>
        </w:rPr>
        <w:t>2.5</w:t>
      </w:r>
    </w:p>
    <w:p w:rsidR="000D07AE" w:rsidRPr="0002612F" w:rsidRDefault="00F9142D" w:rsidP="000D07AE">
      <w:pPr>
        <w:rPr>
          <w:lang w:val="it-CH"/>
        </w:rPr>
      </w:pPr>
      <w:r w:rsidRPr="0002612F">
        <w:rPr>
          <w:lang w:val="it-CH"/>
        </w:rPr>
        <w:t>Per quale periodo di tempo sarà necessario il mezzo ausiliario?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D07AE" w:rsidRPr="0002612F" w:rsidTr="006E47C0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D07AE" w:rsidRPr="0002612F" w:rsidRDefault="000D07AE" w:rsidP="006E47C0">
            <w:pPr>
              <w:pStyle w:val="textintabelle"/>
              <w:rPr>
                <w:lang w:val="it-CH"/>
              </w:rPr>
            </w:pPr>
            <w:r w:rsidRPr="0002612F">
              <w:rPr>
                <w:lang w:val="it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2612F">
              <w:rPr>
                <w:lang w:val="it-CH"/>
              </w:rPr>
              <w:instrText xml:space="preserve"> FORMTEXT </w:instrText>
            </w:r>
            <w:r w:rsidRPr="0002612F">
              <w:rPr>
                <w:lang w:val="it-CH"/>
              </w:rPr>
            </w:r>
            <w:r w:rsidRPr="0002612F">
              <w:rPr>
                <w:lang w:val="it-CH"/>
              </w:rPr>
              <w:fldChar w:fldCharType="separate"/>
            </w:r>
            <w:r w:rsidRPr="0002612F">
              <w:rPr>
                <w:noProof/>
                <w:lang w:val="it-CH"/>
              </w:rPr>
              <w:t> </w:t>
            </w:r>
            <w:r w:rsidRPr="0002612F">
              <w:rPr>
                <w:noProof/>
                <w:lang w:val="it-CH"/>
              </w:rPr>
              <w:t> </w:t>
            </w:r>
            <w:r w:rsidRPr="0002612F">
              <w:rPr>
                <w:noProof/>
                <w:lang w:val="it-CH"/>
              </w:rPr>
              <w:t> </w:t>
            </w:r>
            <w:r w:rsidRPr="0002612F">
              <w:rPr>
                <w:noProof/>
                <w:lang w:val="it-CH"/>
              </w:rPr>
              <w:t> </w:t>
            </w:r>
            <w:r w:rsidRPr="0002612F">
              <w:rPr>
                <w:noProof/>
                <w:lang w:val="it-CH"/>
              </w:rPr>
              <w:t> </w:t>
            </w:r>
            <w:r w:rsidRPr="0002612F">
              <w:rPr>
                <w:lang w:val="it-CH"/>
              </w:rPr>
              <w:fldChar w:fldCharType="end"/>
            </w:r>
          </w:p>
        </w:tc>
      </w:tr>
    </w:tbl>
    <w:p w:rsidR="000D07AE" w:rsidRPr="0002612F" w:rsidRDefault="000D07AE" w:rsidP="000D07AE">
      <w:pPr>
        <w:pStyle w:val="abstandnachtabelle"/>
        <w:rPr>
          <w:lang w:val="it-CH"/>
        </w:rPr>
      </w:pPr>
    </w:p>
    <w:p w:rsidR="000D07AE" w:rsidRPr="00400B91" w:rsidRDefault="000D07AE" w:rsidP="000D07AE">
      <w:pPr>
        <w:pStyle w:val="titelrotmitabstand"/>
        <w:ind w:left="0"/>
        <w:rPr>
          <w:color w:val="auto"/>
          <w:lang w:val="it-CH"/>
        </w:rPr>
      </w:pPr>
      <w:r w:rsidRPr="00400B91">
        <w:rPr>
          <w:color w:val="auto"/>
          <w:lang w:val="it-CH"/>
        </w:rPr>
        <w:t>2.6</w:t>
      </w:r>
    </w:p>
    <w:p w:rsidR="000D07AE" w:rsidRPr="0002612F" w:rsidRDefault="00F9142D" w:rsidP="000D07AE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rPr>
          <w:lang w:val="it-CH"/>
        </w:rPr>
      </w:pPr>
      <w:r w:rsidRPr="0002612F">
        <w:rPr>
          <w:lang w:val="it-CH"/>
        </w:rPr>
        <w:t>Il mezzo ausiliario è necessario a causa di un infortunio?</w:t>
      </w:r>
    </w:p>
    <w:p w:rsidR="000D07AE" w:rsidRPr="0002612F" w:rsidRDefault="000D07AE" w:rsidP="000D07AE">
      <w:pPr>
        <w:pStyle w:val="lauftext"/>
        <w:rPr>
          <w:lang w:val="it-CH"/>
        </w:rPr>
      </w:pPr>
      <w:r w:rsidRPr="0002612F">
        <w:rPr>
          <w:lang w:val="it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2612F">
        <w:rPr>
          <w:lang w:val="it-CH"/>
        </w:rPr>
        <w:instrText xml:space="preserve"> FORMCHECKBOX </w:instrText>
      </w:r>
      <w:r w:rsidR="00000000">
        <w:rPr>
          <w:lang w:val="it-CH"/>
        </w:rPr>
      </w:r>
      <w:r w:rsidR="00000000">
        <w:rPr>
          <w:lang w:val="it-CH"/>
        </w:rPr>
        <w:fldChar w:fldCharType="separate"/>
      </w:r>
      <w:r w:rsidRPr="0002612F">
        <w:rPr>
          <w:lang w:val="it-CH"/>
        </w:rPr>
        <w:fldChar w:fldCharType="end"/>
      </w:r>
      <w:r w:rsidRPr="0002612F">
        <w:rPr>
          <w:lang w:val="it-CH"/>
        </w:rPr>
        <w:tab/>
        <w:t>si</w:t>
      </w:r>
      <w:r w:rsidRPr="0002612F">
        <w:rPr>
          <w:lang w:val="it-CH"/>
        </w:rPr>
        <w:tab/>
      </w:r>
      <w:r w:rsidRPr="0002612F">
        <w:rPr>
          <w:lang w:val="it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2612F">
        <w:rPr>
          <w:lang w:val="it-CH"/>
        </w:rPr>
        <w:instrText xml:space="preserve"> FORMCHECKBOX </w:instrText>
      </w:r>
      <w:r w:rsidR="00000000">
        <w:rPr>
          <w:lang w:val="it-CH"/>
        </w:rPr>
      </w:r>
      <w:r w:rsidR="00000000">
        <w:rPr>
          <w:lang w:val="it-CH"/>
        </w:rPr>
        <w:fldChar w:fldCharType="separate"/>
      </w:r>
      <w:r w:rsidRPr="0002612F">
        <w:rPr>
          <w:lang w:val="it-CH"/>
        </w:rPr>
        <w:fldChar w:fldCharType="end"/>
      </w:r>
      <w:r w:rsidRPr="0002612F">
        <w:rPr>
          <w:lang w:val="it-CH"/>
        </w:rPr>
        <w:tab/>
        <w:t>no</w:t>
      </w:r>
    </w:p>
    <w:p w:rsidR="000D07AE" w:rsidRPr="0002612F" w:rsidRDefault="000D07AE" w:rsidP="000D07AE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rPr>
          <w:lang w:val="it-CH"/>
        </w:rPr>
      </w:pPr>
    </w:p>
    <w:p w:rsidR="000D07AE" w:rsidRPr="0002612F" w:rsidRDefault="00F9142D" w:rsidP="000D07AE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rPr>
          <w:lang w:val="it-CH"/>
        </w:rPr>
      </w:pPr>
      <w:r w:rsidRPr="0002612F">
        <w:rPr>
          <w:lang w:val="it-CH"/>
        </w:rPr>
        <w:t>L'infortunio è stato causato da terzi?</w:t>
      </w:r>
    </w:p>
    <w:p w:rsidR="000D07AE" w:rsidRPr="000D07AE" w:rsidRDefault="000D07AE" w:rsidP="000D07AE">
      <w:pPr>
        <w:pStyle w:val="lauftext"/>
        <w:rPr>
          <w:lang w:val="it-CH"/>
        </w:rPr>
      </w:pPr>
      <w:r w:rsidRPr="0002612F">
        <w:rPr>
          <w:lang w:val="it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2612F">
        <w:rPr>
          <w:lang w:val="it-CH"/>
        </w:rPr>
        <w:instrText xml:space="preserve"> FORMCHECKBOX </w:instrText>
      </w:r>
      <w:r w:rsidR="00000000">
        <w:rPr>
          <w:lang w:val="it-CH"/>
        </w:rPr>
      </w:r>
      <w:r w:rsidR="00000000">
        <w:rPr>
          <w:lang w:val="it-CH"/>
        </w:rPr>
        <w:fldChar w:fldCharType="separate"/>
      </w:r>
      <w:r w:rsidRPr="0002612F">
        <w:rPr>
          <w:lang w:val="it-CH"/>
        </w:rPr>
        <w:fldChar w:fldCharType="end"/>
      </w:r>
      <w:r w:rsidRPr="0002612F">
        <w:rPr>
          <w:lang w:val="it-CH"/>
        </w:rPr>
        <w:tab/>
        <w:t>si</w:t>
      </w:r>
      <w:r w:rsidRPr="0002612F">
        <w:rPr>
          <w:lang w:val="it-CH"/>
        </w:rPr>
        <w:tab/>
      </w:r>
      <w:r w:rsidRPr="0002612F">
        <w:rPr>
          <w:lang w:val="it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2612F">
        <w:rPr>
          <w:lang w:val="it-CH"/>
        </w:rPr>
        <w:instrText xml:space="preserve"> FORMCHECKBOX </w:instrText>
      </w:r>
      <w:r w:rsidR="00000000">
        <w:rPr>
          <w:lang w:val="it-CH"/>
        </w:rPr>
      </w:r>
      <w:r w:rsidR="00000000">
        <w:rPr>
          <w:lang w:val="it-CH"/>
        </w:rPr>
        <w:fldChar w:fldCharType="separate"/>
      </w:r>
      <w:r w:rsidRPr="0002612F">
        <w:rPr>
          <w:lang w:val="it-CH"/>
        </w:rPr>
        <w:fldChar w:fldCharType="end"/>
      </w:r>
      <w:r w:rsidRPr="0002612F">
        <w:rPr>
          <w:lang w:val="it-CH"/>
        </w:rPr>
        <w:tab/>
        <w:t>no</w:t>
      </w:r>
    </w:p>
    <w:p w:rsidR="000D07AE" w:rsidRDefault="000D07AE" w:rsidP="00685B9F">
      <w:pPr>
        <w:pStyle w:val="titelschwarzmitabstand"/>
      </w:pPr>
    </w:p>
    <w:p w:rsidR="000D07AE" w:rsidRDefault="000D07AE" w:rsidP="00685B9F">
      <w:pPr>
        <w:pStyle w:val="titelschwarzmitabstand"/>
      </w:pPr>
    </w:p>
    <w:p w:rsidR="00685B9F" w:rsidRPr="00486762" w:rsidRDefault="00EB2CED" w:rsidP="00685B9F">
      <w:pPr>
        <w:pStyle w:val="titelschwarzmitabstand"/>
      </w:pPr>
      <w:r>
        <w:t>3</w:t>
      </w:r>
      <w:r w:rsidR="00685B9F" w:rsidRPr="00486762">
        <w:t>.</w:t>
      </w:r>
      <w:r w:rsidR="00685B9F" w:rsidRPr="00486762">
        <w:tab/>
        <w:t>Firma</w:t>
      </w:r>
    </w:p>
    <w:p w:rsidR="00041D79" w:rsidRDefault="00041D79" w:rsidP="00041D79">
      <w:pPr>
        <w:pStyle w:val="abstandnachtabelle"/>
      </w:pPr>
    </w:p>
    <w:p w:rsidR="00B34D2A" w:rsidRPr="00E51E5E" w:rsidRDefault="00E51E5E" w:rsidP="00B34D2A">
      <w:pPr>
        <w:pStyle w:val="lauftextChar"/>
        <w:rPr>
          <w:highlight w:val="yellow"/>
        </w:rPr>
      </w:pPr>
      <w:bookmarkStart w:id="14" w:name="OLE_LINK1"/>
      <w:r w:rsidRPr="00E51E5E">
        <w:t>Nome, cognome, data e firma del medico</w:t>
      </w:r>
      <w:r w:rsidRPr="00E51E5E">
        <w:rPr>
          <w:highlight w:val="yellow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34D2A" w:rsidRPr="00E51E5E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34D2A" w:rsidRPr="00E51E5E" w:rsidRDefault="00B34D2A" w:rsidP="00E81873">
            <w:pPr>
              <w:pStyle w:val="textintabelle"/>
            </w:pPr>
            <w:r w:rsidRPr="00E51E5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1E5E">
              <w:instrText xml:space="preserve"> FORMTEXT </w:instrText>
            </w:r>
            <w:r w:rsidRPr="00E51E5E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E51E5E">
              <w:fldChar w:fldCharType="end"/>
            </w:r>
          </w:p>
        </w:tc>
      </w:tr>
    </w:tbl>
    <w:p w:rsidR="00B34D2A" w:rsidRPr="00E51E5E" w:rsidRDefault="00B34D2A" w:rsidP="00B34D2A">
      <w:pPr>
        <w:pStyle w:val="abstandnachtabelle"/>
        <w:rPr>
          <w:color w:val="auto"/>
        </w:rPr>
      </w:pPr>
    </w:p>
    <w:p w:rsidR="00B34D2A" w:rsidRPr="00E51E5E" w:rsidRDefault="00E51E5E" w:rsidP="00B34D2A">
      <w:pPr>
        <w:pStyle w:val="lauftextChar"/>
      </w:pPr>
      <w:r w:rsidRPr="00E51E5E">
        <w:t>Indirizzo esatto (studio/reparto)</w:t>
      </w:r>
      <w:bookmarkEnd w:id="14"/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34D2A" w:rsidRPr="00AF4061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34D2A" w:rsidRPr="00AF4061" w:rsidRDefault="00B34D2A" w:rsidP="00E81873">
            <w:pPr>
              <w:pStyle w:val="textintabelle"/>
            </w:pPr>
            <w:r w:rsidRPr="00E51E5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1E5E">
              <w:instrText xml:space="preserve"> FORMTEXT </w:instrText>
            </w:r>
            <w:r w:rsidRPr="00E51E5E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E51E5E">
              <w:fldChar w:fldCharType="end"/>
            </w:r>
          </w:p>
        </w:tc>
      </w:tr>
    </w:tbl>
    <w:p w:rsidR="00E17386" w:rsidRDefault="00E17386" w:rsidP="00B34D2A">
      <w:pPr>
        <w:pStyle w:val="abstandnachtabelle"/>
      </w:pPr>
    </w:p>
    <w:p w:rsidR="00685B9F" w:rsidRPr="00486762" w:rsidRDefault="00EB2CED" w:rsidP="00685B9F">
      <w:pPr>
        <w:pStyle w:val="titelschwarzmitabstand"/>
      </w:pPr>
      <w:r>
        <w:t>4</w:t>
      </w:r>
      <w:r w:rsidR="00685B9F" w:rsidRPr="00486762">
        <w:t>.</w:t>
      </w:r>
      <w:r w:rsidR="00685B9F" w:rsidRPr="00486762">
        <w:tab/>
        <w:t>Allegati</w:t>
      </w:r>
    </w:p>
    <w:p w:rsidR="00685B9F" w:rsidRPr="00486762" w:rsidRDefault="00685B9F" w:rsidP="00685B9F">
      <w:pPr>
        <w:pStyle w:val="lauftextfett"/>
      </w:pPr>
      <w:r w:rsidRPr="00486762">
        <w:t>Voglia gentilmente allegare copia dei rapporti ospedalieri e/o medico-specialistici oppure fornirci i dettagli necessari per permetterci di richiederli direttamente. Rapporti originali saranno ritornati dopo averli visionati.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85B9F" w:rsidRPr="00486762">
        <w:trPr>
          <w:cantSplit/>
          <w:trHeight w:val="85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85B9F" w:rsidRPr="00486762" w:rsidRDefault="00685B9F" w:rsidP="00685B9F">
            <w:pPr>
              <w:pStyle w:val="textintabelle"/>
            </w:pPr>
            <w:r w:rsidRPr="00486762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486762">
              <w:instrText xml:space="preserve"> FORMTEXT </w:instrText>
            </w:r>
            <w:r w:rsidRPr="00486762">
              <w:fldChar w:fldCharType="separate"/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="00F20F5B">
              <w:rPr>
                <w:noProof/>
              </w:rPr>
              <w:t> </w:t>
            </w:r>
            <w:r w:rsidRPr="00486762">
              <w:fldChar w:fldCharType="end"/>
            </w:r>
            <w:bookmarkEnd w:id="15"/>
          </w:p>
        </w:tc>
      </w:tr>
    </w:tbl>
    <w:p w:rsidR="003C1589" w:rsidRPr="001169B2" w:rsidRDefault="003C1589" w:rsidP="003C1589">
      <w:pPr>
        <w:pStyle w:val="abstandnachtabelle"/>
      </w:pPr>
    </w:p>
    <w:sectPr w:rsidR="003C1589" w:rsidRPr="001169B2" w:rsidSect="00B34D2A">
      <w:type w:val="continuous"/>
      <w:pgSz w:w="11906" w:h="16838" w:code="9"/>
      <w:pgMar w:top="595" w:right="2608" w:bottom="851" w:left="1134" w:header="0" w:footer="53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FAE" w:rsidRDefault="00EC6FAE">
      <w:r>
        <w:separator/>
      </w:r>
    </w:p>
  </w:endnote>
  <w:endnote w:type="continuationSeparator" w:id="0">
    <w:p w:rsidR="00EC6FAE" w:rsidRDefault="00EC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-Bold">
    <w:altName w:val="Arial Narrow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762" w:rsidRPr="006A185B" w:rsidRDefault="00486762" w:rsidP="00250BFE">
    <w:pPr>
      <w:pStyle w:val="Fuzeile"/>
    </w:pPr>
    <w:r w:rsidRPr="006A185B">
      <w:t xml:space="preserve">Pagina </w:t>
    </w:r>
    <w:r w:rsidRPr="00250BFE">
      <w:rPr>
        <w:lang w:val="de-DE"/>
      </w:rPr>
      <w:fldChar w:fldCharType="begin"/>
    </w:r>
    <w:r w:rsidRPr="006A185B">
      <w:instrText xml:space="preserve"> PAGE </w:instrText>
    </w:r>
    <w:r w:rsidRPr="00250BFE">
      <w:rPr>
        <w:lang w:val="de-DE"/>
      </w:rPr>
      <w:fldChar w:fldCharType="separate"/>
    </w:r>
    <w:r w:rsidR="009C1579">
      <w:rPr>
        <w:noProof/>
      </w:rPr>
      <w:t>2</w:t>
    </w:r>
    <w:r w:rsidRPr="00250BFE">
      <w:rPr>
        <w:lang w:val="de-DE"/>
      </w:rPr>
      <w:fldChar w:fldCharType="end"/>
    </w:r>
    <w:r w:rsidRPr="006A185B">
      <w:t xml:space="preserve"> </w:t>
    </w:r>
    <w:r>
      <w:t>di</w:t>
    </w:r>
    <w:r w:rsidRPr="006A185B">
      <w:t xml:space="preserve"> </w:t>
    </w:r>
    <w:r w:rsidR="00B34D2A">
      <w:t>2,</w:t>
    </w:r>
    <w:r w:rsidRPr="006A185B">
      <w:t xml:space="preserve"> Assicurazione per l’invalidità AI, </w:t>
    </w:r>
    <w:proofErr w:type="spellStart"/>
    <w:r w:rsidRPr="006A185B">
      <w:t>RappMed_MA</w:t>
    </w:r>
    <w:proofErr w:type="spellEnd"/>
    <w:r w:rsidR="00EB2CED">
      <w:t>,</w:t>
    </w:r>
    <w:r w:rsidR="002F36CD">
      <w:t xml:space="preserve"> 002.002</w:t>
    </w:r>
    <w:r w:rsidR="00051E88">
      <w:t xml:space="preserve">, I, </w:t>
    </w:r>
    <w:r w:rsidR="00452329">
      <w:t>1</w:t>
    </w:r>
    <w:r w:rsidR="00145EB6">
      <w:t>1</w:t>
    </w:r>
    <w:r w:rsidR="00452329"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762" w:rsidRPr="006A185B" w:rsidRDefault="00486762" w:rsidP="00B21107">
    <w:pPr>
      <w:pStyle w:val="fusszeileseite1"/>
    </w:pPr>
    <w:r w:rsidRPr="006A185B">
      <w:t xml:space="preserve">Assicurazione per l’invalidità AI, </w:t>
    </w:r>
    <w:proofErr w:type="spellStart"/>
    <w:r w:rsidRPr="006A185B">
      <w:t>RappMed_MA</w:t>
    </w:r>
    <w:proofErr w:type="spellEnd"/>
    <w:r w:rsidRPr="006A185B">
      <w:t>, 0</w:t>
    </w:r>
    <w:r w:rsidR="002F36CD">
      <w:t>02.002</w:t>
    </w:r>
    <w:r w:rsidR="00241C8A">
      <w:t xml:space="preserve">, I, </w:t>
    </w:r>
    <w:r w:rsidR="00452329">
      <w:t>1</w:t>
    </w:r>
    <w:r w:rsidR="00145EB6">
      <w:t>1</w:t>
    </w:r>
    <w:r w:rsidR="00452329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FAE" w:rsidRDefault="00EC6FAE">
      <w:r>
        <w:separator/>
      </w:r>
    </w:p>
  </w:footnote>
  <w:footnote w:type="continuationSeparator" w:id="0">
    <w:p w:rsidR="00EC6FAE" w:rsidRDefault="00EC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762" w:rsidRDefault="00486762">
    <w:pPr>
      <w:pStyle w:val="Kopfzeile"/>
    </w:pPr>
  </w:p>
  <w:p w:rsidR="00486762" w:rsidRPr="006127E3" w:rsidRDefault="00EC6FAE">
    <w:pPr>
      <w:pStyle w:val="Kopfzeile"/>
      <w:rPr>
        <w:vanish/>
      </w:rPr>
    </w:pPr>
    <w:r>
      <w:rPr>
        <w:noProof/>
        <w:vanish/>
        <w:lang w:val="de-DE"/>
      </w:rPr>
      <w:pict>
        <v:group id="_x0000_s1025" alt="" style="position:absolute;margin-left:34pt;margin-top:29.5pt;width:533pt;height:754.1pt;z-index:1;mso-position-horizontal-relative:page;mso-position-vertical-relative:page" coordorigin="680,590" coordsize="10660,15082">
          <v:line id="_x0000_s1026" alt="" style="position:absolute;mso-position-horizontal-relative:page;mso-position-vertical-relative:page" from="680,760" to="11338,760" strokecolor="#969696" strokeweight=".01pt"/>
          <v:line id="_x0000_s1027" alt="" style="position:absolute;mso-position-horizontal-relative:page;mso-position-vertical-relative:page" from="1134,590" to="1134,15670" strokecolor="#969696" strokeweight=".01pt"/>
          <v:line id="_x0000_s1028" alt="" style="position:absolute;mso-position-horizontal-relative:page;mso-position-vertical-relative:page" from="9299,590" to="9299,15670" strokecolor="#969696" strokeweight=".01pt"/>
          <v:line id="_x0000_s1029" alt="" style="position:absolute;mso-position-horizontal-relative:page;mso-position-vertical-relative:page" from="680,590" to="680,15670" strokecolor="#969696" strokeweight=".01pt"/>
          <v:line id="_x0000_s1030" alt="" style="position:absolute;mso-position-horizontal-relative:page;mso-position-vertical-relative:page" from="3175,590" to="3175,15670" strokecolor="#969696" strokeweight=".01pt"/>
          <v:line id="_x0000_s1031" alt="" style="position:absolute;mso-position-horizontal-relative:page;mso-position-vertical-relative:page" from="5216,590" to="5216,15670" strokecolor="#969696" strokeweight=".01pt"/>
          <v:line id="_x0000_s1032" alt="" style="position:absolute;mso-position-horizontal-relative:page;mso-position-vertical-relative:page" from="7258,590" to="7258,15670" strokecolor="#969696" strokeweight=".01pt"/>
          <v:line id="_x0000_s1033" alt="" style="position:absolute;mso-position-horizontal-relative:page;mso-position-vertical-relative:page" from="680,15672" to="11338,15672" strokecolor="#969696" strokeweight=".01pt"/>
          <v:line id="_x0000_s1034" alt="" style="position:absolute;mso-position-horizontal-relative:page;mso-position-vertical-relative:page" from="9469,590" to="9469,15670" strokecolor="#969696" strokeweight=".01pt"/>
          <v:line id="_x0000_s1035" alt="" style="position:absolute;mso-position-horizontal-relative:page;mso-position-vertical-relative:page" from="11340,590" to="11340,15670" strokecolor="#969696" strokeweight=".01pt"/>
          <v:line id="_x0000_s1036" alt="" style="position:absolute;mso-position-horizontal-relative:page;mso-position-vertical-relative:page" from="680,590" to="11338,590" strokecolor="#969696" strokeweight=".01pt"/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762" w:rsidRDefault="00486762">
    <w:pPr>
      <w:pStyle w:val="Kopfzeile"/>
    </w:pPr>
  </w:p>
  <w:p w:rsidR="00486762" w:rsidRPr="007377B1" w:rsidRDefault="00486762">
    <w:pPr>
      <w:pStyle w:val="Kopfzeile"/>
      <w:rPr>
        <w:vanish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742"/>
    <w:multiLevelType w:val="multilevel"/>
    <w:tmpl w:val="7BD2AA8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4"/>
        <w:szCs w:val="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F49"/>
    <w:multiLevelType w:val="multilevel"/>
    <w:tmpl w:val="F7422598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463868"/>
    <w:multiLevelType w:val="multilevel"/>
    <w:tmpl w:val="13F0424C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1C2"/>
    <w:multiLevelType w:val="multilevel"/>
    <w:tmpl w:val="A0068C4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25C"/>
    <w:multiLevelType w:val="multilevel"/>
    <w:tmpl w:val="DC68164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BEA"/>
    <w:multiLevelType w:val="multilevel"/>
    <w:tmpl w:val="7EF28EF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956AA"/>
    <w:multiLevelType w:val="multilevel"/>
    <w:tmpl w:val="28408BFE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87FF7"/>
    <w:multiLevelType w:val="multilevel"/>
    <w:tmpl w:val="DB76F28A"/>
    <w:lvl w:ilvl="0">
      <w:start w:val="1"/>
      <w:numFmt w:val="bullet"/>
      <w:lvlText w:val="&l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F6305"/>
    <w:multiLevelType w:val="multilevel"/>
    <w:tmpl w:val="78F23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DA72B3D"/>
    <w:multiLevelType w:val="hybridMultilevel"/>
    <w:tmpl w:val="24C023FA"/>
    <w:lvl w:ilvl="0" w:tplc="9A8EC3A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87B81"/>
    <w:multiLevelType w:val="multilevel"/>
    <w:tmpl w:val="3FB67A1A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312FA"/>
    <w:multiLevelType w:val="multilevel"/>
    <w:tmpl w:val="FEB02FB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1611366">
    <w:abstractNumId w:val="2"/>
  </w:num>
  <w:num w:numId="2" w16cid:durableId="1942033127">
    <w:abstractNumId w:val="16"/>
  </w:num>
  <w:num w:numId="3" w16cid:durableId="965888195">
    <w:abstractNumId w:val="17"/>
  </w:num>
  <w:num w:numId="4" w16cid:durableId="1709839815">
    <w:abstractNumId w:val="13"/>
  </w:num>
  <w:num w:numId="5" w16cid:durableId="1581476326">
    <w:abstractNumId w:val="14"/>
  </w:num>
  <w:num w:numId="6" w16cid:durableId="1752585089">
    <w:abstractNumId w:val="15"/>
  </w:num>
  <w:num w:numId="7" w16cid:durableId="220481210">
    <w:abstractNumId w:val="10"/>
  </w:num>
  <w:num w:numId="8" w16cid:durableId="2122334559">
    <w:abstractNumId w:val="1"/>
  </w:num>
  <w:num w:numId="9" w16cid:durableId="990523708">
    <w:abstractNumId w:val="11"/>
  </w:num>
  <w:num w:numId="10" w16cid:durableId="707291275">
    <w:abstractNumId w:val="12"/>
  </w:num>
  <w:num w:numId="11" w16cid:durableId="1322543631">
    <w:abstractNumId w:val="6"/>
  </w:num>
  <w:num w:numId="12" w16cid:durableId="66349371">
    <w:abstractNumId w:val="21"/>
  </w:num>
  <w:num w:numId="13" w16cid:durableId="737440367">
    <w:abstractNumId w:val="19"/>
  </w:num>
  <w:num w:numId="14" w16cid:durableId="1089813857">
    <w:abstractNumId w:val="4"/>
  </w:num>
  <w:num w:numId="15" w16cid:durableId="98448859">
    <w:abstractNumId w:val="8"/>
  </w:num>
  <w:num w:numId="16" w16cid:durableId="2057897195">
    <w:abstractNumId w:val="7"/>
  </w:num>
  <w:num w:numId="17" w16cid:durableId="1315184474">
    <w:abstractNumId w:val="20"/>
  </w:num>
  <w:num w:numId="18" w16cid:durableId="2083023812">
    <w:abstractNumId w:val="3"/>
  </w:num>
  <w:num w:numId="19" w16cid:durableId="225848240">
    <w:abstractNumId w:val="0"/>
  </w:num>
  <w:num w:numId="20" w16cid:durableId="1548108395">
    <w:abstractNumId w:val="9"/>
  </w:num>
  <w:num w:numId="21" w16cid:durableId="1785881847">
    <w:abstractNumId w:val="5"/>
  </w:num>
  <w:num w:numId="22" w16cid:durableId="1482577756">
    <w:abstractNumId w:val="18"/>
  </w:num>
  <w:num w:numId="23" w16cid:durableId="1728870056">
    <w:abstractNumId w:val="17"/>
  </w:num>
  <w:num w:numId="24" w16cid:durableId="1514952389">
    <w:abstractNumId w:val="17"/>
  </w:num>
  <w:num w:numId="25" w16cid:durableId="1924101162">
    <w:abstractNumId w:val="17"/>
  </w:num>
  <w:num w:numId="26" w16cid:durableId="538590218">
    <w:abstractNumId w:val="17"/>
  </w:num>
  <w:num w:numId="27" w16cid:durableId="417093293">
    <w:abstractNumId w:val="17"/>
  </w:num>
  <w:num w:numId="28" w16cid:durableId="145048582">
    <w:abstractNumId w:val="17"/>
  </w:num>
  <w:num w:numId="29" w16cid:durableId="10795968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formatting="1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42D"/>
    <w:rsid w:val="00001258"/>
    <w:rsid w:val="00002058"/>
    <w:rsid w:val="000048C6"/>
    <w:rsid w:val="00021984"/>
    <w:rsid w:val="0002612F"/>
    <w:rsid w:val="00027380"/>
    <w:rsid w:val="00041D79"/>
    <w:rsid w:val="00046463"/>
    <w:rsid w:val="00051E88"/>
    <w:rsid w:val="00075F19"/>
    <w:rsid w:val="00080029"/>
    <w:rsid w:val="00087074"/>
    <w:rsid w:val="00090154"/>
    <w:rsid w:val="000B766E"/>
    <w:rsid w:val="000C01A6"/>
    <w:rsid w:val="000D07AE"/>
    <w:rsid w:val="000D37B8"/>
    <w:rsid w:val="000D3CE5"/>
    <w:rsid w:val="000D491D"/>
    <w:rsid w:val="000D660E"/>
    <w:rsid w:val="000D6877"/>
    <w:rsid w:val="000F548B"/>
    <w:rsid w:val="001169B2"/>
    <w:rsid w:val="00121009"/>
    <w:rsid w:val="001262E4"/>
    <w:rsid w:val="0012716B"/>
    <w:rsid w:val="0014118E"/>
    <w:rsid w:val="00143008"/>
    <w:rsid w:val="00144FD8"/>
    <w:rsid w:val="00145EB6"/>
    <w:rsid w:val="00145F2A"/>
    <w:rsid w:val="00147FF5"/>
    <w:rsid w:val="00153839"/>
    <w:rsid w:val="00163627"/>
    <w:rsid w:val="00167AA0"/>
    <w:rsid w:val="001717D8"/>
    <w:rsid w:val="00194044"/>
    <w:rsid w:val="001A4BB6"/>
    <w:rsid w:val="001A6066"/>
    <w:rsid w:val="001B1C76"/>
    <w:rsid w:val="001C5A96"/>
    <w:rsid w:val="0020202E"/>
    <w:rsid w:val="00204D39"/>
    <w:rsid w:val="00210198"/>
    <w:rsid w:val="00211DCB"/>
    <w:rsid w:val="0021503E"/>
    <w:rsid w:val="002161C9"/>
    <w:rsid w:val="00221B70"/>
    <w:rsid w:val="00232F7E"/>
    <w:rsid w:val="00235154"/>
    <w:rsid w:val="00240800"/>
    <w:rsid w:val="00241C8A"/>
    <w:rsid w:val="00242283"/>
    <w:rsid w:val="00250BFE"/>
    <w:rsid w:val="0025122D"/>
    <w:rsid w:val="00251D07"/>
    <w:rsid w:val="002551FF"/>
    <w:rsid w:val="00266F25"/>
    <w:rsid w:val="002715CC"/>
    <w:rsid w:val="002770C4"/>
    <w:rsid w:val="00286D38"/>
    <w:rsid w:val="002A21EA"/>
    <w:rsid w:val="002A40D3"/>
    <w:rsid w:val="002A684C"/>
    <w:rsid w:val="002A7948"/>
    <w:rsid w:val="002B0E42"/>
    <w:rsid w:val="002B5509"/>
    <w:rsid w:val="002C224C"/>
    <w:rsid w:val="002D08B7"/>
    <w:rsid w:val="002D2B27"/>
    <w:rsid w:val="002E2515"/>
    <w:rsid w:val="002F36CD"/>
    <w:rsid w:val="003161DC"/>
    <w:rsid w:val="00341A78"/>
    <w:rsid w:val="00354AA6"/>
    <w:rsid w:val="00357D8E"/>
    <w:rsid w:val="0036238F"/>
    <w:rsid w:val="00376334"/>
    <w:rsid w:val="003878BE"/>
    <w:rsid w:val="00390CF8"/>
    <w:rsid w:val="00391FE6"/>
    <w:rsid w:val="003B769E"/>
    <w:rsid w:val="003C1589"/>
    <w:rsid w:val="003C27E1"/>
    <w:rsid w:val="003C3C85"/>
    <w:rsid w:val="003F0D7D"/>
    <w:rsid w:val="00400B91"/>
    <w:rsid w:val="00403BF4"/>
    <w:rsid w:val="00405C66"/>
    <w:rsid w:val="0042501B"/>
    <w:rsid w:val="00437699"/>
    <w:rsid w:val="0044287F"/>
    <w:rsid w:val="004439A3"/>
    <w:rsid w:val="00444592"/>
    <w:rsid w:val="00452329"/>
    <w:rsid w:val="00456050"/>
    <w:rsid w:val="00464EBE"/>
    <w:rsid w:val="00473627"/>
    <w:rsid w:val="004766E2"/>
    <w:rsid w:val="0048000D"/>
    <w:rsid w:val="00482E6C"/>
    <w:rsid w:val="00486762"/>
    <w:rsid w:val="00493C5B"/>
    <w:rsid w:val="00495CFC"/>
    <w:rsid w:val="004A2502"/>
    <w:rsid w:val="004D0E9E"/>
    <w:rsid w:val="004D6564"/>
    <w:rsid w:val="004E4F7D"/>
    <w:rsid w:val="00500EF7"/>
    <w:rsid w:val="00503A0A"/>
    <w:rsid w:val="00504513"/>
    <w:rsid w:val="00505CA8"/>
    <w:rsid w:val="00524D07"/>
    <w:rsid w:val="00546232"/>
    <w:rsid w:val="00546E2D"/>
    <w:rsid w:val="00567B0C"/>
    <w:rsid w:val="005811D3"/>
    <w:rsid w:val="00581DBF"/>
    <w:rsid w:val="005853D8"/>
    <w:rsid w:val="005905ED"/>
    <w:rsid w:val="0059696F"/>
    <w:rsid w:val="005A56D2"/>
    <w:rsid w:val="005B5A02"/>
    <w:rsid w:val="005C0B73"/>
    <w:rsid w:val="005D0227"/>
    <w:rsid w:val="005D3934"/>
    <w:rsid w:val="005D55F8"/>
    <w:rsid w:val="005E791F"/>
    <w:rsid w:val="005F45C5"/>
    <w:rsid w:val="006127E3"/>
    <w:rsid w:val="00614E0E"/>
    <w:rsid w:val="00617962"/>
    <w:rsid w:val="00620368"/>
    <w:rsid w:val="0063302F"/>
    <w:rsid w:val="00634D7D"/>
    <w:rsid w:val="00636ED5"/>
    <w:rsid w:val="0064140F"/>
    <w:rsid w:val="00647AC2"/>
    <w:rsid w:val="0065559E"/>
    <w:rsid w:val="00670F99"/>
    <w:rsid w:val="00671BCC"/>
    <w:rsid w:val="00681F35"/>
    <w:rsid w:val="00683F20"/>
    <w:rsid w:val="00685B9F"/>
    <w:rsid w:val="006A169A"/>
    <w:rsid w:val="006A185B"/>
    <w:rsid w:val="006D2964"/>
    <w:rsid w:val="006E47C0"/>
    <w:rsid w:val="006F0148"/>
    <w:rsid w:val="006F3149"/>
    <w:rsid w:val="00704379"/>
    <w:rsid w:val="00714894"/>
    <w:rsid w:val="007173FE"/>
    <w:rsid w:val="00723F86"/>
    <w:rsid w:val="00725BA1"/>
    <w:rsid w:val="00727123"/>
    <w:rsid w:val="00736EA9"/>
    <w:rsid w:val="007377B1"/>
    <w:rsid w:val="00744523"/>
    <w:rsid w:val="00745900"/>
    <w:rsid w:val="00765D3B"/>
    <w:rsid w:val="00770219"/>
    <w:rsid w:val="00771A68"/>
    <w:rsid w:val="00773CFA"/>
    <w:rsid w:val="00781855"/>
    <w:rsid w:val="0078379F"/>
    <w:rsid w:val="00786A84"/>
    <w:rsid w:val="0078775A"/>
    <w:rsid w:val="007A11C2"/>
    <w:rsid w:val="007B3776"/>
    <w:rsid w:val="007C3073"/>
    <w:rsid w:val="007C7CC6"/>
    <w:rsid w:val="007F07DB"/>
    <w:rsid w:val="00807211"/>
    <w:rsid w:val="00817DF6"/>
    <w:rsid w:val="00817E52"/>
    <w:rsid w:val="008252BE"/>
    <w:rsid w:val="00831DCE"/>
    <w:rsid w:val="00840B54"/>
    <w:rsid w:val="008547B4"/>
    <w:rsid w:val="0087606C"/>
    <w:rsid w:val="008828EA"/>
    <w:rsid w:val="008833B1"/>
    <w:rsid w:val="008959CA"/>
    <w:rsid w:val="00897AA3"/>
    <w:rsid w:val="008A0936"/>
    <w:rsid w:val="008A09B4"/>
    <w:rsid w:val="008A6FF1"/>
    <w:rsid w:val="008B3090"/>
    <w:rsid w:val="008B7530"/>
    <w:rsid w:val="008C5AEE"/>
    <w:rsid w:val="008C7576"/>
    <w:rsid w:val="008D4773"/>
    <w:rsid w:val="008D6994"/>
    <w:rsid w:val="008E1297"/>
    <w:rsid w:val="008E578C"/>
    <w:rsid w:val="008E6C68"/>
    <w:rsid w:val="008F402E"/>
    <w:rsid w:val="008F4D6A"/>
    <w:rsid w:val="008F576D"/>
    <w:rsid w:val="0092185D"/>
    <w:rsid w:val="00945CC5"/>
    <w:rsid w:val="0094675F"/>
    <w:rsid w:val="0094692E"/>
    <w:rsid w:val="009537B9"/>
    <w:rsid w:val="00962A72"/>
    <w:rsid w:val="009735C2"/>
    <w:rsid w:val="0098127D"/>
    <w:rsid w:val="00991644"/>
    <w:rsid w:val="00997B3F"/>
    <w:rsid w:val="009A3986"/>
    <w:rsid w:val="009B6642"/>
    <w:rsid w:val="009C132D"/>
    <w:rsid w:val="009C1579"/>
    <w:rsid w:val="009C51AC"/>
    <w:rsid w:val="009C78C9"/>
    <w:rsid w:val="009D3237"/>
    <w:rsid w:val="009D52EA"/>
    <w:rsid w:val="009D61C1"/>
    <w:rsid w:val="009E0E91"/>
    <w:rsid w:val="009E25B5"/>
    <w:rsid w:val="009F55DF"/>
    <w:rsid w:val="00A03CE9"/>
    <w:rsid w:val="00A07B18"/>
    <w:rsid w:val="00A10B67"/>
    <w:rsid w:val="00A13227"/>
    <w:rsid w:val="00A23887"/>
    <w:rsid w:val="00A312F7"/>
    <w:rsid w:val="00A40568"/>
    <w:rsid w:val="00A422CE"/>
    <w:rsid w:val="00A63E69"/>
    <w:rsid w:val="00A737EC"/>
    <w:rsid w:val="00A763E4"/>
    <w:rsid w:val="00A835E0"/>
    <w:rsid w:val="00A936E4"/>
    <w:rsid w:val="00AB69DE"/>
    <w:rsid w:val="00AC5E6F"/>
    <w:rsid w:val="00AD0A93"/>
    <w:rsid w:val="00AD4015"/>
    <w:rsid w:val="00B07099"/>
    <w:rsid w:val="00B21107"/>
    <w:rsid w:val="00B24EB3"/>
    <w:rsid w:val="00B25B44"/>
    <w:rsid w:val="00B25F03"/>
    <w:rsid w:val="00B26BF9"/>
    <w:rsid w:val="00B30AD0"/>
    <w:rsid w:val="00B34D2A"/>
    <w:rsid w:val="00B41A43"/>
    <w:rsid w:val="00B67E69"/>
    <w:rsid w:val="00B902B5"/>
    <w:rsid w:val="00B97E83"/>
    <w:rsid w:val="00BA49FA"/>
    <w:rsid w:val="00BA4DF0"/>
    <w:rsid w:val="00BA7D6E"/>
    <w:rsid w:val="00BB020C"/>
    <w:rsid w:val="00BB0E16"/>
    <w:rsid w:val="00BB4162"/>
    <w:rsid w:val="00BB4EB4"/>
    <w:rsid w:val="00BB73CB"/>
    <w:rsid w:val="00BC141B"/>
    <w:rsid w:val="00BC60F0"/>
    <w:rsid w:val="00BD76F9"/>
    <w:rsid w:val="00BE018F"/>
    <w:rsid w:val="00BF35B1"/>
    <w:rsid w:val="00C01A94"/>
    <w:rsid w:val="00C05F79"/>
    <w:rsid w:val="00C12302"/>
    <w:rsid w:val="00C14112"/>
    <w:rsid w:val="00C25E83"/>
    <w:rsid w:val="00C277A7"/>
    <w:rsid w:val="00C33440"/>
    <w:rsid w:val="00C46208"/>
    <w:rsid w:val="00C54691"/>
    <w:rsid w:val="00C54E1C"/>
    <w:rsid w:val="00C73D6F"/>
    <w:rsid w:val="00C914E2"/>
    <w:rsid w:val="00C92AD1"/>
    <w:rsid w:val="00C955BC"/>
    <w:rsid w:val="00C958D4"/>
    <w:rsid w:val="00C963E7"/>
    <w:rsid w:val="00CA78A3"/>
    <w:rsid w:val="00CE00F1"/>
    <w:rsid w:val="00CE247D"/>
    <w:rsid w:val="00CE5725"/>
    <w:rsid w:val="00CF1B74"/>
    <w:rsid w:val="00CF5CF4"/>
    <w:rsid w:val="00D03C83"/>
    <w:rsid w:val="00D04710"/>
    <w:rsid w:val="00D07E79"/>
    <w:rsid w:val="00D23B40"/>
    <w:rsid w:val="00D328CA"/>
    <w:rsid w:val="00D37E18"/>
    <w:rsid w:val="00D4364B"/>
    <w:rsid w:val="00D465B1"/>
    <w:rsid w:val="00D6184A"/>
    <w:rsid w:val="00D66F0A"/>
    <w:rsid w:val="00D84979"/>
    <w:rsid w:val="00D920AA"/>
    <w:rsid w:val="00D92CF4"/>
    <w:rsid w:val="00D93005"/>
    <w:rsid w:val="00D9426B"/>
    <w:rsid w:val="00DA1C0E"/>
    <w:rsid w:val="00DA43A8"/>
    <w:rsid w:val="00DA5CFE"/>
    <w:rsid w:val="00DB77A7"/>
    <w:rsid w:val="00DB7AE8"/>
    <w:rsid w:val="00DE0767"/>
    <w:rsid w:val="00DE0E8F"/>
    <w:rsid w:val="00DE4E4B"/>
    <w:rsid w:val="00E17386"/>
    <w:rsid w:val="00E23FE8"/>
    <w:rsid w:val="00E30DF9"/>
    <w:rsid w:val="00E36B91"/>
    <w:rsid w:val="00E51E5E"/>
    <w:rsid w:val="00E523CE"/>
    <w:rsid w:val="00E622B9"/>
    <w:rsid w:val="00E81873"/>
    <w:rsid w:val="00E82106"/>
    <w:rsid w:val="00E93FE6"/>
    <w:rsid w:val="00E97010"/>
    <w:rsid w:val="00EA15A8"/>
    <w:rsid w:val="00EB2CED"/>
    <w:rsid w:val="00EB6695"/>
    <w:rsid w:val="00EC6FAE"/>
    <w:rsid w:val="00EE18CE"/>
    <w:rsid w:val="00EE54FF"/>
    <w:rsid w:val="00EF526A"/>
    <w:rsid w:val="00F01088"/>
    <w:rsid w:val="00F03650"/>
    <w:rsid w:val="00F07FA6"/>
    <w:rsid w:val="00F148E2"/>
    <w:rsid w:val="00F20037"/>
    <w:rsid w:val="00F200FA"/>
    <w:rsid w:val="00F20F5B"/>
    <w:rsid w:val="00F21C81"/>
    <w:rsid w:val="00F32C3D"/>
    <w:rsid w:val="00F363BE"/>
    <w:rsid w:val="00F407FE"/>
    <w:rsid w:val="00F57985"/>
    <w:rsid w:val="00F6320A"/>
    <w:rsid w:val="00F646AA"/>
    <w:rsid w:val="00F655DF"/>
    <w:rsid w:val="00F70355"/>
    <w:rsid w:val="00F71CFF"/>
    <w:rsid w:val="00F76F86"/>
    <w:rsid w:val="00F9139D"/>
    <w:rsid w:val="00F9142D"/>
    <w:rsid w:val="00FA6C9D"/>
    <w:rsid w:val="00FB09DC"/>
    <w:rsid w:val="00FC0210"/>
    <w:rsid w:val="00FC2B95"/>
    <w:rsid w:val="00FC5603"/>
    <w:rsid w:val="00FD50EE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762"/>
    <w:pPr>
      <w:spacing w:line="210" w:lineRule="exact"/>
    </w:pPr>
    <w:rPr>
      <w:rFonts w:ascii="Arial" w:hAnsi="Arial"/>
      <w:sz w:val="17"/>
      <w:szCs w:val="17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1A43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rsid w:val="00B21107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Char"/>
    <w:next w:val="titelrotmitabstand"/>
    <w:rsid w:val="000D491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486762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D3CE5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Standard"/>
    <w:link w:val="lauftextCharChar"/>
    <w:rsid w:val="0048676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Char"/>
    <w:rsid w:val="00145F2A"/>
    <w:pPr>
      <w:numPr>
        <w:numId w:val="3"/>
      </w:numPr>
      <w:spacing w:before="21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AD0A93"/>
    <w:pPr>
      <w:spacing w:before="0"/>
    </w:pPr>
  </w:style>
  <w:style w:type="paragraph" w:customStyle="1" w:styleId="titelrotohneabstand">
    <w:name w:val="_titel_rot_ohne_abstand"/>
    <w:basedOn w:val="titelrotmitabstand"/>
    <w:next w:val="lauftextChar"/>
    <w:rsid w:val="00AD0A93"/>
    <w:pPr>
      <w:spacing w:before="0"/>
    </w:pPr>
  </w:style>
  <w:style w:type="character" w:customStyle="1" w:styleId="titelschriftklein">
    <w:name w:val="_titel_schrift_klein"/>
    <w:rsid w:val="001A6066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DE4E4B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rsid w:val="00DE4E4B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sid w:val="008A09B4"/>
    <w:rPr>
      <w:rFonts w:ascii="Arial" w:hAnsi="Arial"/>
      <w:b w:val="0"/>
      <w:sz w:val="17"/>
      <w:szCs w:val="17"/>
    </w:rPr>
  </w:style>
  <w:style w:type="paragraph" w:customStyle="1" w:styleId="lauftextfett">
    <w:name w:val="_lauftext_fett"/>
    <w:basedOn w:val="lauftextChar"/>
    <w:link w:val="lauftextfettZchn"/>
    <w:rsid w:val="008A09B4"/>
    <w:rPr>
      <w:b/>
    </w:rPr>
  </w:style>
  <w:style w:type="character" w:customStyle="1" w:styleId="lauftextCharChar">
    <w:name w:val="_lauftext Char Char"/>
    <w:link w:val="lauftextChar"/>
    <w:rsid w:val="00486762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">
    <w:name w:val="__lauftext_seite1"/>
    <w:basedOn w:val="Standard"/>
    <w:link w:val="lauftextseite1Zchn"/>
    <w:rsid w:val="00D04710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"/>
    <w:rsid w:val="00F363BE"/>
    <w:pPr>
      <w:spacing w:line="230" w:lineRule="exact"/>
    </w:pPr>
  </w:style>
  <w:style w:type="paragraph" w:customStyle="1" w:styleId="liste">
    <w:name w:val="_liste"/>
    <w:basedOn w:val="lauftextChar"/>
    <w:rsid w:val="00D920AA"/>
    <w:pPr>
      <w:numPr>
        <w:numId w:val="9"/>
      </w:numPr>
    </w:pPr>
  </w:style>
  <w:style w:type="paragraph" w:customStyle="1" w:styleId="punktrot">
    <w:name w:val="_punkt_rot"/>
    <w:basedOn w:val="lauftextChar"/>
    <w:rsid w:val="0020202E"/>
    <w:pPr>
      <w:numPr>
        <w:numId w:val="10"/>
      </w:numPr>
    </w:pPr>
  </w:style>
  <w:style w:type="paragraph" w:customStyle="1" w:styleId="lauftexthaengendseite1">
    <w:name w:val="__lauftext_haengend_seite1"/>
    <w:basedOn w:val="lauftextseite1"/>
    <w:rsid w:val="001262E4"/>
    <w:pPr>
      <w:ind w:left="340" w:hanging="340"/>
    </w:pPr>
  </w:style>
  <w:style w:type="paragraph" w:customStyle="1" w:styleId="nummerierungseite1">
    <w:name w:val="__nummerierung_seite1"/>
    <w:basedOn w:val="lauftextseite1"/>
    <w:rsid w:val="007173FE"/>
    <w:pPr>
      <w:numPr>
        <w:numId w:val="20"/>
      </w:numPr>
    </w:pPr>
  </w:style>
  <w:style w:type="paragraph" w:customStyle="1" w:styleId="listeseite1">
    <w:name w:val="__liste_seite1"/>
    <w:basedOn w:val="lauftextseite1"/>
    <w:rsid w:val="00341A78"/>
    <w:pPr>
      <w:numPr>
        <w:numId w:val="21"/>
      </w:numPr>
    </w:pPr>
  </w:style>
  <w:style w:type="paragraph" w:customStyle="1" w:styleId="fusszeileseite1">
    <w:name w:val="__fusszeile_seite1"/>
    <w:basedOn w:val="Fuzeile"/>
    <w:rsid w:val="003C3C85"/>
  </w:style>
  <w:style w:type="paragraph" w:customStyle="1" w:styleId="betreffseite1">
    <w:name w:val="__betreff_seite1"/>
    <w:basedOn w:val="lauftextseite1"/>
    <w:link w:val="betreffseite1Char"/>
    <w:rsid w:val="00C01A94"/>
    <w:rPr>
      <w:b/>
      <w:bCs/>
    </w:rPr>
  </w:style>
  <w:style w:type="character" w:customStyle="1" w:styleId="lauftextseite1Zchn">
    <w:name w:val="__lauftext_seite1 Zchn"/>
    <w:link w:val="lauftextseite1"/>
    <w:rsid w:val="008C7576"/>
    <w:rPr>
      <w:rFonts w:ascii="Arial" w:hAnsi="Arial"/>
      <w:lang w:val="de-CH" w:eastAsia="de-DE" w:bidi="ar-SA"/>
    </w:rPr>
  </w:style>
  <w:style w:type="character" w:customStyle="1" w:styleId="betreffseite1Char">
    <w:name w:val="__betreff_seite1 Char"/>
    <w:link w:val="betreffseite1"/>
    <w:rsid w:val="008C7576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rsid w:val="00854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Zchn">
    <w:name w:val="_lauftext_fett Zchn"/>
    <w:link w:val="lauftextfett"/>
    <w:rsid w:val="000D3CE5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Char"/>
    <w:rsid w:val="008E578C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962A72"/>
    <w:pPr>
      <w:ind w:hanging="454"/>
    </w:pPr>
  </w:style>
  <w:style w:type="character" w:customStyle="1" w:styleId="titelnummerivspezial">
    <w:name w:val="_titel_nummer_iv_spezial"/>
    <w:rsid w:val="00962A72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620368"/>
    <w:pPr>
      <w:numPr>
        <w:numId w:val="22"/>
      </w:numPr>
    </w:pPr>
  </w:style>
  <w:style w:type="table" w:styleId="Tabellenraster">
    <w:name w:val="Table Grid"/>
    <w:basedOn w:val="NormaleTabelle"/>
    <w:rsid w:val="009735C2"/>
    <w:pPr>
      <w:spacing w:line="21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"/>
    <w:rsid w:val="00021984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FA6C9D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"/>
    <w:rsid w:val="00567B0C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DE4E4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"/>
    <w:rsid w:val="00CA78A3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"/>
    <w:rsid w:val="00CA78A3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"/>
    <w:rsid w:val="00CA78A3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"/>
    <w:rsid w:val="00482E6C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B07099"/>
    <w:pPr>
      <w:spacing w:line="240" w:lineRule="auto"/>
    </w:pPr>
    <w:rPr>
      <w:b w:val="0"/>
      <w:spacing w:val="0"/>
      <w:sz w:val="19"/>
      <w:szCs w:val="19"/>
    </w:rPr>
  </w:style>
  <w:style w:type="character" w:customStyle="1" w:styleId="lauftextCharChar0">
    <w:name w:val="_lauftext Char Char"/>
    <w:rsid w:val="00EB2CED"/>
    <w:rPr>
      <w:rFonts w:ascii="Arial" w:hAnsi="Arial"/>
      <w:sz w:val="17"/>
      <w:szCs w:val="17"/>
      <w:lang w:val="de-CH" w:eastAsia="de-DE" w:bidi="ar-SA"/>
    </w:rPr>
  </w:style>
  <w:style w:type="paragraph" w:customStyle="1" w:styleId="lauftextfettChar">
    <w:name w:val="_lauftext_fett Char"/>
    <w:basedOn w:val="Standard"/>
    <w:link w:val="lauftextfettCharChar"/>
    <w:rsid w:val="0025122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  <w:rPr>
      <w:b/>
      <w:lang w:val="de-CH"/>
    </w:rPr>
  </w:style>
  <w:style w:type="character" w:customStyle="1" w:styleId="lauftextfettCharChar">
    <w:name w:val="_lauftext_fett Char Char"/>
    <w:link w:val="lauftextfettChar"/>
    <w:rsid w:val="0025122D"/>
    <w:rPr>
      <w:rFonts w:ascii="Arial" w:hAnsi="Arial"/>
      <w:b/>
      <w:sz w:val="17"/>
      <w:szCs w:val="17"/>
      <w:lang w:val="de-CH" w:eastAsia="de-DE" w:bidi="ar-SA"/>
    </w:rPr>
  </w:style>
  <w:style w:type="paragraph" w:styleId="Sprechblasentext">
    <w:name w:val="Balloon Text"/>
    <w:basedOn w:val="Standard"/>
    <w:semiHidden/>
    <w:rsid w:val="00CF1B74"/>
    <w:rPr>
      <w:rFonts w:ascii="Tahoma" w:hAnsi="Tahoma" w:cs="Tahoma"/>
      <w:sz w:val="16"/>
      <w:szCs w:val="16"/>
    </w:rPr>
  </w:style>
  <w:style w:type="character" w:styleId="Seitenzahl">
    <w:name w:val="page number"/>
    <w:semiHidden/>
    <w:unhideWhenUsed/>
    <w:rsid w:val="00BE018F"/>
  </w:style>
  <w:style w:type="character" w:styleId="Hyperlink">
    <w:name w:val="Hyperlink"/>
    <w:uiPriority w:val="99"/>
    <w:semiHidden/>
    <w:unhideWhenUsed/>
    <w:rsid w:val="008833B1"/>
    <w:rPr>
      <w:color w:val="0000FF"/>
      <w:u w:val="single"/>
    </w:rPr>
  </w:style>
  <w:style w:type="character" w:customStyle="1" w:styleId="lauftextCharCharChar">
    <w:name w:val="_lauftext Char Char Char"/>
    <w:rsid w:val="000D07AE"/>
    <w:rPr>
      <w:rFonts w:ascii="Arial" w:hAnsi="Arial"/>
      <w:sz w:val="17"/>
      <w:szCs w:val="17"/>
      <w:lang w:val="de-CH" w:eastAsia="de-DE" w:bidi="ar-SA"/>
    </w:rPr>
  </w:style>
  <w:style w:type="paragraph" w:customStyle="1" w:styleId="lauftext">
    <w:name w:val="_lauftext"/>
    <w:basedOn w:val="Standard"/>
    <w:rsid w:val="000D07AE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  <w:rPr>
      <w:lang w:val="de-CH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-pro-medico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002.002_i_AZ_HM_11_2023.dotm</Template>
  <TotalTime>0</TotalTime>
  <Pages>3</Pages>
  <Words>352</Words>
  <Characters>2261</Characters>
  <Application>Microsoft Office Word</Application>
  <DocSecurity>0</DocSecurity>
  <Lines>133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sva_formular_internet_juni07</vt:lpstr>
    </vt:vector>
  </TitlesOfParts>
  <Company/>
  <LinksUpToDate>false</LinksUpToDate>
  <CharactersWithSpaces>2526</CharactersWithSpaces>
  <SharedDoc>false</SharedDoc>
  <HLinks>
    <vt:vector size="6" baseType="variant">
      <vt:variant>
        <vt:i4>2031637</vt:i4>
      </vt:variant>
      <vt:variant>
        <vt:i4>15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002.002_i_AZ_HM_07.2018</dc:title>
  <dc:subject/>
  <dc:creator>Marina Geuter</dc:creator>
  <cp:keywords/>
  <dc:description/>
  <cp:lastModifiedBy>Moritz Knecht</cp:lastModifiedBy>
  <cp:revision>2</cp:revision>
  <cp:lastPrinted>2010-02-26T12:17:00Z</cp:lastPrinted>
  <dcterms:created xsi:type="dcterms:W3CDTF">2023-11-19T17:03:00Z</dcterms:created>
  <dcterms:modified xsi:type="dcterms:W3CDTF">2023-11-19T17:03:00Z</dcterms:modified>
</cp:coreProperties>
</file>